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42E1EFE9" w14:textId="36B545C2" w:rsidR="005957F0" w:rsidRDefault="005957F0" w:rsidP="001C0E21">
      <w:pPr>
        <w:ind w:left="836"/>
        <w:jc w:val="center"/>
        <w:rPr>
          <w:sz w:val="20"/>
        </w:rPr>
      </w:pPr>
    </w:p>
    <w:p w14:paraId="5F980C1C" w14:textId="0D07E881" w:rsidR="00B23A4C" w:rsidRPr="00F13F68" w:rsidRDefault="001D50E8">
      <w:pPr>
        <w:suppressAutoHyphens/>
        <w:jc w:val="center"/>
        <w:rPr>
          <w:sz w:val="32"/>
        </w:rPr>
      </w:pPr>
      <w:r>
        <w:rPr>
          <w:noProof/>
        </w:rPr>
        <w:drawing>
          <wp:inline distT="0" distB="0" distL="0" distR="0" wp14:anchorId="036F48DA" wp14:editId="5F4A7835">
            <wp:extent cx="2286000" cy="944880"/>
            <wp:effectExtent l="0" t="0" r="0" b="7620"/>
            <wp:docPr id="9" name="Picture 9" descr="C:\Users\kdulane\AppData\Local\Microsoft\Windows\INetCache\Content.Word\Standard_CMYK.JPG"/>
            <wp:cNvGraphicFramePr/>
            <a:graphic xmlns:a="http://schemas.openxmlformats.org/drawingml/2006/main">
              <a:graphicData uri="http://schemas.openxmlformats.org/drawingml/2006/picture">
                <pic:pic xmlns:pic="http://schemas.openxmlformats.org/drawingml/2006/picture">
                  <pic:nvPicPr>
                    <pic:cNvPr id="9" name="Picture 9" descr="C:\Users\kdulane\AppData\Local\Microsoft\Windows\INetCache\Content.Word\Standard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2BE90AE5" w14:textId="2D07906A" w:rsidR="00895D71" w:rsidRPr="00503187" w:rsidRDefault="00895D71">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Pr>
          <w:rFonts w:ascii="Arial" w:hAnsi="Arial" w:cs="Arial"/>
          <w:sz w:val="40"/>
          <w:szCs w:val="40"/>
        </w:rPr>
        <w:t xml:space="preserve">Invitation for Bid </w:t>
      </w:r>
      <w:r w:rsidR="00503187">
        <w:rPr>
          <w:rFonts w:ascii="Arial" w:hAnsi="Arial" w:cs="Arial"/>
          <w:sz w:val="40"/>
          <w:szCs w:val="40"/>
        </w:rPr>
        <w:t>0057220</w:t>
      </w:r>
    </w:p>
    <w:p w14:paraId="0F1CACCE" w14:textId="77777777" w:rsidR="00895D71" w:rsidRPr="00895D71" w:rsidRDefault="00895D71" w:rsidP="00895D71"/>
    <w:p w14:paraId="23A04411" w14:textId="77777777" w:rsidR="00B23A4C" w:rsidRPr="00CA544E" w:rsidRDefault="00B23A4C">
      <w:pPr>
        <w:jc w:val="center"/>
        <w:rPr>
          <w:rFonts w:ascii="Arial" w:hAnsi="Arial" w:cs="Arial"/>
          <w:b/>
          <w:sz w:val="40"/>
          <w:szCs w:val="40"/>
        </w:rPr>
      </w:pPr>
      <w:bookmarkStart w:id="0" w:name="_GoBack"/>
      <w:bookmarkEnd w:id="0"/>
    </w:p>
    <w:p w14:paraId="565FFEF7" w14:textId="77777777" w:rsidR="00B23A4C" w:rsidRDefault="00653FA0">
      <w:pPr>
        <w:jc w:val="center"/>
        <w:rPr>
          <w:rFonts w:ascii="Arial" w:hAnsi="Arial" w:cs="Arial"/>
          <w:sz w:val="40"/>
          <w:szCs w:val="40"/>
        </w:rPr>
      </w:pPr>
      <w:r w:rsidRPr="00CA544E">
        <w:rPr>
          <w:rFonts w:ascii="Arial" w:hAnsi="Arial" w:cs="Arial"/>
          <w:sz w:val="40"/>
          <w:szCs w:val="40"/>
        </w:rPr>
        <w:t>For</w:t>
      </w:r>
    </w:p>
    <w:p w14:paraId="2C73599B" w14:textId="77777777" w:rsidR="00895D71" w:rsidRPr="00CA544E" w:rsidRDefault="00895D71">
      <w:pPr>
        <w:jc w:val="center"/>
        <w:rPr>
          <w:rFonts w:ascii="Arial" w:hAnsi="Arial" w:cs="Arial"/>
          <w:sz w:val="40"/>
          <w:szCs w:val="40"/>
        </w:rPr>
      </w:pPr>
    </w:p>
    <w:p w14:paraId="162E9B7D" w14:textId="49C28DFE" w:rsidR="00B23A4C" w:rsidRDefault="00B23A4C">
      <w:pPr>
        <w:jc w:val="center"/>
        <w:rPr>
          <w:rFonts w:ascii="Arial" w:hAnsi="Arial" w:cs="Arial"/>
          <w:sz w:val="40"/>
          <w:szCs w:val="40"/>
        </w:rPr>
      </w:pPr>
    </w:p>
    <w:p w14:paraId="01F2A17D" w14:textId="7B0E07C6" w:rsidR="00B23A4C" w:rsidRPr="00503187" w:rsidRDefault="00503187">
      <w:pPr>
        <w:jc w:val="center"/>
        <w:rPr>
          <w:rFonts w:ascii="Arial" w:hAnsi="Arial" w:cs="Arial"/>
          <w:sz w:val="40"/>
          <w:szCs w:val="40"/>
        </w:rPr>
      </w:pPr>
      <w:r>
        <w:rPr>
          <w:rFonts w:ascii="Arial" w:hAnsi="Arial" w:cs="Arial"/>
          <w:sz w:val="40"/>
          <w:szCs w:val="40"/>
        </w:rPr>
        <w:t>Ice Machines and Ice Bins</w:t>
      </w:r>
    </w:p>
    <w:p w14:paraId="5429DAE0"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43B6691A" w:rsidR="00B65DE5" w:rsidRPr="00503187" w:rsidRDefault="00503187">
      <w:pPr>
        <w:jc w:val="center"/>
        <w:rPr>
          <w:rFonts w:ascii="Arial" w:hAnsi="Arial" w:cs="Arial"/>
          <w:sz w:val="40"/>
          <w:szCs w:val="40"/>
        </w:rPr>
      </w:pPr>
      <w:r>
        <w:rPr>
          <w:rFonts w:ascii="Arial" w:hAnsi="Arial" w:cs="Arial"/>
          <w:sz w:val="40"/>
          <w:szCs w:val="40"/>
        </w:rPr>
        <w:t>Ju</w:t>
      </w:r>
      <w:r w:rsidR="00890B8B">
        <w:rPr>
          <w:rFonts w:ascii="Arial" w:hAnsi="Arial" w:cs="Arial"/>
          <w:sz w:val="40"/>
          <w:szCs w:val="40"/>
        </w:rPr>
        <w:t>ly 1</w:t>
      </w:r>
      <w:r w:rsidR="00BE2AD9">
        <w:rPr>
          <w:rFonts w:ascii="Arial" w:hAnsi="Arial" w:cs="Arial"/>
          <w:sz w:val="40"/>
          <w:szCs w:val="40"/>
        </w:rPr>
        <w:t>1</w:t>
      </w:r>
      <w:r>
        <w:rPr>
          <w:rFonts w:ascii="Arial" w:hAnsi="Arial" w:cs="Arial"/>
          <w:sz w:val="40"/>
          <w:szCs w:val="40"/>
        </w:rPr>
        <w:t>, 2018</w:t>
      </w:r>
    </w:p>
    <w:p w14:paraId="6AD9E1DA" w14:textId="77777777" w:rsidR="00B65DE5" w:rsidRPr="00CA544E" w:rsidRDefault="00B65DE5">
      <w:pPr>
        <w:jc w:val="center"/>
        <w:rPr>
          <w:rFonts w:ascii="Arial" w:hAnsi="Arial" w:cs="Arial"/>
          <w:sz w:val="22"/>
          <w:szCs w:val="22"/>
        </w:rPr>
      </w:pPr>
    </w:p>
    <w:p w14:paraId="5F40D56D" w14:textId="4F188A8E" w:rsidR="00F53BE3" w:rsidRDefault="00E83F37" w:rsidP="00F53BE3">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7B884C7D" w14:textId="77777777" w:rsidR="00F53BE3" w:rsidRDefault="00F53BE3" w:rsidP="00F53BE3">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p>
    <w:p w14:paraId="2E7C2415" w14:textId="4FE5CF68" w:rsidR="00837B47" w:rsidRDefault="00837B47">
      <w:pPr>
        <w:rPr>
          <w:rFonts w:ascii="Arial" w:hAnsi="Arial" w:cs="Arial"/>
          <w:kern w:val="2"/>
          <w:sz w:val="22"/>
          <w:szCs w:val="22"/>
        </w:rPr>
      </w:pPr>
      <w:r>
        <w:rPr>
          <w:rFonts w:ascii="Arial" w:hAnsi="Arial" w:cs="Arial"/>
          <w:kern w:val="2"/>
          <w:sz w:val="22"/>
          <w:szCs w:val="22"/>
        </w:rPr>
        <w:br w:type="page"/>
      </w:r>
    </w:p>
    <w:p w14:paraId="3E529A61" w14:textId="77777777" w:rsidR="00EA4ACA" w:rsidRDefault="00EA4ACA">
      <w:pPr>
        <w:rPr>
          <w:rFonts w:ascii="Arial" w:hAnsi="Arial" w:cs="Arial"/>
          <w:kern w:val="2"/>
          <w:sz w:val="22"/>
          <w:szCs w:val="22"/>
        </w:rPr>
      </w:pPr>
    </w:p>
    <w:p w14:paraId="5548A125" w14:textId="1EF9E14E" w:rsidR="00F53BE3" w:rsidRPr="008466D2" w:rsidRDefault="00F53BE3" w:rsidP="00F53BE3">
      <w:pPr>
        <w:tabs>
          <w:tab w:val="left" w:pos="2790"/>
        </w:tabs>
        <w:jc w:val="center"/>
        <w:outlineLvl w:val="0"/>
        <w:rPr>
          <w:rFonts w:ascii="Arial" w:hAnsi="Arial" w:cs="Arial"/>
          <w:b/>
          <w:i/>
          <w:sz w:val="22"/>
          <w:szCs w:val="22"/>
        </w:rPr>
      </w:pPr>
      <w:r w:rsidRPr="00E73ECC">
        <w:rPr>
          <w:rFonts w:ascii="Arial" w:hAnsi="Arial" w:cs="Arial"/>
          <w:b/>
          <w:sz w:val="22"/>
          <w:szCs w:val="22"/>
        </w:rPr>
        <w:t xml:space="preserve">INVITATION FOR </w:t>
      </w:r>
      <w:r w:rsidRPr="00136C9B">
        <w:rPr>
          <w:rFonts w:ascii="Arial" w:hAnsi="Arial" w:cs="Arial"/>
          <w:b/>
          <w:sz w:val="22"/>
          <w:szCs w:val="22"/>
        </w:rPr>
        <w:t>SEALED</w:t>
      </w:r>
      <w:r w:rsidRPr="0051385B">
        <w:rPr>
          <w:rFonts w:ascii="Arial" w:hAnsi="Arial" w:cs="Arial"/>
          <w:b/>
          <w:sz w:val="22"/>
          <w:szCs w:val="22"/>
        </w:rPr>
        <w:t xml:space="preserve"> BID </w:t>
      </w:r>
      <w:r w:rsidRPr="008466D2">
        <w:rPr>
          <w:rFonts w:ascii="Arial" w:hAnsi="Arial" w:cs="Arial"/>
          <w:b/>
          <w:sz w:val="22"/>
          <w:szCs w:val="22"/>
        </w:rPr>
        <w:t xml:space="preserve"># </w:t>
      </w:r>
      <w:r w:rsidR="00136C9B">
        <w:rPr>
          <w:rFonts w:ascii="Arial" w:hAnsi="Arial" w:cs="Arial"/>
          <w:b/>
          <w:sz w:val="22"/>
          <w:szCs w:val="22"/>
        </w:rPr>
        <w:t>0057220</w:t>
      </w:r>
      <w:r w:rsidRPr="008466D2">
        <w:rPr>
          <w:rFonts w:ascii="Arial" w:hAnsi="Arial" w:cs="Arial"/>
          <w:b/>
          <w:sz w:val="22"/>
          <w:szCs w:val="22"/>
        </w:rPr>
        <w:t xml:space="preserve"> </w:t>
      </w:r>
    </w:p>
    <w:p w14:paraId="5E5AF8FB" w14:textId="77777777" w:rsidR="00F53BE3" w:rsidRPr="008466D2" w:rsidRDefault="00F53BE3" w:rsidP="00F53BE3">
      <w:pPr>
        <w:jc w:val="center"/>
        <w:rPr>
          <w:rFonts w:ascii="Arial" w:hAnsi="Arial" w:cs="Arial"/>
          <w:b/>
          <w:sz w:val="22"/>
          <w:szCs w:val="22"/>
        </w:rPr>
      </w:pPr>
    </w:p>
    <w:p w14:paraId="46D6ABA8" w14:textId="069ABC9A" w:rsidR="00843D90" w:rsidRPr="00136C9B" w:rsidRDefault="00136C9B" w:rsidP="00F53BE3">
      <w:pPr>
        <w:jc w:val="center"/>
        <w:rPr>
          <w:rFonts w:ascii="Arial" w:hAnsi="Arial" w:cs="Arial"/>
          <w:b/>
          <w:sz w:val="22"/>
          <w:szCs w:val="22"/>
        </w:rPr>
      </w:pPr>
      <w:r w:rsidRPr="00136C9B">
        <w:rPr>
          <w:rFonts w:ascii="Arial" w:hAnsi="Arial" w:cs="Arial"/>
          <w:b/>
          <w:sz w:val="22"/>
          <w:szCs w:val="22"/>
        </w:rPr>
        <w:t>Ice Machines and Ice Bins</w:t>
      </w:r>
    </w:p>
    <w:p w14:paraId="10297A20" w14:textId="77777777" w:rsidR="007811FD" w:rsidRPr="008466D2" w:rsidRDefault="007811FD" w:rsidP="00F53BE3">
      <w:pPr>
        <w:jc w:val="center"/>
        <w:rPr>
          <w:rFonts w:ascii="Arial" w:hAnsi="Arial" w:cs="Arial"/>
          <w:b/>
          <w:sz w:val="22"/>
          <w:szCs w:val="22"/>
        </w:rPr>
      </w:pPr>
    </w:p>
    <w:p w14:paraId="630EAEA4" w14:textId="77777777" w:rsidR="00F53BE3" w:rsidRPr="00E73ECC" w:rsidRDefault="00F53BE3" w:rsidP="00F53BE3">
      <w:pPr>
        <w:jc w:val="center"/>
        <w:rPr>
          <w:rFonts w:ascii="Arial" w:hAnsi="Arial" w:cs="Arial"/>
          <w:b/>
          <w:sz w:val="22"/>
          <w:szCs w:val="22"/>
        </w:rPr>
      </w:pPr>
      <w:r w:rsidRPr="008466D2">
        <w:rPr>
          <w:rFonts w:ascii="Arial" w:hAnsi="Arial" w:cs="Arial"/>
          <w:b/>
          <w:sz w:val="22"/>
          <w:szCs w:val="22"/>
        </w:rPr>
        <w:t xml:space="preserve">VIRGINIA POLYTECHNIC INSTITUTE AND STATE </w:t>
      </w:r>
      <w:r w:rsidRPr="00E73ECC">
        <w:rPr>
          <w:rFonts w:ascii="Arial" w:hAnsi="Arial" w:cs="Arial"/>
          <w:b/>
          <w:sz w:val="22"/>
          <w:szCs w:val="22"/>
        </w:rPr>
        <w:t>UNIVERSITY</w:t>
      </w:r>
      <w:r>
        <w:rPr>
          <w:rFonts w:ascii="Arial" w:hAnsi="Arial" w:cs="Arial"/>
          <w:b/>
          <w:sz w:val="22"/>
          <w:szCs w:val="22"/>
        </w:rPr>
        <w:t xml:space="preserve"> (VIRGINIA TECH)</w:t>
      </w:r>
    </w:p>
    <w:p w14:paraId="454EB447" w14:textId="77777777" w:rsidR="00F53BE3" w:rsidRPr="00E73ECC" w:rsidRDefault="00F53BE3" w:rsidP="00F53BE3">
      <w:pPr>
        <w:jc w:val="center"/>
        <w:rPr>
          <w:rFonts w:ascii="Arial" w:hAnsi="Arial" w:cs="Arial"/>
          <w:b/>
          <w:sz w:val="22"/>
          <w:szCs w:val="22"/>
        </w:rPr>
      </w:pPr>
      <w:r w:rsidRPr="00E73ECC">
        <w:rPr>
          <w:rFonts w:ascii="Arial" w:hAnsi="Arial" w:cs="Arial"/>
          <w:b/>
          <w:sz w:val="22"/>
          <w:szCs w:val="22"/>
        </w:rPr>
        <w:t xml:space="preserve">PROCUREMENT DEPARTMENT (MC 0333) </w:t>
      </w:r>
    </w:p>
    <w:p w14:paraId="7766D471" w14:textId="77777777" w:rsidR="00F53BE3" w:rsidRPr="00E73ECC" w:rsidRDefault="00F53BE3" w:rsidP="00F53BE3">
      <w:pPr>
        <w:jc w:val="center"/>
        <w:rPr>
          <w:rFonts w:ascii="Arial" w:hAnsi="Arial" w:cs="Arial"/>
          <w:b/>
          <w:sz w:val="22"/>
          <w:szCs w:val="22"/>
        </w:rPr>
      </w:pPr>
      <w:r w:rsidRPr="00E73ECC">
        <w:rPr>
          <w:rFonts w:ascii="Arial" w:hAnsi="Arial" w:cs="Arial"/>
          <w:b/>
          <w:sz w:val="22"/>
          <w:szCs w:val="22"/>
        </w:rPr>
        <w:t xml:space="preserve">NORTH END CENTER, SUITE 2100, 300 TURNER STREET NW </w:t>
      </w:r>
    </w:p>
    <w:p w14:paraId="3EF0EC49" w14:textId="77777777" w:rsidR="00F53BE3" w:rsidRDefault="00F53BE3" w:rsidP="00F53BE3">
      <w:pPr>
        <w:jc w:val="center"/>
        <w:rPr>
          <w:rFonts w:ascii="Arial" w:hAnsi="Arial" w:cs="Arial"/>
          <w:b/>
          <w:sz w:val="22"/>
          <w:szCs w:val="22"/>
        </w:rPr>
      </w:pPr>
      <w:r w:rsidRPr="00E73ECC">
        <w:rPr>
          <w:rFonts w:ascii="Arial" w:hAnsi="Arial" w:cs="Arial"/>
          <w:b/>
          <w:sz w:val="22"/>
          <w:szCs w:val="22"/>
        </w:rPr>
        <w:t>BLACKSBURG, VIRGINIA 24061</w:t>
      </w:r>
    </w:p>
    <w:p w14:paraId="3BA58276" w14:textId="77777777" w:rsidR="00F53BE3" w:rsidRPr="00E73ECC" w:rsidRDefault="00F53BE3" w:rsidP="00F53BE3">
      <w:pPr>
        <w:jc w:val="center"/>
        <w:rPr>
          <w:rFonts w:ascii="Arial" w:hAnsi="Arial" w:cs="Arial"/>
          <w:b/>
          <w:sz w:val="22"/>
          <w:szCs w:val="22"/>
        </w:rPr>
      </w:pPr>
    </w:p>
    <w:tbl>
      <w:tblPr>
        <w:tblW w:w="10890" w:type="dxa"/>
        <w:jc w:val="center"/>
        <w:tblLayout w:type="fixed"/>
        <w:tblLook w:val="0000" w:firstRow="0" w:lastRow="0" w:firstColumn="0" w:lastColumn="0" w:noHBand="0" w:noVBand="0"/>
      </w:tblPr>
      <w:tblGrid>
        <w:gridCol w:w="3210"/>
        <w:gridCol w:w="4080"/>
        <w:gridCol w:w="3600"/>
      </w:tblGrid>
      <w:tr w:rsidR="00F53BE3" w:rsidRPr="00E73ECC" w14:paraId="58E4E29A" w14:textId="77777777" w:rsidTr="00EA1385">
        <w:trPr>
          <w:jc w:val="center"/>
        </w:trPr>
        <w:tc>
          <w:tcPr>
            <w:tcW w:w="3210" w:type="dxa"/>
            <w:tcBorders>
              <w:top w:val="single" w:sz="6" w:space="0" w:color="auto"/>
              <w:left w:val="single" w:sz="6" w:space="0" w:color="auto"/>
              <w:bottom w:val="single" w:sz="6" w:space="0" w:color="auto"/>
            </w:tcBorders>
          </w:tcPr>
          <w:p w14:paraId="578ACFD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DATE</w:t>
            </w:r>
          </w:p>
          <w:p w14:paraId="035374CC" w14:textId="77777777" w:rsidR="00F53BE3" w:rsidRPr="00E73ECC" w:rsidRDefault="00F53BE3" w:rsidP="00F703DD">
            <w:pPr>
              <w:spacing w:before="40"/>
              <w:rPr>
                <w:rFonts w:ascii="Arial" w:hAnsi="Arial" w:cs="Arial"/>
                <w:b/>
                <w:sz w:val="22"/>
                <w:szCs w:val="22"/>
              </w:rPr>
            </w:pPr>
          </w:p>
          <w:p w14:paraId="33B470DB" w14:textId="63805D1D" w:rsidR="00F53BE3" w:rsidRPr="00E73ECC" w:rsidRDefault="00890B8B" w:rsidP="00386A8A">
            <w:pPr>
              <w:spacing w:before="40"/>
              <w:rPr>
                <w:rFonts w:ascii="Arial" w:hAnsi="Arial" w:cs="Arial"/>
                <w:bCs/>
                <w:sz w:val="22"/>
                <w:szCs w:val="22"/>
              </w:rPr>
            </w:pPr>
            <w:r>
              <w:rPr>
                <w:rFonts w:ascii="Arial" w:hAnsi="Arial" w:cs="Arial"/>
                <w:bCs/>
                <w:sz w:val="22"/>
                <w:szCs w:val="22"/>
              </w:rPr>
              <w:t>July 1</w:t>
            </w:r>
            <w:r w:rsidR="00386A8A">
              <w:rPr>
                <w:rFonts w:ascii="Arial" w:hAnsi="Arial" w:cs="Arial"/>
                <w:bCs/>
                <w:sz w:val="22"/>
                <w:szCs w:val="22"/>
              </w:rPr>
              <w:t>1</w:t>
            </w:r>
            <w:r w:rsidR="00F61570">
              <w:rPr>
                <w:rFonts w:ascii="Arial" w:hAnsi="Arial" w:cs="Arial"/>
                <w:bCs/>
                <w:sz w:val="22"/>
                <w:szCs w:val="22"/>
              </w:rPr>
              <w:t>, 2018</w:t>
            </w:r>
          </w:p>
        </w:tc>
        <w:tc>
          <w:tcPr>
            <w:tcW w:w="4080" w:type="dxa"/>
            <w:tcBorders>
              <w:top w:val="single" w:sz="6" w:space="0" w:color="auto"/>
              <w:left w:val="single" w:sz="6" w:space="0" w:color="auto"/>
              <w:bottom w:val="single" w:sz="6" w:space="0" w:color="auto"/>
              <w:right w:val="single" w:sz="6" w:space="0" w:color="auto"/>
            </w:tcBorders>
          </w:tcPr>
          <w:p w14:paraId="2C5A44A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BID RETURN DATE AND HOUR</w:t>
            </w:r>
          </w:p>
          <w:p w14:paraId="1E07680C" w14:textId="77777777" w:rsidR="00F53BE3" w:rsidRPr="00E73ECC" w:rsidRDefault="00F53BE3" w:rsidP="00F703DD">
            <w:pPr>
              <w:spacing w:before="40"/>
              <w:rPr>
                <w:rFonts w:ascii="Arial" w:hAnsi="Arial" w:cs="Arial"/>
                <w:sz w:val="22"/>
                <w:szCs w:val="22"/>
              </w:rPr>
            </w:pPr>
          </w:p>
          <w:p w14:paraId="1D2F577F" w14:textId="7E91AD32" w:rsidR="00F53BE3" w:rsidRPr="00E73ECC" w:rsidRDefault="00F53BE3" w:rsidP="00F703DD">
            <w:pPr>
              <w:spacing w:before="40"/>
              <w:rPr>
                <w:rFonts w:ascii="Arial" w:hAnsi="Arial" w:cs="Arial"/>
                <w:sz w:val="22"/>
                <w:szCs w:val="22"/>
              </w:rPr>
            </w:pPr>
          </w:p>
        </w:tc>
        <w:tc>
          <w:tcPr>
            <w:tcW w:w="3600" w:type="dxa"/>
            <w:tcBorders>
              <w:top w:val="single" w:sz="6" w:space="0" w:color="auto"/>
              <w:left w:val="nil"/>
              <w:bottom w:val="single" w:sz="6" w:space="0" w:color="auto"/>
              <w:right w:val="single" w:sz="6" w:space="0" w:color="auto"/>
            </w:tcBorders>
          </w:tcPr>
          <w:p w14:paraId="3C3C7363"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BID OPENING DATE AND HOUR</w:t>
            </w:r>
          </w:p>
          <w:p w14:paraId="7623650B" w14:textId="77777777" w:rsidR="00F53BE3" w:rsidRPr="00E73ECC" w:rsidRDefault="00F53BE3" w:rsidP="00F703DD">
            <w:pPr>
              <w:spacing w:before="40"/>
              <w:rPr>
                <w:rFonts w:ascii="Arial" w:hAnsi="Arial" w:cs="Arial"/>
                <w:sz w:val="22"/>
                <w:szCs w:val="22"/>
              </w:rPr>
            </w:pPr>
          </w:p>
          <w:p w14:paraId="46E84D28" w14:textId="5DB3B14F" w:rsidR="00F53BE3" w:rsidRPr="00E73ECC" w:rsidRDefault="00386A8A" w:rsidP="00F703DD">
            <w:pPr>
              <w:pStyle w:val="Style1"/>
              <w:rPr>
                <w:rFonts w:ascii="Arial" w:hAnsi="Arial" w:cs="Arial"/>
                <w:sz w:val="22"/>
                <w:szCs w:val="22"/>
              </w:rPr>
            </w:pPr>
            <w:r>
              <w:rPr>
                <w:rFonts w:ascii="Arial" w:hAnsi="Arial" w:cs="Arial"/>
                <w:bCs/>
                <w:sz w:val="22"/>
                <w:szCs w:val="22"/>
              </w:rPr>
              <w:t>August 1, 2018</w:t>
            </w:r>
            <w:r w:rsidR="00F53BE3" w:rsidRPr="00E73ECC">
              <w:rPr>
                <w:rFonts w:ascii="Arial" w:hAnsi="Arial" w:cs="Arial"/>
                <w:sz w:val="22"/>
                <w:szCs w:val="22"/>
              </w:rPr>
              <w:t xml:space="preserve"> 3PM</w:t>
            </w:r>
          </w:p>
        </w:tc>
      </w:tr>
    </w:tbl>
    <w:p w14:paraId="5FD61D70" w14:textId="77777777" w:rsidR="00F53BE3" w:rsidRPr="00E73ECC" w:rsidRDefault="00F53BE3" w:rsidP="00F53BE3">
      <w:pPr>
        <w:rPr>
          <w:rFonts w:ascii="Arial" w:hAnsi="Arial" w:cs="Arial"/>
          <w:sz w:val="22"/>
          <w:szCs w:val="22"/>
        </w:rPr>
      </w:pPr>
    </w:p>
    <w:p w14:paraId="34343651" w14:textId="77777777" w:rsidR="00F53BE3" w:rsidRPr="00E73ECC" w:rsidRDefault="00F53BE3" w:rsidP="00F53BE3">
      <w:pPr>
        <w:ind w:left="180"/>
        <w:outlineLvl w:val="0"/>
        <w:rPr>
          <w:rFonts w:ascii="Arial" w:hAnsi="Arial" w:cs="Arial"/>
          <w:sz w:val="22"/>
          <w:szCs w:val="22"/>
        </w:rPr>
      </w:pPr>
      <w:r w:rsidRPr="00E73ECC">
        <w:rPr>
          <w:rFonts w:ascii="Arial" w:hAnsi="Arial" w:cs="Arial"/>
          <w:sz w:val="22"/>
          <w:szCs w:val="22"/>
        </w:rPr>
        <w:t>BIDDERS ADDRESS</w:t>
      </w:r>
    </w:p>
    <w:tbl>
      <w:tblPr>
        <w:tblW w:w="10890" w:type="dxa"/>
        <w:tblInd w:w="-8" w:type="dxa"/>
        <w:tblLayout w:type="fixed"/>
        <w:tblLook w:val="0000" w:firstRow="0" w:lastRow="0" w:firstColumn="0" w:lastColumn="0" w:noHBand="0" w:noVBand="0"/>
      </w:tblPr>
      <w:tblGrid>
        <w:gridCol w:w="4950"/>
        <w:gridCol w:w="630"/>
        <w:gridCol w:w="5310"/>
      </w:tblGrid>
      <w:tr w:rsidR="00F53BE3" w:rsidRPr="00E73ECC" w14:paraId="1B399474" w14:textId="77777777" w:rsidTr="00EA1385">
        <w:trPr>
          <w:trHeight w:val="600"/>
        </w:trPr>
        <w:tc>
          <w:tcPr>
            <w:tcW w:w="4950" w:type="dxa"/>
            <w:tcBorders>
              <w:top w:val="single" w:sz="6" w:space="0" w:color="auto"/>
              <w:left w:val="single" w:sz="6" w:space="0" w:color="auto"/>
              <w:bottom w:val="single" w:sz="6" w:space="0" w:color="auto"/>
              <w:right w:val="single" w:sz="6" w:space="0" w:color="auto"/>
            </w:tcBorders>
          </w:tcPr>
          <w:bookmarkStart w:id="1" w:name="Text5"/>
          <w:p w14:paraId="5214991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5"/>
                  <w:enabled/>
                  <w:calcOnExit w:val="0"/>
                  <w:textInput/>
                </w:ffData>
              </w:fldChar>
            </w:r>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p>
          <w:p w14:paraId="7B41F51F"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6"/>
                  <w:enabled/>
                  <w:calcOnExit w:val="0"/>
                  <w:textInput/>
                </w:ffData>
              </w:fldChar>
            </w:r>
            <w:bookmarkStart w:id="2" w:name="Text6"/>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bookmarkEnd w:id="2"/>
          </w:p>
          <w:p w14:paraId="2C65AA7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7"/>
                  <w:enabled/>
                  <w:calcOnExit w:val="0"/>
                  <w:textInput/>
                </w:ffData>
              </w:fldChar>
            </w:r>
            <w:bookmarkStart w:id="3" w:name="Text7"/>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bookmarkEnd w:id="3"/>
          </w:p>
          <w:p w14:paraId="53484E0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8"/>
                  <w:enabled/>
                  <w:calcOnExit w:val="0"/>
                  <w:textInput/>
                </w:ffData>
              </w:fldChar>
            </w:r>
            <w:bookmarkStart w:id="4" w:name="Text8"/>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bookmarkEnd w:id="4"/>
          </w:p>
        </w:tc>
        <w:tc>
          <w:tcPr>
            <w:tcW w:w="630" w:type="dxa"/>
            <w:tcBorders>
              <w:left w:val="nil"/>
            </w:tcBorders>
          </w:tcPr>
          <w:p w14:paraId="17E70784" w14:textId="77777777" w:rsidR="00F53BE3" w:rsidRPr="00E73ECC" w:rsidRDefault="00F53BE3" w:rsidP="00F703DD">
            <w:pPr>
              <w:rPr>
                <w:rFonts w:ascii="Arial" w:hAnsi="Arial" w:cs="Arial"/>
                <w:sz w:val="22"/>
                <w:szCs w:val="22"/>
              </w:rPr>
            </w:pPr>
          </w:p>
        </w:tc>
        <w:tc>
          <w:tcPr>
            <w:tcW w:w="5310" w:type="dxa"/>
            <w:tcBorders>
              <w:top w:val="single" w:sz="6" w:space="0" w:color="auto"/>
              <w:left w:val="single" w:sz="6" w:space="0" w:color="auto"/>
              <w:bottom w:val="single" w:sz="6" w:space="0" w:color="auto"/>
              <w:right w:val="single" w:sz="6" w:space="0" w:color="auto"/>
            </w:tcBorders>
          </w:tcPr>
          <w:p w14:paraId="15180EAD" w14:textId="60BDDCDD" w:rsidR="00F53BE3" w:rsidRDefault="00F53BE3" w:rsidP="00F703DD">
            <w:pPr>
              <w:spacing w:before="40"/>
              <w:rPr>
                <w:rFonts w:ascii="Arial" w:hAnsi="Arial" w:cs="Arial"/>
                <w:sz w:val="22"/>
                <w:szCs w:val="22"/>
              </w:rPr>
            </w:pPr>
            <w:r w:rsidRPr="00E73ECC">
              <w:rPr>
                <w:rFonts w:ascii="Arial" w:hAnsi="Arial" w:cs="Arial"/>
                <w:sz w:val="22"/>
                <w:szCs w:val="22"/>
              </w:rPr>
              <w:t>ADDRESS ALL INQUIRIES AND CORRESPONDENCE TO:</w:t>
            </w:r>
          </w:p>
          <w:p w14:paraId="6ECF0445" w14:textId="5F4E2DF6" w:rsidR="00CB2E2C" w:rsidRPr="00136C9B" w:rsidRDefault="00136C9B" w:rsidP="00F703DD">
            <w:pPr>
              <w:spacing w:before="40"/>
              <w:rPr>
                <w:rFonts w:ascii="Arial" w:hAnsi="Arial" w:cs="Arial"/>
                <w:b/>
                <w:sz w:val="22"/>
                <w:szCs w:val="22"/>
              </w:rPr>
            </w:pPr>
            <w:r>
              <w:rPr>
                <w:rFonts w:ascii="Arial" w:hAnsi="Arial" w:cs="Arial"/>
                <w:b/>
                <w:sz w:val="22"/>
                <w:szCs w:val="22"/>
              </w:rPr>
              <w:t>Trisha Wilson, CPPB</w:t>
            </w:r>
          </w:p>
          <w:p w14:paraId="73C9458E" w14:textId="5E8EACD1" w:rsidR="00CB2E2C" w:rsidRPr="00136C9B" w:rsidRDefault="00136C9B" w:rsidP="00F703DD">
            <w:pPr>
              <w:spacing w:before="40"/>
              <w:rPr>
                <w:rFonts w:ascii="Arial" w:hAnsi="Arial" w:cs="Arial"/>
                <w:sz w:val="22"/>
                <w:szCs w:val="22"/>
              </w:rPr>
            </w:pPr>
            <w:r>
              <w:rPr>
                <w:rFonts w:ascii="Arial" w:hAnsi="Arial" w:cs="Arial"/>
                <w:sz w:val="22"/>
                <w:szCs w:val="22"/>
              </w:rPr>
              <w:t>Senior Buyer</w:t>
            </w:r>
          </w:p>
          <w:p w14:paraId="641FC20D" w14:textId="1B59FD51" w:rsidR="00F53BE3" w:rsidRPr="00136C9B" w:rsidRDefault="00F53BE3" w:rsidP="00F703DD">
            <w:pPr>
              <w:spacing w:before="40"/>
              <w:rPr>
                <w:rFonts w:ascii="Arial" w:hAnsi="Arial" w:cs="Arial"/>
                <w:sz w:val="22"/>
                <w:szCs w:val="22"/>
              </w:rPr>
            </w:pPr>
            <w:r w:rsidRPr="00136C9B">
              <w:rPr>
                <w:rFonts w:ascii="Arial" w:hAnsi="Arial" w:cs="Arial"/>
                <w:sz w:val="22"/>
                <w:szCs w:val="22"/>
              </w:rPr>
              <w:t xml:space="preserve">E-MAIL ADDRESS: </w:t>
            </w:r>
            <w:r w:rsidR="00CB2E2C" w:rsidRPr="00136C9B">
              <w:rPr>
                <w:rFonts w:ascii="Arial" w:hAnsi="Arial" w:cs="Arial"/>
                <w:sz w:val="22"/>
                <w:szCs w:val="22"/>
              </w:rPr>
              <w:t xml:space="preserve"> </w:t>
            </w:r>
            <w:r w:rsidR="00136C9B">
              <w:rPr>
                <w:rFonts w:ascii="Arial" w:hAnsi="Arial" w:cs="Arial"/>
                <w:sz w:val="22"/>
                <w:szCs w:val="22"/>
              </w:rPr>
              <w:t>wilsont</w:t>
            </w:r>
            <w:r w:rsidR="00CB2E2C" w:rsidRPr="00136C9B">
              <w:rPr>
                <w:rFonts w:ascii="Arial" w:hAnsi="Arial" w:cs="Arial"/>
                <w:sz w:val="22"/>
                <w:szCs w:val="22"/>
              </w:rPr>
              <w:t>@vt.edu</w:t>
            </w:r>
          </w:p>
          <w:p w14:paraId="31645B3E" w14:textId="6AE56CFD" w:rsidR="00F53BE3" w:rsidRPr="00E73ECC" w:rsidRDefault="00F53BE3" w:rsidP="00F703DD">
            <w:pPr>
              <w:spacing w:before="40"/>
              <w:rPr>
                <w:rFonts w:ascii="Arial" w:hAnsi="Arial" w:cs="Arial"/>
                <w:sz w:val="22"/>
                <w:szCs w:val="22"/>
              </w:rPr>
            </w:pPr>
            <w:r w:rsidRPr="00136C9B">
              <w:rPr>
                <w:rFonts w:ascii="Arial" w:hAnsi="Arial" w:cs="Arial"/>
                <w:sz w:val="22"/>
                <w:szCs w:val="22"/>
              </w:rPr>
              <w:t>TELEPHONE NUMBER  (540) 231-</w:t>
            </w:r>
            <w:r w:rsidR="00136C9B">
              <w:rPr>
                <w:rFonts w:ascii="Arial" w:hAnsi="Arial" w:cs="Arial"/>
                <w:sz w:val="22"/>
                <w:szCs w:val="22"/>
              </w:rPr>
              <w:t>7402</w:t>
            </w:r>
          </w:p>
          <w:p w14:paraId="720D304A"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FAX NUMBER  (540) 231-9628</w:t>
            </w:r>
          </w:p>
          <w:p w14:paraId="7F026DC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AFTER HOUR MESSAGES  (540) 231-6221</w:t>
            </w:r>
          </w:p>
        </w:tc>
        <w:bookmarkEnd w:id="1"/>
      </w:tr>
    </w:tbl>
    <w:p w14:paraId="0B00EC0D" w14:textId="77777777" w:rsidR="00F53BE3" w:rsidRDefault="00F53BE3" w:rsidP="00F53BE3">
      <w:pPr>
        <w:jc w:val="center"/>
        <w:outlineLvl w:val="0"/>
        <w:rPr>
          <w:rFonts w:ascii="Arial" w:hAnsi="Arial" w:cs="Arial"/>
          <w:b/>
          <w:i/>
          <w:sz w:val="22"/>
          <w:szCs w:val="22"/>
        </w:rPr>
      </w:pPr>
    </w:p>
    <w:p w14:paraId="27C3FD92" w14:textId="77777777" w:rsidR="00F53BE3" w:rsidRPr="008466D2" w:rsidRDefault="00F53BE3" w:rsidP="00F53BE3">
      <w:pPr>
        <w:ind w:right="-162"/>
        <w:jc w:val="center"/>
        <w:outlineLvl w:val="0"/>
        <w:rPr>
          <w:rFonts w:ascii="Arial" w:hAnsi="Arial" w:cs="Arial"/>
          <w:b/>
          <w:sz w:val="22"/>
          <w:szCs w:val="22"/>
          <w:u w:val="single"/>
        </w:rPr>
      </w:pPr>
      <w:r w:rsidRPr="008466D2">
        <w:rPr>
          <w:rFonts w:ascii="Arial" w:hAnsi="Arial" w:cs="Arial"/>
          <w:b/>
          <w:sz w:val="22"/>
          <w:szCs w:val="22"/>
          <w:u w:val="single"/>
        </w:rPr>
        <w:t>SPECIAL INSTRUCTIONS</w:t>
      </w:r>
    </w:p>
    <w:p w14:paraId="29353EE0" w14:textId="77777777" w:rsidR="00843D90" w:rsidRPr="008466D2" w:rsidRDefault="00843D90" w:rsidP="00843D90">
      <w:pPr>
        <w:numPr>
          <w:ilvl w:val="0"/>
          <w:numId w:val="21"/>
        </w:numPr>
        <w:ind w:right="-162"/>
        <w:jc w:val="both"/>
        <w:rPr>
          <w:rFonts w:ascii="Arial" w:hAnsi="Arial" w:cs="Arial"/>
          <w:sz w:val="22"/>
          <w:szCs w:val="22"/>
        </w:rPr>
      </w:pPr>
      <w:r w:rsidRPr="00450BDC">
        <w:rPr>
          <w:rFonts w:ascii="Arial" w:hAnsi="Arial" w:cs="Arial"/>
          <w:b/>
          <w:sz w:val="22"/>
          <w:szCs w:val="22"/>
          <w:u w:val="single"/>
        </w:rPr>
        <w:t>Sealed Bids</w:t>
      </w:r>
      <w:r w:rsidRPr="00450BDC">
        <w:rPr>
          <w:rFonts w:ascii="Arial" w:hAnsi="Arial" w:cs="Arial"/>
          <w:sz w:val="22"/>
          <w:szCs w:val="22"/>
        </w:rPr>
        <w:t xml:space="preserve"> </w:t>
      </w:r>
      <w:r w:rsidRPr="008466D2">
        <w:rPr>
          <w:rFonts w:ascii="Arial" w:hAnsi="Arial" w:cs="Arial"/>
          <w:sz w:val="22"/>
          <w:szCs w:val="22"/>
        </w:rPr>
        <w:t>must be mailed, express mailed or hand delivered directly to the Procurement Department.</w:t>
      </w:r>
    </w:p>
    <w:p w14:paraId="24E37F77" w14:textId="1AB19614" w:rsidR="00F53BE3" w:rsidRPr="008466D2" w:rsidRDefault="00F53BE3" w:rsidP="00843D90">
      <w:pPr>
        <w:ind w:left="360" w:right="-162"/>
        <w:jc w:val="both"/>
        <w:rPr>
          <w:rFonts w:ascii="Arial" w:hAnsi="Arial" w:cs="Arial"/>
          <w:sz w:val="22"/>
          <w:szCs w:val="22"/>
        </w:rPr>
      </w:pPr>
      <w:r w:rsidRPr="008466D2">
        <w:rPr>
          <w:rFonts w:ascii="Arial" w:hAnsi="Arial" w:cs="Arial"/>
          <w:sz w:val="22"/>
          <w:szCs w:val="22"/>
        </w:rPr>
        <w:t xml:space="preserve">Sealed Bids cannot be </w:t>
      </w:r>
      <w:r w:rsidR="00C1538C" w:rsidRPr="008466D2">
        <w:rPr>
          <w:rFonts w:ascii="Arial" w:hAnsi="Arial" w:cs="Arial"/>
          <w:sz w:val="22"/>
          <w:szCs w:val="22"/>
        </w:rPr>
        <w:t>faxed</w:t>
      </w:r>
      <w:r w:rsidRPr="008466D2">
        <w:rPr>
          <w:rFonts w:ascii="Arial" w:hAnsi="Arial" w:cs="Arial"/>
          <w:sz w:val="22"/>
          <w:szCs w:val="22"/>
        </w:rPr>
        <w:t xml:space="preserve"> or </w:t>
      </w:r>
      <w:r w:rsidR="00C1538C" w:rsidRPr="008466D2">
        <w:rPr>
          <w:rFonts w:ascii="Arial" w:hAnsi="Arial" w:cs="Arial"/>
          <w:sz w:val="22"/>
          <w:szCs w:val="22"/>
        </w:rPr>
        <w:t>e</w:t>
      </w:r>
      <w:r w:rsidRPr="008466D2">
        <w:rPr>
          <w:rFonts w:ascii="Arial" w:hAnsi="Arial" w:cs="Arial"/>
          <w:sz w:val="22"/>
          <w:szCs w:val="22"/>
        </w:rPr>
        <w:t xml:space="preserve">mailed directly to the Procurement Department, see “Facsimile Bids” of the attached General Terms and Conditions.  </w:t>
      </w:r>
    </w:p>
    <w:p w14:paraId="54995892" w14:textId="5B50DF79" w:rsidR="00F53BE3" w:rsidRPr="008466D2" w:rsidRDefault="00F53BE3" w:rsidP="00F53BE3">
      <w:pPr>
        <w:numPr>
          <w:ilvl w:val="0"/>
          <w:numId w:val="21"/>
        </w:numPr>
        <w:ind w:right="-162"/>
        <w:jc w:val="both"/>
        <w:rPr>
          <w:rFonts w:ascii="Arial" w:hAnsi="Arial" w:cs="Arial"/>
          <w:sz w:val="22"/>
          <w:szCs w:val="22"/>
        </w:rPr>
      </w:pPr>
      <w:r w:rsidRPr="00450BDC">
        <w:rPr>
          <w:rFonts w:ascii="Arial" w:hAnsi="Arial" w:cs="Arial"/>
          <w:b/>
          <w:sz w:val="22"/>
          <w:szCs w:val="22"/>
          <w:u w:val="single"/>
        </w:rPr>
        <w:t>Unsealed Bids</w:t>
      </w:r>
      <w:r w:rsidRPr="008466D2">
        <w:rPr>
          <w:rFonts w:ascii="Arial" w:hAnsi="Arial" w:cs="Arial"/>
          <w:sz w:val="22"/>
          <w:szCs w:val="22"/>
        </w:rPr>
        <w:t xml:space="preserve"> can be faxed or emailed and must be received prior to the time and date designated.</w:t>
      </w:r>
    </w:p>
    <w:p w14:paraId="469DBF43" w14:textId="77777777" w:rsidR="00F53BE3" w:rsidRPr="008466D2" w:rsidRDefault="00F53BE3" w:rsidP="00F53BE3">
      <w:pPr>
        <w:numPr>
          <w:ilvl w:val="0"/>
          <w:numId w:val="22"/>
        </w:numPr>
        <w:ind w:right="-162"/>
        <w:jc w:val="both"/>
        <w:rPr>
          <w:rFonts w:ascii="Arial" w:hAnsi="Arial" w:cs="Arial"/>
          <w:sz w:val="22"/>
          <w:szCs w:val="22"/>
        </w:rPr>
      </w:pPr>
      <w:r w:rsidRPr="008466D2">
        <w:rPr>
          <w:rFonts w:ascii="Arial" w:hAnsi="Arial" w:cs="Arial"/>
          <w:sz w:val="22"/>
          <w:szCs w:val="22"/>
        </w:rPr>
        <w:t>Responses must be submitted on this form and the attachment (s) provided.</w:t>
      </w:r>
    </w:p>
    <w:p w14:paraId="2CBF4EAC" w14:textId="09515585" w:rsidR="00F53BE3" w:rsidRPr="00E73ECC" w:rsidRDefault="00F53BE3" w:rsidP="00F53BE3">
      <w:pPr>
        <w:numPr>
          <w:ilvl w:val="0"/>
          <w:numId w:val="23"/>
        </w:numPr>
        <w:ind w:right="-162"/>
        <w:jc w:val="both"/>
        <w:rPr>
          <w:rFonts w:ascii="Arial" w:hAnsi="Arial" w:cs="Arial"/>
          <w:sz w:val="22"/>
          <w:szCs w:val="22"/>
        </w:rPr>
      </w:pPr>
      <w:r w:rsidRPr="00E73ECC">
        <w:rPr>
          <w:rFonts w:ascii="Arial" w:hAnsi="Arial" w:cs="Arial"/>
          <w:sz w:val="22"/>
          <w:szCs w:val="22"/>
        </w:rPr>
        <w:t xml:space="preserve">Responses </w:t>
      </w:r>
      <w:r w:rsidRPr="008466D2">
        <w:rPr>
          <w:rFonts w:ascii="Arial" w:hAnsi="Arial" w:cs="Arial"/>
          <w:sz w:val="22"/>
          <w:szCs w:val="22"/>
        </w:rPr>
        <w:t>sh</w:t>
      </w:r>
      <w:r w:rsidR="00843D90" w:rsidRPr="008466D2">
        <w:rPr>
          <w:rFonts w:ascii="Arial" w:hAnsi="Arial" w:cs="Arial"/>
          <w:sz w:val="22"/>
          <w:szCs w:val="22"/>
        </w:rPr>
        <w:t>all</w:t>
      </w:r>
      <w:r w:rsidRPr="008466D2">
        <w:rPr>
          <w:rFonts w:ascii="Arial" w:hAnsi="Arial" w:cs="Arial"/>
          <w:sz w:val="22"/>
          <w:szCs w:val="22"/>
        </w:rPr>
        <w:t xml:space="preserve"> b</w:t>
      </w:r>
      <w:r w:rsidRPr="00E73ECC">
        <w:rPr>
          <w:rFonts w:ascii="Arial" w:hAnsi="Arial" w:cs="Arial"/>
          <w:sz w:val="22"/>
          <w:szCs w:val="22"/>
        </w:rPr>
        <w:t>e signed below.</w:t>
      </w:r>
    </w:p>
    <w:p w14:paraId="4239F473" w14:textId="77777777" w:rsidR="00F53BE3" w:rsidRDefault="00F53BE3" w:rsidP="00F53BE3">
      <w:pPr>
        <w:numPr>
          <w:ilvl w:val="0"/>
          <w:numId w:val="24"/>
        </w:numPr>
        <w:ind w:right="-162"/>
        <w:jc w:val="both"/>
        <w:rPr>
          <w:rFonts w:ascii="Arial" w:hAnsi="Arial" w:cs="Arial"/>
          <w:sz w:val="22"/>
          <w:szCs w:val="22"/>
        </w:rPr>
      </w:pPr>
      <w:r w:rsidRPr="00E73ECC">
        <w:rPr>
          <w:rFonts w:ascii="Arial" w:hAnsi="Arial" w:cs="Arial"/>
          <w:sz w:val="22"/>
          <w:szCs w:val="22"/>
        </w:rPr>
        <w:t>Responses will be received in the Virginia Polytechnic Institute and State University</w:t>
      </w:r>
      <w:r>
        <w:rPr>
          <w:rFonts w:ascii="Arial" w:hAnsi="Arial" w:cs="Arial"/>
          <w:sz w:val="22"/>
          <w:szCs w:val="22"/>
        </w:rPr>
        <w:t xml:space="preserve"> (Virginia Tech)</w:t>
      </w:r>
      <w:r w:rsidRPr="00E73ECC">
        <w:rPr>
          <w:rFonts w:ascii="Arial" w:hAnsi="Arial" w:cs="Arial"/>
          <w:sz w:val="22"/>
          <w:szCs w:val="22"/>
        </w:rPr>
        <w:t>, Procurement Department (MC 0333),</w:t>
      </w:r>
      <w:r>
        <w:rPr>
          <w:rFonts w:ascii="Arial" w:hAnsi="Arial" w:cs="Arial"/>
          <w:sz w:val="22"/>
          <w:szCs w:val="22"/>
        </w:rPr>
        <w:t xml:space="preserve"> </w:t>
      </w:r>
      <w:r w:rsidRPr="00E73ECC">
        <w:rPr>
          <w:rFonts w:ascii="Arial" w:hAnsi="Arial" w:cs="Arial"/>
          <w:sz w:val="22"/>
          <w:szCs w:val="22"/>
        </w:rPr>
        <w:t xml:space="preserve">North End </w:t>
      </w:r>
      <w:r w:rsidRPr="00E73ECC">
        <w:rPr>
          <w:rFonts w:ascii="Arial" w:hAnsi="Arial" w:cs="Arial"/>
          <w:sz w:val="22"/>
          <w:szCs w:val="22"/>
        </w:rPr>
        <w:lastRenderedPageBreak/>
        <w:t>Center, Suite 2100, 300 Turner Street, NW, Blacksburg, VA 24061 until the bid opening date and hour or, if specified, the bid return date and hour shown above.</w:t>
      </w:r>
    </w:p>
    <w:p w14:paraId="4463C30F" w14:textId="77777777" w:rsidR="00F53BE3" w:rsidRPr="00DB5CE0" w:rsidRDefault="00F53BE3" w:rsidP="00F53BE3">
      <w:pPr>
        <w:ind w:left="360" w:right="-162"/>
        <w:jc w:val="both"/>
        <w:rPr>
          <w:rFonts w:ascii="Arial" w:hAnsi="Arial" w:cs="Arial"/>
          <w:sz w:val="22"/>
          <w:szCs w:val="22"/>
        </w:rPr>
      </w:pPr>
      <w:r w:rsidRPr="00DB5CE0">
        <w:rPr>
          <w:rFonts w:ascii="Arial" w:hAnsi="Arial" w:cs="Arial"/>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423EE3C7" w14:textId="77777777" w:rsidR="00F53BE3" w:rsidRPr="00E73ECC" w:rsidRDefault="00F53BE3" w:rsidP="00F53BE3">
      <w:pPr>
        <w:numPr>
          <w:ilvl w:val="0"/>
          <w:numId w:val="25"/>
        </w:numPr>
        <w:ind w:right="-162"/>
        <w:jc w:val="both"/>
        <w:rPr>
          <w:rFonts w:ascii="Arial" w:hAnsi="Arial" w:cs="Arial"/>
          <w:sz w:val="22"/>
          <w:szCs w:val="22"/>
        </w:rPr>
      </w:pPr>
      <w:r w:rsidRPr="00DB5CE0">
        <w:rPr>
          <w:rFonts w:ascii="Arial" w:hAnsi="Arial" w:cs="Arial"/>
          <w:sz w:val="22"/>
          <w:szCs w:val="22"/>
        </w:rPr>
        <w:t>Contact the buyer listed above for bid award information.  Enclose a self-address</w:t>
      </w:r>
      <w:r w:rsidRPr="00E73ECC">
        <w:rPr>
          <w:rFonts w:ascii="Arial" w:hAnsi="Arial" w:cs="Arial"/>
          <w:sz w:val="22"/>
          <w:szCs w:val="22"/>
        </w:rPr>
        <w:t>ed stamped envelope if you wish to obtain price information.</w:t>
      </w:r>
    </w:p>
    <w:p w14:paraId="6DB6F731" w14:textId="5FF630CA" w:rsidR="00F703DD" w:rsidRPr="00CB2E2C" w:rsidRDefault="00F53BE3" w:rsidP="00CB2E2C">
      <w:pPr>
        <w:numPr>
          <w:ilvl w:val="0"/>
          <w:numId w:val="26"/>
        </w:numPr>
        <w:ind w:right="-162"/>
        <w:jc w:val="both"/>
        <w:rPr>
          <w:rFonts w:ascii="Arial" w:hAnsi="Arial" w:cs="Arial"/>
          <w:sz w:val="22"/>
          <w:szCs w:val="22"/>
        </w:rPr>
      </w:pPr>
      <w:r w:rsidRPr="00E73ECC">
        <w:rPr>
          <w:rFonts w:ascii="Arial" w:hAnsi="Arial" w:cs="Arial"/>
          <w:b/>
          <w:sz w:val="22"/>
          <w:szCs w:val="22"/>
        </w:rPr>
        <w:t>DELIVERY IS F.O.B. DESTINATION UNLESS OTHERWISE NOTED IN THE BODY OF THE BID.</w:t>
      </w:r>
    </w:p>
    <w:p w14:paraId="19ECC53D" w14:textId="19DB6C84" w:rsidR="00F53BE3" w:rsidRPr="00E73ECC" w:rsidRDefault="00F53BE3" w:rsidP="007D4BEA">
      <w:pPr>
        <w:numPr>
          <w:ilvl w:val="0"/>
          <w:numId w:val="26"/>
        </w:numPr>
        <w:rPr>
          <w:rFonts w:ascii="Arial" w:hAnsi="Arial" w:cs="Arial"/>
          <w:sz w:val="22"/>
          <w:szCs w:val="22"/>
        </w:rPr>
      </w:pPr>
      <w:r w:rsidRPr="008466D2">
        <w:rPr>
          <w:rFonts w:ascii="Arial" w:hAnsi="Arial" w:cs="Arial"/>
          <w:sz w:val="22"/>
          <w:szCs w:val="22"/>
        </w:rPr>
        <w:t xml:space="preserve">Any </w:t>
      </w:r>
      <w:r w:rsidRPr="008466D2">
        <w:rPr>
          <w:rFonts w:ascii="Arial" w:hAnsi="Arial" w:cs="Arial"/>
          <w:b/>
          <w:sz w:val="22"/>
          <w:szCs w:val="22"/>
          <w:u w:val="single"/>
        </w:rPr>
        <w:t>ADDENDUM</w:t>
      </w:r>
      <w:r w:rsidRPr="008466D2">
        <w:rPr>
          <w:rFonts w:ascii="Arial" w:hAnsi="Arial" w:cs="Arial"/>
          <w:sz w:val="22"/>
          <w:szCs w:val="22"/>
        </w:rPr>
        <w:t xml:space="preserve"> issued for this solicitation may be accessed </w:t>
      </w:r>
      <w:r w:rsidRPr="00E73ECC">
        <w:rPr>
          <w:rFonts w:ascii="Arial" w:hAnsi="Arial" w:cs="Arial"/>
          <w:sz w:val="22"/>
          <w:szCs w:val="22"/>
        </w:rPr>
        <w:t xml:space="preserve">at </w:t>
      </w:r>
      <w:hyperlink r:id="rId9" w:history="1">
        <w:r w:rsidR="007D4BEA" w:rsidRPr="007D4BEA">
          <w:rPr>
            <w:rStyle w:val="Hyperlink"/>
            <w:rFonts w:ascii="Arial" w:hAnsi="Arial" w:cs="Arial"/>
            <w:sz w:val="22"/>
          </w:rPr>
          <w:t>http://www.apps.vpfin.vt.edu/html.docs/bids.php</w:t>
        </w:r>
      </w:hyperlink>
      <w:r w:rsidRPr="00E73ECC">
        <w:rPr>
          <w:rFonts w:ascii="Arial" w:hAnsi="Arial" w:cs="Arial"/>
          <w:sz w:val="22"/>
          <w:szCs w:val="22"/>
        </w:rPr>
        <w:t>.  Since a paper copy of the addendum will not be mailed to you, we encourage you to check the web site regularly.</w:t>
      </w:r>
    </w:p>
    <w:p w14:paraId="2B576B30" w14:textId="1ABBAFEA" w:rsidR="00F53BE3" w:rsidRDefault="00F53BE3" w:rsidP="00F53BE3">
      <w:pPr>
        <w:numPr>
          <w:ilvl w:val="0"/>
          <w:numId w:val="27"/>
        </w:numPr>
        <w:ind w:right="-162"/>
        <w:jc w:val="both"/>
        <w:rPr>
          <w:rFonts w:ascii="Arial" w:hAnsi="Arial" w:cs="Arial"/>
          <w:b/>
          <w:sz w:val="22"/>
          <w:szCs w:val="22"/>
          <w:u w:val="single"/>
        </w:rPr>
      </w:pPr>
      <w:r w:rsidRPr="00E73ECC">
        <w:rPr>
          <w:rFonts w:ascii="Arial" w:hAnsi="Arial" w:cs="Arial"/>
          <w:b/>
          <w:sz w:val="22"/>
          <w:szCs w:val="22"/>
          <w:u w:val="single"/>
        </w:rPr>
        <w:t xml:space="preserve">Bidders must </w:t>
      </w:r>
      <w:r w:rsidR="00450BDC">
        <w:rPr>
          <w:rFonts w:ascii="Arial" w:hAnsi="Arial" w:cs="Arial"/>
          <w:b/>
          <w:sz w:val="22"/>
          <w:szCs w:val="22"/>
          <w:u w:val="single"/>
        </w:rPr>
        <w:t xml:space="preserve">be aware </w:t>
      </w:r>
      <w:r w:rsidRPr="00E73ECC">
        <w:rPr>
          <w:rFonts w:ascii="Arial" w:hAnsi="Arial" w:cs="Arial"/>
          <w:b/>
          <w:sz w:val="22"/>
          <w:szCs w:val="22"/>
          <w:u w:val="single"/>
        </w:rPr>
        <w:t>of the fees associated with the eVA Business-To-Government Vendor Registration requirement described herein and at http://www.eva.state.va.us/ and submit prices accordingly.</w:t>
      </w:r>
    </w:p>
    <w:p w14:paraId="2D586F63" w14:textId="5F6BC65B" w:rsidR="00386A8A" w:rsidRDefault="00386A8A" w:rsidP="00F53BE3">
      <w:pPr>
        <w:numPr>
          <w:ilvl w:val="0"/>
          <w:numId w:val="27"/>
        </w:numPr>
        <w:ind w:right="-162"/>
        <w:jc w:val="both"/>
        <w:rPr>
          <w:rFonts w:ascii="Arial" w:hAnsi="Arial" w:cs="Arial"/>
          <w:b/>
          <w:sz w:val="22"/>
          <w:szCs w:val="22"/>
          <w:u w:val="single"/>
        </w:rPr>
      </w:pPr>
      <w:r>
        <w:rPr>
          <w:rFonts w:ascii="Arial" w:hAnsi="Arial" w:cs="Arial"/>
          <w:b/>
          <w:sz w:val="22"/>
          <w:szCs w:val="22"/>
          <w:u w:val="single"/>
        </w:rPr>
        <w:t xml:space="preserve">OPTIONAL SITE VISIT:  </w:t>
      </w:r>
      <w:r w:rsidR="00F57193">
        <w:rPr>
          <w:rFonts w:ascii="Arial" w:hAnsi="Arial" w:cs="Arial"/>
          <w:sz w:val="22"/>
          <w:szCs w:val="22"/>
        </w:rPr>
        <w:t xml:space="preserve">See Section VI regarding arranging a site visit.  </w:t>
      </w:r>
    </w:p>
    <w:p w14:paraId="2432CCED" w14:textId="77777777" w:rsidR="000E0683" w:rsidRDefault="000E0683" w:rsidP="000E0683">
      <w:pPr>
        <w:ind w:left="360" w:right="-162"/>
        <w:jc w:val="both"/>
        <w:rPr>
          <w:rFonts w:ascii="Arial" w:hAnsi="Arial" w:cs="Arial"/>
          <w:b/>
          <w:sz w:val="22"/>
          <w:szCs w:val="22"/>
          <w:u w:val="single"/>
        </w:rPr>
      </w:pPr>
    </w:p>
    <w:p w14:paraId="4F1F946F" w14:textId="41F75CCC" w:rsidR="00F53BE3" w:rsidRPr="00E73ECC" w:rsidRDefault="00F53BE3" w:rsidP="00F53BE3">
      <w:pPr>
        <w:ind w:right="-162"/>
        <w:rPr>
          <w:rFonts w:ascii="Arial" w:hAnsi="Arial" w:cs="Arial"/>
          <w:sz w:val="22"/>
          <w:szCs w:val="22"/>
        </w:rPr>
      </w:pPr>
      <w:r w:rsidRPr="00E73ECC">
        <w:rPr>
          <w:rFonts w:ascii="Arial" w:hAnsi="Arial" w:cs="Arial"/>
          <w:sz w:val="22"/>
          <w:szCs w:val="22"/>
          <w:u w:val="single"/>
        </w:rPr>
        <w:t>CERTIFICATION</w:t>
      </w:r>
      <w:r w:rsidRPr="00E73ECC">
        <w:rPr>
          <w:rFonts w:ascii="Arial" w:hAnsi="Arial" w:cs="Arial"/>
          <w:sz w:val="22"/>
          <w:szCs w:val="22"/>
        </w:rPr>
        <w:t xml:space="preserve">:  IN ACCORDANCE WITH THIS INVITATION FOR </w:t>
      </w:r>
      <w:r w:rsidRPr="005502EB">
        <w:rPr>
          <w:rFonts w:ascii="Arial" w:hAnsi="Arial" w:cs="Arial"/>
          <w:sz w:val="22"/>
          <w:szCs w:val="22"/>
        </w:rPr>
        <w:t>SEALED</w:t>
      </w:r>
      <w:r w:rsidRPr="00DB261D">
        <w:rPr>
          <w:rFonts w:ascii="Arial" w:hAnsi="Arial" w:cs="Arial"/>
          <w:sz w:val="22"/>
          <w:szCs w:val="22"/>
        </w:rPr>
        <w:t xml:space="preserve"> BID AND </w:t>
      </w:r>
      <w:r w:rsidRPr="00E73ECC">
        <w:rPr>
          <w:rFonts w:ascii="Arial" w:hAnsi="Arial" w:cs="Arial"/>
          <w:sz w:val="22"/>
          <w:szCs w:val="22"/>
        </w:rPr>
        <w:t xml:space="preserve">SUBJECT TO ALL TERMS AND CONDITIONS CONTAINED HEREIN INCLUDING THE GENERAL TERMS AND CONDITIONS SHOWN AT </w:t>
      </w:r>
      <w:hyperlink r:id="rId10" w:history="1">
        <w:r w:rsidR="008520F0" w:rsidRPr="00625184">
          <w:rPr>
            <w:rStyle w:val="Hyperlink"/>
            <w:rFonts w:ascii="Arial" w:hAnsi="Arial" w:cs="Arial"/>
            <w:sz w:val="22"/>
          </w:rPr>
          <w:t>http://www.procurement.vt.edu/content/dam/procurement_vt_edu/docs/terms/GTC_BID_01012018.pdf</w:t>
        </w:r>
      </w:hyperlink>
      <w:r w:rsidRPr="007D4BEA">
        <w:rPr>
          <w:rFonts w:ascii="Arial" w:hAnsi="Arial" w:cs="Arial"/>
          <w:sz w:val="40"/>
          <w:szCs w:val="22"/>
        </w:rPr>
        <w:t xml:space="preserve">  </w:t>
      </w:r>
    </w:p>
    <w:p w14:paraId="098E421D" w14:textId="77777777" w:rsidR="00F53BE3" w:rsidRDefault="00F53BE3" w:rsidP="00F53BE3">
      <w:pPr>
        <w:ind w:right="-162"/>
        <w:rPr>
          <w:rFonts w:ascii="Arial" w:hAnsi="Arial" w:cs="Arial"/>
          <w:sz w:val="22"/>
          <w:szCs w:val="22"/>
        </w:rPr>
      </w:pPr>
      <w:r w:rsidRPr="00E73ECC">
        <w:rPr>
          <w:rFonts w:ascii="Arial" w:hAnsi="Arial" w:cs="Arial"/>
          <w:sz w:val="22"/>
          <w:szCs w:val="22"/>
        </w:rPr>
        <w:lastRenderedPageBreak/>
        <w:t>THE UNDERSIGNED OFFERS AND AGREES TO FURNISH THE GOODS OR SERVICES FOR THE PRICE(S) OFFERED.</w:t>
      </w:r>
    </w:p>
    <w:p w14:paraId="318B1992" w14:textId="77777777" w:rsidR="00F53BE3" w:rsidRPr="00E73ECC" w:rsidRDefault="00F53BE3" w:rsidP="00F53BE3">
      <w:pPr>
        <w:ind w:right="-162"/>
        <w:rPr>
          <w:rFonts w:ascii="Arial" w:hAnsi="Arial" w:cs="Arial"/>
          <w:sz w:val="22"/>
          <w:szCs w:val="22"/>
        </w:rPr>
      </w:pPr>
    </w:p>
    <w:tbl>
      <w:tblPr>
        <w:tblW w:w="108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0"/>
        <w:gridCol w:w="1560"/>
        <w:gridCol w:w="1110"/>
        <w:gridCol w:w="612"/>
        <w:gridCol w:w="1008"/>
        <w:gridCol w:w="936"/>
        <w:gridCol w:w="414"/>
        <w:gridCol w:w="2700"/>
      </w:tblGrid>
      <w:tr w:rsidR="00F53BE3" w:rsidRPr="00E73ECC" w14:paraId="2E531D5D" w14:textId="77777777" w:rsidTr="00EA1385">
        <w:trPr>
          <w:cantSplit/>
          <w:jc w:val="center"/>
        </w:trPr>
        <w:tc>
          <w:tcPr>
            <w:tcW w:w="5220" w:type="dxa"/>
            <w:gridSpan w:val="4"/>
          </w:tcPr>
          <w:p w14:paraId="4060B102"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FULL LEGAL NAME (PRINT)</w:t>
            </w:r>
          </w:p>
          <w:p w14:paraId="587371B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(Company name as it appears with your Federal Taxpayer Number)</w:t>
            </w:r>
          </w:p>
          <w:p w14:paraId="5FDD7694" w14:textId="77777777" w:rsidR="00F53BE3" w:rsidRPr="00E73ECC" w:rsidRDefault="00F53BE3" w:rsidP="00F703DD">
            <w:pPr>
              <w:spacing w:before="40"/>
              <w:rPr>
                <w:rFonts w:ascii="Arial" w:hAnsi="Arial" w:cs="Arial"/>
                <w:sz w:val="22"/>
                <w:szCs w:val="22"/>
              </w:rPr>
            </w:pPr>
          </w:p>
          <w:p w14:paraId="4E1AFF74" w14:textId="77777777" w:rsidR="00F53BE3" w:rsidRDefault="00F53BE3" w:rsidP="00F703DD">
            <w:pPr>
              <w:spacing w:before="40"/>
              <w:rPr>
                <w:rFonts w:ascii="Arial" w:hAnsi="Arial" w:cs="Arial"/>
                <w:sz w:val="22"/>
                <w:szCs w:val="22"/>
              </w:rPr>
            </w:pPr>
          </w:p>
          <w:p w14:paraId="7CC6F05C" w14:textId="77777777" w:rsidR="00F53BE3" w:rsidRPr="00E73ECC" w:rsidRDefault="00F53BE3" w:rsidP="00F703DD">
            <w:pPr>
              <w:spacing w:before="40"/>
              <w:rPr>
                <w:rFonts w:ascii="Arial" w:hAnsi="Arial" w:cs="Arial"/>
                <w:sz w:val="22"/>
                <w:szCs w:val="22"/>
              </w:rPr>
            </w:pPr>
          </w:p>
        </w:tc>
        <w:tc>
          <w:tcPr>
            <w:tcW w:w="2970" w:type="dxa"/>
            <w:gridSpan w:val="4"/>
          </w:tcPr>
          <w:p w14:paraId="76FFF6D9"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 (ID#)</w:t>
            </w:r>
          </w:p>
        </w:tc>
        <w:tc>
          <w:tcPr>
            <w:tcW w:w="2700" w:type="dxa"/>
          </w:tcPr>
          <w:p w14:paraId="54ADE5B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DELIVERY DATE</w:t>
            </w:r>
          </w:p>
        </w:tc>
      </w:tr>
      <w:tr w:rsidR="00F53BE3" w:rsidRPr="00E73ECC" w14:paraId="723F0EED" w14:textId="77777777" w:rsidTr="00EA1385">
        <w:trPr>
          <w:jc w:val="center"/>
        </w:trPr>
        <w:tc>
          <w:tcPr>
            <w:tcW w:w="5220" w:type="dxa"/>
            <w:gridSpan w:val="4"/>
          </w:tcPr>
          <w:p w14:paraId="459A37E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BUSINESS NAME/DBA NAME/TA NAME</w:t>
            </w:r>
          </w:p>
          <w:p w14:paraId="485E63F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the Full Legal Name)</w:t>
            </w:r>
          </w:p>
          <w:p w14:paraId="682DE188" w14:textId="77777777" w:rsidR="00F53BE3" w:rsidRDefault="00F53BE3" w:rsidP="00F703DD">
            <w:pPr>
              <w:spacing w:before="40"/>
              <w:rPr>
                <w:rFonts w:ascii="Arial" w:hAnsi="Arial" w:cs="Arial"/>
                <w:sz w:val="22"/>
                <w:szCs w:val="22"/>
              </w:rPr>
            </w:pPr>
          </w:p>
          <w:p w14:paraId="43320056" w14:textId="77777777" w:rsidR="00F53BE3" w:rsidRPr="00E73ECC" w:rsidRDefault="00F53BE3" w:rsidP="00F703DD">
            <w:pPr>
              <w:spacing w:before="40"/>
              <w:rPr>
                <w:rFonts w:ascii="Arial" w:hAnsi="Arial" w:cs="Arial"/>
                <w:sz w:val="22"/>
                <w:szCs w:val="22"/>
              </w:rPr>
            </w:pPr>
          </w:p>
          <w:p w14:paraId="7043CC97" w14:textId="77777777" w:rsidR="00F53BE3" w:rsidRPr="00E73ECC" w:rsidRDefault="00F53BE3" w:rsidP="00F703DD">
            <w:pPr>
              <w:spacing w:before="40"/>
              <w:rPr>
                <w:rFonts w:ascii="Arial" w:hAnsi="Arial" w:cs="Arial"/>
                <w:sz w:val="22"/>
                <w:szCs w:val="22"/>
              </w:rPr>
            </w:pPr>
          </w:p>
        </w:tc>
        <w:tc>
          <w:tcPr>
            <w:tcW w:w="5670" w:type="dxa"/>
            <w:gridSpan w:val="5"/>
          </w:tcPr>
          <w:p w14:paraId="740CA58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w:t>
            </w:r>
          </w:p>
          <w:p w14:paraId="243722CE"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ID# above)</w:t>
            </w:r>
          </w:p>
        </w:tc>
      </w:tr>
      <w:tr w:rsidR="00F53BE3" w:rsidRPr="00E73ECC" w14:paraId="18F129D0" w14:textId="77777777" w:rsidTr="00EA1385">
        <w:trPr>
          <w:jc w:val="center"/>
        </w:trPr>
        <w:tc>
          <w:tcPr>
            <w:tcW w:w="5220" w:type="dxa"/>
            <w:gridSpan w:val="4"/>
          </w:tcPr>
          <w:p w14:paraId="782C8EF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BILLING NAME</w:t>
            </w:r>
          </w:p>
          <w:p w14:paraId="6076412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(Company name as it appears on your invoice)</w:t>
            </w:r>
          </w:p>
          <w:p w14:paraId="33AF16EB" w14:textId="77777777" w:rsidR="00F53BE3" w:rsidRPr="00E73ECC" w:rsidRDefault="00F53BE3" w:rsidP="00F703DD">
            <w:pPr>
              <w:spacing w:before="40"/>
              <w:rPr>
                <w:rFonts w:ascii="Arial" w:hAnsi="Arial" w:cs="Arial"/>
                <w:sz w:val="22"/>
                <w:szCs w:val="22"/>
              </w:rPr>
            </w:pPr>
          </w:p>
          <w:p w14:paraId="5F0EF85B" w14:textId="77777777" w:rsidR="00F53BE3" w:rsidRPr="00E73ECC" w:rsidRDefault="00F53BE3" w:rsidP="00F703DD">
            <w:pPr>
              <w:spacing w:before="40"/>
              <w:rPr>
                <w:rFonts w:ascii="Arial" w:hAnsi="Arial" w:cs="Arial"/>
                <w:sz w:val="22"/>
                <w:szCs w:val="22"/>
              </w:rPr>
            </w:pPr>
          </w:p>
        </w:tc>
        <w:tc>
          <w:tcPr>
            <w:tcW w:w="5670" w:type="dxa"/>
            <w:gridSpan w:val="5"/>
          </w:tcPr>
          <w:p w14:paraId="5C5AA3B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w:t>
            </w:r>
          </w:p>
          <w:p w14:paraId="1C48339F"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ID# above)</w:t>
            </w:r>
          </w:p>
        </w:tc>
      </w:tr>
      <w:tr w:rsidR="00F53BE3" w:rsidRPr="00E73ECC" w14:paraId="69C0853E" w14:textId="77777777" w:rsidTr="00EA1385">
        <w:trPr>
          <w:jc w:val="center"/>
        </w:trPr>
        <w:tc>
          <w:tcPr>
            <w:tcW w:w="5220" w:type="dxa"/>
            <w:gridSpan w:val="4"/>
          </w:tcPr>
          <w:p w14:paraId="76DDDC3D"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PURCHASE ORDER ADDRESS</w:t>
            </w:r>
          </w:p>
          <w:p w14:paraId="3856FB88" w14:textId="77777777" w:rsidR="00F53BE3" w:rsidRPr="00E73ECC" w:rsidRDefault="00F53BE3" w:rsidP="00F703DD">
            <w:pPr>
              <w:spacing w:before="40"/>
              <w:rPr>
                <w:rFonts w:ascii="Arial" w:hAnsi="Arial" w:cs="Arial"/>
                <w:sz w:val="22"/>
                <w:szCs w:val="22"/>
              </w:rPr>
            </w:pPr>
          </w:p>
          <w:p w14:paraId="7BFC757B" w14:textId="77777777" w:rsidR="00F53BE3" w:rsidRPr="00E73ECC" w:rsidRDefault="00F53BE3" w:rsidP="00F703DD">
            <w:pPr>
              <w:spacing w:before="40"/>
              <w:rPr>
                <w:rFonts w:ascii="Arial" w:hAnsi="Arial" w:cs="Arial"/>
                <w:sz w:val="22"/>
                <w:szCs w:val="22"/>
              </w:rPr>
            </w:pPr>
          </w:p>
          <w:p w14:paraId="1F33F129" w14:textId="77777777" w:rsidR="00F53BE3" w:rsidRPr="00E73ECC" w:rsidRDefault="00F53BE3" w:rsidP="00F703DD">
            <w:pPr>
              <w:spacing w:before="40"/>
              <w:rPr>
                <w:rFonts w:ascii="Arial" w:hAnsi="Arial" w:cs="Arial"/>
                <w:sz w:val="22"/>
                <w:szCs w:val="22"/>
              </w:rPr>
            </w:pPr>
          </w:p>
        </w:tc>
        <w:tc>
          <w:tcPr>
            <w:tcW w:w="5670" w:type="dxa"/>
            <w:gridSpan w:val="5"/>
          </w:tcPr>
          <w:p w14:paraId="26B786F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PAYMENT ADDRESS</w:t>
            </w:r>
          </w:p>
        </w:tc>
      </w:tr>
      <w:tr w:rsidR="00F53BE3" w:rsidRPr="00E73ECC" w14:paraId="61326CBF" w14:textId="77777777" w:rsidTr="00EA1385">
        <w:trPr>
          <w:jc w:val="center"/>
        </w:trPr>
        <w:tc>
          <w:tcPr>
            <w:tcW w:w="5220" w:type="dxa"/>
            <w:gridSpan w:val="4"/>
          </w:tcPr>
          <w:p w14:paraId="19C4967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CONTACT NAME/TITLE (PRINT)</w:t>
            </w:r>
          </w:p>
          <w:p w14:paraId="25CDC94C" w14:textId="77777777" w:rsidR="00F53BE3" w:rsidRPr="00E73ECC" w:rsidRDefault="00F53BE3" w:rsidP="00F703DD">
            <w:pPr>
              <w:spacing w:before="40"/>
              <w:rPr>
                <w:rFonts w:ascii="Arial" w:hAnsi="Arial" w:cs="Arial"/>
                <w:sz w:val="22"/>
                <w:szCs w:val="22"/>
              </w:rPr>
            </w:pPr>
          </w:p>
          <w:p w14:paraId="62B02F91" w14:textId="77777777" w:rsidR="00F53BE3" w:rsidRPr="00E73ECC" w:rsidRDefault="00F53BE3" w:rsidP="00F703DD">
            <w:pPr>
              <w:spacing w:before="40"/>
              <w:rPr>
                <w:rFonts w:ascii="Arial" w:hAnsi="Arial" w:cs="Arial"/>
                <w:sz w:val="22"/>
                <w:szCs w:val="22"/>
              </w:rPr>
            </w:pPr>
          </w:p>
        </w:tc>
        <w:tc>
          <w:tcPr>
            <w:tcW w:w="2970" w:type="dxa"/>
            <w:gridSpan w:val="4"/>
          </w:tcPr>
          <w:p w14:paraId="1C1DA80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SIGNATURE (IN INK)</w:t>
            </w:r>
          </w:p>
        </w:tc>
        <w:tc>
          <w:tcPr>
            <w:tcW w:w="2700" w:type="dxa"/>
          </w:tcPr>
          <w:p w14:paraId="38C463B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DATE</w:t>
            </w:r>
          </w:p>
        </w:tc>
      </w:tr>
      <w:tr w:rsidR="00F53BE3" w:rsidRPr="00E73ECC" w14:paraId="1158D7E8" w14:textId="77777777" w:rsidTr="00EA1385">
        <w:trPr>
          <w:jc w:val="center"/>
        </w:trPr>
        <w:tc>
          <w:tcPr>
            <w:tcW w:w="2430" w:type="dxa"/>
          </w:tcPr>
          <w:p w14:paraId="6682D29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E-MAIL ADDRESS</w:t>
            </w:r>
          </w:p>
          <w:p w14:paraId="43D6110C" w14:textId="77777777" w:rsidR="00F53BE3" w:rsidRPr="00E73ECC" w:rsidRDefault="00F53BE3" w:rsidP="00F703DD">
            <w:pPr>
              <w:spacing w:before="40"/>
              <w:rPr>
                <w:rFonts w:ascii="Arial" w:hAnsi="Arial" w:cs="Arial"/>
                <w:sz w:val="22"/>
                <w:szCs w:val="22"/>
              </w:rPr>
            </w:pPr>
          </w:p>
          <w:p w14:paraId="0658CE8F" w14:textId="77777777" w:rsidR="00F53BE3" w:rsidRPr="00E73ECC" w:rsidRDefault="00F53BE3" w:rsidP="00F703DD">
            <w:pPr>
              <w:spacing w:before="40"/>
              <w:rPr>
                <w:rFonts w:ascii="Arial" w:hAnsi="Arial" w:cs="Arial"/>
                <w:sz w:val="22"/>
                <w:szCs w:val="22"/>
              </w:rPr>
            </w:pPr>
          </w:p>
        </w:tc>
        <w:tc>
          <w:tcPr>
            <w:tcW w:w="2790" w:type="dxa"/>
            <w:gridSpan w:val="3"/>
          </w:tcPr>
          <w:p w14:paraId="17F8E53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TELEPHONE NUMBER</w:t>
            </w:r>
          </w:p>
        </w:tc>
        <w:tc>
          <w:tcPr>
            <w:tcW w:w="2970" w:type="dxa"/>
            <w:gridSpan w:val="4"/>
          </w:tcPr>
          <w:p w14:paraId="427E61B2"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TOLL FREE TELEPHONE NUMBER</w:t>
            </w:r>
          </w:p>
          <w:p w14:paraId="0576C707" w14:textId="77777777" w:rsidR="00F53BE3" w:rsidRPr="00E73ECC" w:rsidRDefault="00F53BE3" w:rsidP="00F703DD">
            <w:pPr>
              <w:spacing w:before="40"/>
              <w:rPr>
                <w:rFonts w:ascii="Arial" w:hAnsi="Arial" w:cs="Arial"/>
                <w:sz w:val="22"/>
                <w:szCs w:val="22"/>
              </w:rPr>
            </w:pPr>
          </w:p>
          <w:p w14:paraId="38BE1775" w14:textId="77777777" w:rsidR="00F53BE3" w:rsidRPr="00E73ECC" w:rsidRDefault="00F53BE3" w:rsidP="00F703DD">
            <w:pPr>
              <w:spacing w:before="40"/>
              <w:rPr>
                <w:rFonts w:ascii="Arial" w:hAnsi="Arial" w:cs="Arial"/>
                <w:sz w:val="22"/>
                <w:szCs w:val="22"/>
              </w:rPr>
            </w:pPr>
          </w:p>
        </w:tc>
        <w:tc>
          <w:tcPr>
            <w:tcW w:w="2700" w:type="dxa"/>
          </w:tcPr>
          <w:p w14:paraId="6F96BB04"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FAX NUMBER</w:t>
            </w:r>
          </w:p>
          <w:p w14:paraId="04918EA7" w14:textId="77777777" w:rsidR="00F53BE3" w:rsidRPr="00E73ECC" w:rsidRDefault="00F53BE3" w:rsidP="00F703DD">
            <w:pPr>
              <w:spacing w:before="40"/>
              <w:rPr>
                <w:rFonts w:ascii="Arial" w:hAnsi="Arial" w:cs="Arial"/>
                <w:sz w:val="22"/>
                <w:szCs w:val="22"/>
              </w:rPr>
            </w:pPr>
          </w:p>
          <w:p w14:paraId="5F1A5C6E" w14:textId="77777777" w:rsidR="00F53BE3" w:rsidRPr="00E73ECC" w:rsidRDefault="00F53BE3" w:rsidP="00F703DD">
            <w:pPr>
              <w:spacing w:before="40"/>
              <w:rPr>
                <w:rFonts w:ascii="Arial" w:hAnsi="Arial" w:cs="Arial"/>
                <w:sz w:val="22"/>
                <w:szCs w:val="22"/>
              </w:rPr>
            </w:pPr>
          </w:p>
        </w:tc>
      </w:tr>
      <w:tr w:rsidR="00F53BE3" w:rsidRPr="00E73ECC" w14:paraId="5B5EF2E7" w14:textId="77777777" w:rsidTr="00EA1385">
        <w:trPr>
          <w:jc w:val="center"/>
        </w:trPr>
        <w:tc>
          <w:tcPr>
            <w:tcW w:w="2550" w:type="dxa"/>
            <w:gridSpan w:val="2"/>
          </w:tcPr>
          <w:p w14:paraId="185FA0FF" w14:textId="77777777" w:rsidR="00F53BE3" w:rsidRPr="00E73ECC" w:rsidRDefault="00F53BE3" w:rsidP="00F703DD">
            <w:pPr>
              <w:spacing w:before="40"/>
              <w:rPr>
                <w:rFonts w:ascii="Arial" w:hAnsi="Arial" w:cs="Arial"/>
                <w:sz w:val="22"/>
                <w:szCs w:val="22"/>
              </w:rPr>
            </w:pPr>
            <w:r w:rsidRPr="00E73ECC">
              <w:rPr>
                <w:rFonts w:ascii="Arial" w:hAnsi="Arial" w:cs="Arial"/>
                <w:color w:val="FF0000"/>
                <w:sz w:val="22"/>
                <w:szCs w:val="22"/>
              </w:rPr>
              <w:t>*</w:t>
            </w:r>
            <w:r w:rsidRPr="00E73ECC">
              <w:rPr>
                <w:rFonts w:ascii="Arial" w:hAnsi="Arial" w:cs="Arial"/>
                <w:sz w:val="22"/>
                <w:szCs w:val="22"/>
              </w:rPr>
              <w:t>BUSINESS CLASSIFICATION</w:t>
            </w:r>
          </w:p>
        </w:tc>
        <w:tc>
          <w:tcPr>
            <w:tcW w:w="1560" w:type="dxa"/>
          </w:tcPr>
          <w:p w14:paraId="27B01594"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1"/>
                  <w:enabled/>
                  <w:calcOnExit w:val="0"/>
                  <w:checkBox>
                    <w:sizeAuto/>
                    <w:default w:val="0"/>
                  </w:checkBox>
                </w:ffData>
              </w:fldChar>
            </w:r>
            <w:bookmarkStart w:id="5" w:name="Check1"/>
            <w:r w:rsidRPr="00E73ECC">
              <w:rPr>
                <w:rFonts w:ascii="Arial" w:hAnsi="Arial" w:cs="Arial"/>
                <w:sz w:val="22"/>
                <w:szCs w:val="22"/>
              </w:rPr>
              <w:instrText xml:space="preserve"> FORMCHECKBOX </w:instrText>
            </w:r>
            <w:r w:rsidR="009D7AD5">
              <w:rPr>
                <w:rFonts w:ascii="Arial" w:hAnsi="Arial" w:cs="Arial"/>
                <w:sz w:val="22"/>
                <w:szCs w:val="22"/>
              </w:rPr>
            </w:r>
            <w:r w:rsidR="009D7AD5">
              <w:rPr>
                <w:rFonts w:ascii="Arial" w:hAnsi="Arial" w:cs="Arial"/>
                <w:sz w:val="22"/>
                <w:szCs w:val="22"/>
              </w:rPr>
              <w:fldChar w:fldCharType="separate"/>
            </w:r>
            <w:r w:rsidRPr="00E73ECC">
              <w:rPr>
                <w:rFonts w:ascii="Arial" w:hAnsi="Arial" w:cs="Arial"/>
                <w:sz w:val="22"/>
                <w:szCs w:val="22"/>
              </w:rPr>
              <w:fldChar w:fldCharType="end"/>
            </w:r>
            <w:bookmarkEnd w:id="5"/>
            <w:r w:rsidRPr="00E73ECC">
              <w:rPr>
                <w:rFonts w:ascii="Arial" w:hAnsi="Arial" w:cs="Arial"/>
                <w:sz w:val="22"/>
                <w:szCs w:val="22"/>
              </w:rPr>
              <w:t xml:space="preserve"> LARGE</w:t>
            </w:r>
          </w:p>
        </w:tc>
        <w:tc>
          <w:tcPr>
            <w:tcW w:w="1722" w:type="dxa"/>
            <w:gridSpan w:val="2"/>
          </w:tcPr>
          <w:p w14:paraId="2938986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2"/>
                  <w:enabled/>
                  <w:calcOnExit w:val="0"/>
                  <w:checkBox>
                    <w:sizeAuto/>
                    <w:default w:val="0"/>
                  </w:checkBox>
                </w:ffData>
              </w:fldChar>
            </w:r>
            <w:bookmarkStart w:id="6" w:name="Check2"/>
            <w:r w:rsidRPr="00E73ECC">
              <w:rPr>
                <w:rFonts w:ascii="Arial" w:hAnsi="Arial" w:cs="Arial"/>
                <w:sz w:val="22"/>
                <w:szCs w:val="22"/>
              </w:rPr>
              <w:instrText xml:space="preserve"> FORMCHECKBOX </w:instrText>
            </w:r>
            <w:r w:rsidR="009D7AD5">
              <w:rPr>
                <w:rFonts w:ascii="Arial" w:hAnsi="Arial" w:cs="Arial"/>
                <w:sz w:val="22"/>
                <w:szCs w:val="22"/>
              </w:rPr>
            </w:r>
            <w:r w:rsidR="009D7AD5">
              <w:rPr>
                <w:rFonts w:ascii="Arial" w:hAnsi="Arial" w:cs="Arial"/>
                <w:sz w:val="22"/>
                <w:szCs w:val="22"/>
              </w:rPr>
              <w:fldChar w:fldCharType="separate"/>
            </w:r>
            <w:r w:rsidRPr="00E73ECC">
              <w:rPr>
                <w:rFonts w:ascii="Arial" w:hAnsi="Arial" w:cs="Arial"/>
                <w:sz w:val="22"/>
                <w:szCs w:val="22"/>
              </w:rPr>
              <w:fldChar w:fldCharType="end"/>
            </w:r>
            <w:bookmarkEnd w:id="6"/>
            <w:r w:rsidRPr="00E73ECC">
              <w:rPr>
                <w:rFonts w:ascii="Arial" w:hAnsi="Arial" w:cs="Arial"/>
                <w:sz w:val="22"/>
                <w:szCs w:val="22"/>
              </w:rPr>
              <w:t xml:space="preserve"> SMALL</w:t>
            </w:r>
          </w:p>
        </w:tc>
        <w:tc>
          <w:tcPr>
            <w:tcW w:w="1944" w:type="dxa"/>
            <w:gridSpan w:val="2"/>
          </w:tcPr>
          <w:p w14:paraId="7B3C2FE9"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3"/>
                  <w:enabled/>
                  <w:calcOnExit w:val="0"/>
                  <w:checkBox>
                    <w:sizeAuto/>
                    <w:default w:val="0"/>
                  </w:checkBox>
                </w:ffData>
              </w:fldChar>
            </w:r>
            <w:bookmarkStart w:id="7" w:name="Check3"/>
            <w:r w:rsidRPr="00E73ECC">
              <w:rPr>
                <w:rFonts w:ascii="Arial" w:hAnsi="Arial" w:cs="Arial"/>
                <w:sz w:val="22"/>
                <w:szCs w:val="22"/>
              </w:rPr>
              <w:instrText xml:space="preserve"> FORMCHECKBOX </w:instrText>
            </w:r>
            <w:r w:rsidR="009D7AD5">
              <w:rPr>
                <w:rFonts w:ascii="Arial" w:hAnsi="Arial" w:cs="Arial"/>
                <w:sz w:val="22"/>
                <w:szCs w:val="22"/>
              </w:rPr>
            </w:r>
            <w:r w:rsidR="009D7AD5">
              <w:rPr>
                <w:rFonts w:ascii="Arial" w:hAnsi="Arial" w:cs="Arial"/>
                <w:sz w:val="22"/>
                <w:szCs w:val="22"/>
              </w:rPr>
              <w:fldChar w:fldCharType="separate"/>
            </w:r>
            <w:r w:rsidRPr="00E73ECC">
              <w:rPr>
                <w:rFonts w:ascii="Arial" w:hAnsi="Arial" w:cs="Arial"/>
                <w:sz w:val="22"/>
                <w:szCs w:val="22"/>
              </w:rPr>
              <w:fldChar w:fldCharType="end"/>
            </w:r>
            <w:bookmarkEnd w:id="7"/>
            <w:r w:rsidRPr="00E73ECC">
              <w:rPr>
                <w:rFonts w:ascii="Arial" w:hAnsi="Arial" w:cs="Arial"/>
                <w:sz w:val="22"/>
                <w:szCs w:val="22"/>
              </w:rPr>
              <w:t xml:space="preserve"> MINORITY-OWNED</w:t>
            </w:r>
          </w:p>
        </w:tc>
        <w:tc>
          <w:tcPr>
            <w:tcW w:w="3114" w:type="dxa"/>
            <w:gridSpan w:val="2"/>
          </w:tcPr>
          <w:p w14:paraId="4F07053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4"/>
                  <w:enabled/>
                  <w:calcOnExit w:val="0"/>
                  <w:checkBox>
                    <w:sizeAuto/>
                    <w:default w:val="0"/>
                  </w:checkBox>
                </w:ffData>
              </w:fldChar>
            </w:r>
            <w:bookmarkStart w:id="8" w:name="Check4"/>
            <w:r w:rsidRPr="00E73ECC">
              <w:rPr>
                <w:rFonts w:ascii="Arial" w:hAnsi="Arial" w:cs="Arial"/>
                <w:sz w:val="22"/>
                <w:szCs w:val="22"/>
              </w:rPr>
              <w:instrText xml:space="preserve"> FORMCHECKBOX </w:instrText>
            </w:r>
            <w:r w:rsidR="009D7AD5">
              <w:rPr>
                <w:rFonts w:ascii="Arial" w:hAnsi="Arial" w:cs="Arial"/>
                <w:sz w:val="22"/>
                <w:szCs w:val="22"/>
              </w:rPr>
            </w:r>
            <w:r w:rsidR="009D7AD5">
              <w:rPr>
                <w:rFonts w:ascii="Arial" w:hAnsi="Arial" w:cs="Arial"/>
                <w:sz w:val="22"/>
                <w:szCs w:val="22"/>
              </w:rPr>
              <w:fldChar w:fldCharType="separate"/>
            </w:r>
            <w:r w:rsidRPr="00E73ECC">
              <w:rPr>
                <w:rFonts w:ascii="Arial" w:hAnsi="Arial" w:cs="Arial"/>
                <w:sz w:val="22"/>
                <w:szCs w:val="22"/>
              </w:rPr>
              <w:fldChar w:fldCharType="end"/>
            </w:r>
            <w:bookmarkEnd w:id="8"/>
            <w:r w:rsidRPr="00E73ECC">
              <w:rPr>
                <w:rFonts w:ascii="Arial" w:hAnsi="Arial" w:cs="Arial"/>
                <w:sz w:val="22"/>
                <w:szCs w:val="22"/>
              </w:rPr>
              <w:t xml:space="preserve"> WOMEN-OWNED</w:t>
            </w:r>
          </w:p>
        </w:tc>
      </w:tr>
      <w:tr w:rsidR="00F53BE3" w:rsidRPr="00E73ECC" w14:paraId="6EF9D699" w14:textId="77777777" w:rsidTr="00EA1385">
        <w:trPr>
          <w:jc w:val="center"/>
        </w:trPr>
        <w:tc>
          <w:tcPr>
            <w:tcW w:w="10890" w:type="dxa"/>
            <w:gridSpan w:val="9"/>
            <w:tcBorders>
              <w:top w:val="single" w:sz="6" w:space="0" w:color="auto"/>
              <w:left w:val="single" w:sz="6" w:space="0" w:color="auto"/>
              <w:bottom w:val="single" w:sz="6" w:space="0" w:color="auto"/>
              <w:right w:val="single" w:sz="6" w:space="0" w:color="auto"/>
            </w:tcBorders>
          </w:tcPr>
          <w:p w14:paraId="64997A68" w14:textId="43272B47" w:rsidR="00F53BE3" w:rsidRPr="00E73ECC" w:rsidRDefault="00F53BE3" w:rsidP="00F703DD">
            <w:pPr>
              <w:spacing w:before="40"/>
              <w:rPr>
                <w:rFonts w:ascii="Arial" w:hAnsi="Arial" w:cs="Arial"/>
                <w:color w:val="FF0000"/>
                <w:sz w:val="22"/>
                <w:szCs w:val="22"/>
              </w:rPr>
            </w:pPr>
            <w:r w:rsidRPr="00E73ECC">
              <w:rPr>
                <w:rFonts w:ascii="Arial" w:hAnsi="Arial" w:cs="Arial"/>
                <w:color w:val="FF0000"/>
                <w:sz w:val="22"/>
                <w:szCs w:val="22"/>
              </w:rPr>
              <w:t>*</w:t>
            </w:r>
            <w:r w:rsidRPr="00E73ECC">
              <w:rPr>
                <w:rFonts w:ascii="Arial" w:hAnsi="Arial" w:cs="Arial"/>
                <w:color w:val="000000"/>
                <w:sz w:val="22"/>
                <w:szCs w:val="22"/>
              </w:rPr>
              <w:t>Business Classification definitions can be viewed at</w:t>
            </w:r>
            <w:r w:rsidRPr="00E73ECC">
              <w:rPr>
                <w:rFonts w:ascii="Arial" w:hAnsi="Arial" w:cs="Arial"/>
                <w:color w:val="FF0000"/>
                <w:sz w:val="22"/>
                <w:szCs w:val="22"/>
              </w:rPr>
              <w:t xml:space="preserve"> </w:t>
            </w:r>
            <w:hyperlink r:id="rId11" w:history="1">
              <w:r w:rsidR="007D4BEA" w:rsidRPr="007D4BEA">
                <w:rPr>
                  <w:rStyle w:val="Hyperlink"/>
                  <w:rFonts w:ascii="Arial" w:hAnsi="Arial" w:cs="Arial"/>
                  <w:sz w:val="22"/>
                </w:rPr>
                <w:t>http://www.procurement.vt.edu/vendor/class.html</w:t>
              </w:r>
            </w:hyperlink>
          </w:p>
        </w:tc>
      </w:tr>
      <w:tr w:rsidR="008466D2" w:rsidRPr="008466D2" w14:paraId="45DCB439" w14:textId="77777777" w:rsidTr="00EA1385">
        <w:trPr>
          <w:trHeight w:val="65"/>
          <w:jc w:val="center"/>
        </w:trPr>
        <w:tc>
          <w:tcPr>
            <w:tcW w:w="6840" w:type="dxa"/>
            <w:gridSpan w:val="6"/>
          </w:tcPr>
          <w:p w14:paraId="01AA9E3A" w14:textId="77777777" w:rsidR="00F53BE3" w:rsidRPr="008466D2" w:rsidRDefault="00F53BE3" w:rsidP="00F703DD">
            <w:pPr>
              <w:spacing w:before="40"/>
              <w:rPr>
                <w:rFonts w:ascii="Arial" w:hAnsi="Arial" w:cs="Arial"/>
                <w:sz w:val="22"/>
                <w:szCs w:val="22"/>
              </w:rPr>
            </w:pPr>
            <w:r w:rsidRPr="008466D2">
              <w:rPr>
                <w:rFonts w:ascii="Arial" w:hAnsi="Arial" w:cs="Arial"/>
                <w:sz w:val="22"/>
                <w:szCs w:val="22"/>
              </w:rPr>
              <w:t xml:space="preserve">*Is your Classification certified by the Virginia Department of Small Business and Supplier Diversity (SBSD)?  </w:t>
            </w:r>
            <w:r w:rsidRPr="008466D2">
              <w:rPr>
                <w:rFonts w:ascii="Arial" w:hAnsi="Arial" w:cs="Arial"/>
                <w:sz w:val="22"/>
                <w:szCs w:val="22"/>
              </w:rPr>
              <w:fldChar w:fldCharType="begin">
                <w:ffData>
                  <w:name w:val="Check3"/>
                  <w:enabled/>
                  <w:calcOnExit w:val="0"/>
                  <w:checkBox>
                    <w:sizeAuto/>
                    <w:default w:val="0"/>
                  </w:checkBox>
                </w:ffData>
              </w:fldChar>
            </w:r>
            <w:r w:rsidRPr="008466D2">
              <w:rPr>
                <w:rFonts w:ascii="Arial" w:hAnsi="Arial" w:cs="Arial"/>
                <w:sz w:val="22"/>
                <w:szCs w:val="22"/>
              </w:rPr>
              <w:instrText xml:space="preserve"> FORMCHECKBOX </w:instrText>
            </w:r>
            <w:r w:rsidR="009D7AD5">
              <w:rPr>
                <w:rFonts w:ascii="Arial" w:hAnsi="Arial" w:cs="Arial"/>
                <w:sz w:val="22"/>
                <w:szCs w:val="22"/>
              </w:rPr>
            </w:r>
            <w:r w:rsidR="009D7AD5">
              <w:rPr>
                <w:rFonts w:ascii="Arial" w:hAnsi="Arial" w:cs="Arial"/>
                <w:sz w:val="22"/>
                <w:szCs w:val="22"/>
              </w:rPr>
              <w:fldChar w:fldCharType="separate"/>
            </w:r>
            <w:r w:rsidRPr="008466D2">
              <w:rPr>
                <w:rFonts w:ascii="Arial" w:hAnsi="Arial" w:cs="Arial"/>
                <w:sz w:val="22"/>
                <w:szCs w:val="22"/>
              </w:rPr>
              <w:fldChar w:fldCharType="end"/>
            </w:r>
            <w:r w:rsidRPr="008466D2">
              <w:rPr>
                <w:rFonts w:ascii="Arial" w:hAnsi="Arial" w:cs="Arial"/>
                <w:sz w:val="22"/>
                <w:szCs w:val="22"/>
              </w:rPr>
              <w:t xml:space="preserve"> Yes </w:t>
            </w:r>
            <w:r w:rsidRPr="008466D2">
              <w:rPr>
                <w:rFonts w:ascii="Arial" w:hAnsi="Arial" w:cs="Arial"/>
                <w:sz w:val="22"/>
                <w:szCs w:val="22"/>
              </w:rPr>
              <w:fldChar w:fldCharType="begin">
                <w:ffData>
                  <w:name w:val="Check3"/>
                  <w:enabled/>
                  <w:calcOnExit w:val="0"/>
                  <w:checkBox>
                    <w:sizeAuto/>
                    <w:default w:val="0"/>
                  </w:checkBox>
                </w:ffData>
              </w:fldChar>
            </w:r>
            <w:r w:rsidRPr="008466D2">
              <w:rPr>
                <w:rFonts w:ascii="Arial" w:hAnsi="Arial" w:cs="Arial"/>
                <w:sz w:val="22"/>
                <w:szCs w:val="22"/>
              </w:rPr>
              <w:instrText xml:space="preserve"> FORMCHECKBOX </w:instrText>
            </w:r>
            <w:r w:rsidR="009D7AD5">
              <w:rPr>
                <w:rFonts w:ascii="Arial" w:hAnsi="Arial" w:cs="Arial"/>
                <w:sz w:val="22"/>
                <w:szCs w:val="22"/>
              </w:rPr>
            </w:r>
            <w:r w:rsidR="009D7AD5">
              <w:rPr>
                <w:rFonts w:ascii="Arial" w:hAnsi="Arial" w:cs="Arial"/>
                <w:sz w:val="22"/>
                <w:szCs w:val="22"/>
              </w:rPr>
              <w:fldChar w:fldCharType="separate"/>
            </w:r>
            <w:r w:rsidRPr="008466D2">
              <w:rPr>
                <w:rFonts w:ascii="Arial" w:hAnsi="Arial" w:cs="Arial"/>
                <w:sz w:val="22"/>
                <w:szCs w:val="22"/>
              </w:rPr>
              <w:fldChar w:fldCharType="end"/>
            </w:r>
            <w:r w:rsidRPr="008466D2">
              <w:rPr>
                <w:rFonts w:ascii="Arial" w:hAnsi="Arial" w:cs="Arial"/>
                <w:sz w:val="22"/>
                <w:szCs w:val="22"/>
              </w:rPr>
              <w:t xml:space="preserve"> No </w:t>
            </w:r>
          </w:p>
        </w:tc>
        <w:tc>
          <w:tcPr>
            <w:tcW w:w="4050" w:type="dxa"/>
            <w:gridSpan w:val="3"/>
          </w:tcPr>
          <w:p w14:paraId="0984C741" w14:textId="77777777" w:rsidR="00F53BE3" w:rsidRPr="008466D2" w:rsidRDefault="00F53BE3" w:rsidP="00F703DD">
            <w:pPr>
              <w:spacing w:before="40"/>
              <w:rPr>
                <w:rFonts w:ascii="Arial" w:hAnsi="Arial" w:cs="Arial"/>
                <w:sz w:val="22"/>
                <w:szCs w:val="22"/>
              </w:rPr>
            </w:pPr>
            <w:r w:rsidRPr="008466D2">
              <w:rPr>
                <w:rFonts w:ascii="Arial" w:hAnsi="Arial" w:cs="Arial"/>
                <w:sz w:val="22"/>
                <w:szCs w:val="22"/>
              </w:rPr>
              <w:t>If yes, provide Certification Number:</w:t>
            </w:r>
          </w:p>
        </w:tc>
      </w:tr>
      <w:tr w:rsidR="00F53BE3" w:rsidRPr="008466D2" w14:paraId="37BAE3B3" w14:textId="77777777" w:rsidTr="00EA1385">
        <w:trPr>
          <w:trHeight w:val="65"/>
          <w:jc w:val="center"/>
        </w:trPr>
        <w:tc>
          <w:tcPr>
            <w:tcW w:w="10890" w:type="dxa"/>
            <w:gridSpan w:val="9"/>
          </w:tcPr>
          <w:p w14:paraId="3EFAD49A" w14:textId="5F40C88D" w:rsidR="00F53BE3" w:rsidRPr="008466D2" w:rsidRDefault="00F53BE3" w:rsidP="00F703DD">
            <w:pPr>
              <w:spacing w:before="40"/>
              <w:rPr>
                <w:rFonts w:ascii="Arial" w:hAnsi="Arial" w:cs="Arial"/>
                <w:sz w:val="22"/>
                <w:szCs w:val="22"/>
              </w:rPr>
            </w:pPr>
            <w:r w:rsidRPr="008466D2">
              <w:rPr>
                <w:rFonts w:ascii="Arial" w:hAnsi="Arial" w:cs="Arial"/>
                <w:sz w:val="22"/>
                <w:szCs w:val="22"/>
              </w:rPr>
              <w:t xml:space="preserve">*For assistance with certification questions, please visit: </w:t>
            </w:r>
            <w:r w:rsidR="00882869" w:rsidRPr="008466D2">
              <w:rPr>
                <w:rFonts w:ascii="Arial" w:hAnsi="Arial" w:cs="Arial"/>
                <w:sz w:val="24"/>
                <w:szCs w:val="24"/>
              </w:rPr>
              <w:t xml:space="preserve"> </w:t>
            </w:r>
            <w:hyperlink r:id="rId12" w:history="1">
              <w:r w:rsidR="008466D2" w:rsidRPr="00212580">
                <w:rPr>
                  <w:rStyle w:val="Hyperlink"/>
                  <w:rFonts w:ascii="Arial" w:hAnsi="Arial" w:cs="Arial"/>
                  <w:sz w:val="24"/>
                  <w:szCs w:val="24"/>
                </w:rPr>
                <w:t>http://sbsd.virginia.gov/</w:t>
              </w:r>
            </w:hyperlink>
            <w:r w:rsidR="008466D2">
              <w:rPr>
                <w:rFonts w:ascii="Arial" w:hAnsi="Arial" w:cs="Arial"/>
                <w:sz w:val="24"/>
                <w:szCs w:val="24"/>
              </w:rPr>
              <w:t xml:space="preserve"> </w:t>
            </w:r>
          </w:p>
        </w:tc>
      </w:tr>
    </w:tbl>
    <w:p w14:paraId="17BE1602" w14:textId="1D85D8B6" w:rsidR="00F53BE3"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p>
    <w:p w14:paraId="2BCAF189" w14:textId="5DC7783B" w:rsidR="00492421" w:rsidRDefault="00492421" w:rsidP="008106BC">
      <w:pPr>
        <w:tabs>
          <w:tab w:val="left" w:pos="360"/>
          <w:tab w:val="left" w:pos="1080"/>
          <w:tab w:val="left" w:pos="1440"/>
          <w:tab w:val="left" w:pos="1800"/>
          <w:tab w:val="left" w:pos="2160"/>
          <w:tab w:val="left" w:pos="2520"/>
        </w:tabs>
        <w:ind w:left="360" w:right="774" w:hanging="360"/>
        <w:jc w:val="both"/>
        <w:rPr>
          <w:rFonts w:ascii="Arial" w:hAnsi="Arial" w:cs="Arial"/>
          <w:sz w:val="22"/>
          <w:szCs w:val="22"/>
        </w:rPr>
      </w:pPr>
      <w:r>
        <w:rPr>
          <w:rFonts w:ascii="Arial" w:hAnsi="Arial" w:cs="Arial"/>
          <w:sz w:val="22"/>
          <w:szCs w:val="22"/>
        </w:rPr>
        <w:t>I acknowledge that I have received the following addendums posted for this solicitation.</w:t>
      </w:r>
    </w:p>
    <w:p w14:paraId="23A0D0F0" w14:textId="77777777" w:rsidR="00492421" w:rsidRDefault="00492421" w:rsidP="00492421">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6B7C5B8E" w14:textId="77777777" w:rsidR="00492421" w:rsidRDefault="00492421" w:rsidP="00534583">
      <w:pPr>
        <w:tabs>
          <w:tab w:val="left" w:pos="360"/>
          <w:tab w:val="left" w:pos="1080"/>
          <w:tab w:val="left" w:pos="1440"/>
          <w:tab w:val="left" w:pos="1800"/>
          <w:tab w:val="left" w:pos="2160"/>
          <w:tab w:val="left" w:pos="2520"/>
        </w:tabs>
        <w:ind w:left="360" w:right="774"/>
        <w:rPr>
          <w:rFonts w:ascii="Arial" w:hAnsi="Arial" w:cs="Arial"/>
          <w:sz w:val="22"/>
          <w:szCs w:val="22"/>
        </w:rPr>
      </w:pPr>
      <w:r>
        <w:rPr>
          <w:rFonts w:ascii="Arial" w:hAnsi="Arial" w:cs="Arial"/>
          <w:sz w:val="22"/>
          <w:szCs w:val="22"/>
        </w:rPr>
        <w:t>1 _____ 2 _____ 3 _____ 4 _____ 5_____ 6_____ (Please check all that apply)</w:t>
      </w:r>
    </w:p>
    <w:p w14:paraId="32D7702C" w14:textId="77777777" w:rsidR="00492421" w:rsidRPr="008466D2" w:rsidRDefault="00492421" w:rsidP="00F53BE3">
      <w:pPr>
        <w:tabs>
          <w:tab w:val="left" w:pos="0"/>
          <w:tab w:val="left" w:pos="1080"/>
          <w:tab w:val="left" w:pos="1440"/>
          <w:tab w:val="left" w:pos="1800"/>
          <w:tab w:val="left" w:pos="2160"/>
          <w:tab w:val="left" w:pos="2520"/>
        </w:tabs>
        <w:jc w:val="both"/>
        <w:rPr>
          <w:rFonts w:ascii="Arial" w:hAnsi="Arial" w:cs="Arial"/>
          <w:sz w:val="22"/>
          <w:szCs w:val="22"/>
        </w:rPr>
      </w:pPr>
    </w:p>
    <w:p w14:paraId="42591668" w14:textId="682BD23B" w:rsidR="00F53BE3" w:rsidRPr="00E73ECC"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r w:rsidRPr="00E73ECC">
        <w:rPr>
          <w:rFonts w:ascii="Arial" w:hAnsi="Arial" w:cs="Arial"/>
          <w:sz w:val="22"/>
          <w:szCs w:val="22"/>
        </w:rPr>
        <w:t>Is any member of the firm an employee of the Commonwealth of Virginia who has a personal interest in this contract pursuant to the Code of Virginia?  YES____________</w:t>
      </w:r>
      <w:r w:rsidRPr="00E73ECC">
        <w:rPr>
          <w:rFonts w:ascii="Arial" w:hAnsi="Arial" w:cs="Arial"/>
          <w:sz w:val="22"/>
          <w:szCs w:val="22"/>
        </w:rPr>
        <w:tab/>
        <w:t>NO_____________</w:t>
      </w:r>
    </w:p>
    <w:p w14:paraId="6EBD696C" w14:textId="61CB1EC7" w:rsidR="00F53BE3" w:rsidRDefault="00F53BE3" w:rsidP="00F53BE3">
      <w:pPr>
        <w:tabs>
          <w:tab w:val="left" w:pos="0"/>
        </w:tabs>
        <w:jc w:val="both"/>
        <w:rPr>
          <w:rFonts w:ascii="Arial" w:hAnsi="Arial" w:cs="Arial"/>
          <w:sz w:val="22"/>
          <w:szCs w:val="22"/>
        </w:rPr>
      </w:pPr>
    </w:p>
    <w:p w14:paraId="29D30BBD" w14:textId="77777777" w:rsidR="0070571E" w:rsidRPr="00E73ECC" w:rsidRDefault="0070571E" w:rsidP="00F53BE3">
      <w:pPr>
        <w:tabs>
          <w:tab w:val="left" w:pos="0"/>
        </w:tabs>
        <w:jc w:val="both"/>
        <w:rPr>
          <w:rFonts w:ascii="Arial" w:hAnsi="Arial" w:cs="Arial"/>
          <w:sz w:val="22"/>
          <w:szCs w:val="22"/>
        </w:rPr>
      </w:pPr>
    </w:p>
    <w:p w14:paraId="738245AC" w14:textId="29BE6121" w:rsidR="00F53BE3" w:rsidRPr="00E73ECC"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r w:rsidRPr="00E73ECC">
        <w:rPr>
          <w:rFonts w:ascii="Arial" w:hAnsi="Arial" w:cs="Arial"/>
          <w:sz w:val="22"/>
          <w:szCs w:val="22"/>
        </w:rPr>
        <w:lastRenderedPageBreak/>
        <w:t>SIGNATURE _________</w:t>
      </w:r>
      <w:r w:rsidR="007811FD">
        <w:rPr>
          <w:rFonts w:ascii="Arial" w:hAnsi="Arial" w:cs="Arial"/>
          <w:sz w:val="22"/>
          <w:szCs w:val="22"/>
        </w:rPr>
        <w:t>____________________________</w:t>
      </w:r>
      <w:r w:rsidR="007811FD">
        <w:rPr>
          <w:rFonts w:ascii="Arial" w:hAnsi="Arial" w:cs="Arial"/>
          <w:sz w:val="22"/>
          <w:szCs w:val="22"/>
        </w:rPr>
        <w:tab/>
      </w:r>
      <w:r w:rsidRPr="00E73ECC">
        <w:rPr>
          <w:rFonts w:ascii="Arial" w:hAnsi="Arial" w:cs="Arial"/>
          <w:sz w:val="22"/>
          <w:szCs w:val="22"/>
        </w:rPr>
        <w:t>Date: ______________</w:t>
      </w:r>
      <w:r>
        <w:rPr>
          <w:rFonts w:ascii="Arial" w:hAnsi="Arial" w:cs="Arial"/>
          <w:sz w:val="22"/>
          <w:szCs w:val="22"/>
        </w:rPr>
        <w:t>___</w:t>
      </w:r>
      <w:r w:rsidRPr="00E73ECC">
        <w:rPr>
          <w:rFonts w:ascii="Arial" w:hAnsi="Arial" w:cs="Arial"/>
          <w:sz w:val="22"/>
          <w:szCs w:val="22"/>
        </w:rPr>
        <w:t>______</w:t>
      </w:r>
    </w:p>
    <w:p w14:paraId="12E5CC2C" w14:textId="739BB3BB" w:rsidR="000544D9" w:rsidRDefault="000544D9">
      <w:pPr>
        <w:rPr>
          <w:rFonts w:ascii="Arial" w:hAnsi="Arial" w:cs="Arial"/>
          <w:b/>
          <w:sz w:val="22"/>
          <w:szCs w:val="22"/>
        </w:rPr>
      </w:pPr>
    </w:p>
    <w:p w14:paraId="607A8B04" w14:textId="77777777" w:rsidR="00F53BE3" w:rsidRPr="00E73ECC" w:rsidRDefault="00F53BE3" w:rsidP="00F53BE3">
      <w:pPr>
        <w:jc w:val="center"/>
        <w:rPr>
          <w:rFonts w:ascii="Arial" w:hAnsi="Arial" w:cs="Arial"/>
          <w:b/>
          <w:sz w:val="22"/>
          <w:szCs w:val="22"/>
        </w:rPr>
      </w:pPr>
    </w:p>
    <w:p w14:paraId="50F9CA0D" w14:textId="110C87C7" w:rsidR="00FF0D0C" w:rsidRDefault="00F53BE3" w:rsidP="009511AB">
      <w:pPr>
        <w:jc w:val="center"/>
        <w:rPr>
          <w:b/>
        </w:rPr>
      </w:pPr>
      <w:r w:rsidRPr="00E73ECC">
        <w:rPr>
          <w:rFonts w:ascii="Arial" w:hAnsi="Arial" w:cs="Arial"/>
          <w:b/>
          <w:sz w:val="22"/>
          <w:szCs w:val="22"/>
        </w:rPr>
        <w:t>THIS IS NOT AN ORDER</w:t>
      </w:r>
    </w:p>
    <w:p w14:paraId="4F9C967C" w14:textId="56B2AAEE" w:rsidR="00421895" w:rsidRDefault="00F53BE3" w:rsidP="006F5A8A">
      <w:pPr>
        <w:tabs>
          <w:tab w:val="left" w:pos="720"/>
          <w:tab w:val="left" w:pos="1080"/>
          <w:tab w:val="left" w:pos="1440"/>
          <w:tab w:val="left" w:pos="1800"/>
          <w:tab w:val="left" w:pos="2160"/>
          <w:tab w:val="left" w:pos="2520"/>
        </w:tabs>
        <w:ind w:left="720" w:hanging="720"/>
        <w:jc w:val="center"/>
        <w:rPr>
          <w:rFonts w:ascii="Arial" w:hAnsi="Arial" w:cs="Arial"/>
          <w:sz w:val="14"/>
          <w:szCs w:val="14"/>
        </w:rPr>
      </w:pPr>
      <w:r w:rsidRPr="00FF0D0C">
        <w:rPr>
          <w:rFonts w:ascii="Arial" w:hAnsi="Arial" w:cs="Arial"/>
          <w:sz w:val="14"/>
          <w:szCs w:val="14"/>
        </w:rPr>
        <w:t xml:space="preserve">Revised </w:t>
      </w:r>
      <w:r w:rsidR="00485A5C">
        <w:rPr>
          <w:rFonts w:ascii="Arial" w:hAnsi="Arial" w:cs="Arial"/>
          <w:sz w:val="14"/>
          <w:szCs w:val="14"/>
        </w:rPr>
        <w:t>01/01/2018</w:t>
      </w:r>
    </w:p>
    <w:p w14:paraId="1F5440C2" w14:textId="77777777" w:rsidR="00421895" w:rsidRDefault="00421895">
      <w:pPr>
        <w:rPr>
          <w:rFonts w:ascii="Arial" w:hAnsi="Arial" w:cs="Arial"/>
          <w:sz w:val="14"/>
          <w:szCs w:val="14"/>
        </w:rPr>
      </w:pPr>
      <w:r>
        <w:rPr>
          <w:rFonts w:ascii="Arial" w:hAnsi="Arial" w:cs="Arial"/>
          <w:sz w:val="14"/>
          <w:szCs w:val="14"/>
        </w:rPr>
        <w:br w:type="page"/>
      </w:r>
    </w:p>
    <w:p w14:paraId="4424E6AF" w14:textId="77777777" w:rsidR="006F5A8A" w:rsidRPr="006A3140" w:rsidRDefault="006F5A8A" w:rsidP="006F5A8A">
      <w:pPr>
        <w:tabs>
          <w:tab w:val="left" w:pos="720"/>
          <w:tab w:val="left" w:pos="1080"/>
          <w:tab w:val="left" w:pos="1440"/>
          <w:tab w:val="left" w:pos="1800"/>
          <w:tab w:val="left" w:pos="2160"/>
          <w:tab w:val="left" w:pos="2520"/>
        </w:tabs>
        <w:ind w:left="720" w:hanging="720"/>
        <w:jc w:val="center"/>
        <w:rPr>
          <w:rFonts w:ascii="Arial" w:hAnsi="Arial" w:cs="Arial"/>
          <w:sz w:val="22"/>
          <w:szCs w:val="22"/>
        </w:rPr>
      </w:pPr>
    </w:p>
    <w:p w14:paraId="366F5825" w14:textId="39ACF7F0" w:rsidR="00F53BE3" w:rsidRPr="006A3140" w:rsidRDefault="00DA6BAE"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 xml:space="preserve">   </w:t>
      </w:r>
      <w:r w:rsidR="00F53BE3" w:rsidRPr="006A3140">
        <w:rPr>
          <w:rFonts w:ascii="Arial" w:hAnsi="Arial" w:cs="Arial"/>
          <w:sz w:val="22"/>
          <w:szCs w:val="22"/>
        </w:rPr>
        <w:t>I.</w:t>
      </w:r>
      <w:r w:rsidR="00F53BE3" w:rsidRPr="006A3140">
        <w:rPr>
          <w:rFonts w:ascii="Arial" w:hAnsi="Arial" w:cs="Arial"/>
          <w:sz w:val="22"/>
          <w:szCs w:val="22"/>
        </w:rPr>
        <w:tab/>
      </w:r>
      <w:r w:rsidR="00F53BE3" w:rsidRPr="006A3140">
        <w:rPr>
          <w:rFonts w:ascii="Arial" w:hAnsi="Arial" w:cs="Arial"/>
          <w:sz w:val="22"/>
          <w:szCs w:val="22"/>
          <w:u w:val="single"/>
        </w:rPr>
        <w:t>PURPOSE</w:t>
      </w:r>
      <w:r w:rsidR="00F53BE3" w:rsidRPr="006A3140">
        <w:rPr>
          <w:rFonts w:ascii="Arial" w:hAnsi="Arial" w:cs="Arial"/>
          <w:sz w:val="22"/>
          <w:szCs w:val="22"/>
        </w:rPr>
        <w:t>:</w:t>
      </w:r>
    </w:p>
    <w:p w14:paraId="689553FD"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C3F4DD" w14:textId="7D520D33" w:rsidR="00F53BE3" w:rsidRPr="005957F0" w:rsidRDefault="00F53BE3" w:rsidP="00F703DD">
      <w:pPr>
        <w:tabs>
          <w:tab w:val="left" w:pos="720"/>
          <w:tab w:val="left" w:pos="1080"/>
          <w:tab w:val="left" w:pos="1440"/>
          <w:tab w:val="left" w:pos="1800"/>
          <w:tab w:val="left" w:pos="2160"/>
          <w:tab w:val="left" w:pos="2520"/>
        </w:tabs>
        <w:ind w:left="720"/>
        <w:jc w:val="both"/>
        <w:rPr>
          <w:rFonts w:ascii="Arial" w:hAnsi="Arial" w:cs="Arial"/>
          <w:color w:val="FF0000"/>
          <w:sz w:val="22"/>
          <w:szCs w:val="22"/>
        </w:rPr>
      </w:pPr>
      <w:r w:rsidRPr="006A3140">
        <w:rPr>
          <w:rFonts w:ascii="Arial" w:hAnsi="Arial" w:cs="Arial"/>
          <w:sz w:val="22"/>
          <w:szCs w:val="22"/>
        </w:rPr>
        <w:t xml:space="preserve">The intent and purpose of this Invitation </w:t>
      </w:r>
      <w:r>
        <w:rPr>
          <w:rFonts w:ascii="Arial" w:hAnsi="Arial" w:cs="Arial"/>
          <w:sz w:val="22"/>
          <w:szCs w:val="22"/>
        </w:rPr>
        <w:t>F</w:t>
      </w:r>
      <w:r w:rsidRPr="006A3140">
        <w:rPr>
          <w:rFonts w:ascii="Arial" w:hAnsi="Arial" w:cs="Arial"/>
          <w:sz w:val="22"/>
          <w:szCs w:val="22"/>
        </w:rPr>
        <w:t xml:space="preserve">or </w:t>
      </w:r>
      <w:r w:rsidR="006F5A8A" w:rsidRPr="00AA285F">
        <w:rPr>
          <w:rFonts w:ascii="Arial" w:hAnsi="Arial" w:cs="Arial"/>
          <w:sz w:val="22"/>
          <w:szCs w:val="22"/>
        </w:rPr>
        <w:t>Sealed</w:t>
      </w:r>
      <w:r w:rsidR="00AA285F">
        <w:rPr>
          <w:rFonts w:ascii="Arial" w:hAnsi="Arial" w:cs="Arial"/>
          <w:sz w:val="22"/>
          <w:szCs w:val="22"/>
        </w:rPr>
        <w:t xml:space="preserve"> </w:t>
      </w:r>
      <w:r w:rsidRPr="00E51427">
        <w:rPr>
          <w:rFonts w:ascii="Arial" w:hAnsi="Arial" w:cs="Arial"/>
          <w:sz w:val="22"/>
          <w:szCs w:val="22"/>
        </w:rPr>
        <w:t>Bid</w:t>
      </w:r>
      <w:r w:rsidRPr="00450BDC">
        <w:rPr>
          <w:rFonts w:ascii="Arial" w:hAnsi="Arial" w:cs="Arial"/>
          <w:color w:val="FF0000"/>
          <w:sz w:val="22"/>
          <w:szCs w:val="22"/>
        </w:rPr>
        <w:t xml:space="preserve"> </w:t>
      </w:r>
      <w:r w:rsidRPr="008466D2">
        <w:rPr>
          <w:rFonts w:ascii="Arial" w:hAnsi="Arial" w:cs="Arial"/>
          <w:sz w:val="22"/>
          <w:szCs w:val="22"/>
        </w:rPr>
        <w:t xml:space="preserve">is to </w:t>
      </w:r>
      <w:r w:rsidRPr="006A3140">
        <w:rPr>
          <w:rFonts w:ascii="Arial" w:hAnsi="Arial" w:cs="Arial"/>
          <w:sz w:val="22"/>
          <w:szCs w:val="22"/>
        </w:rPr>
        <w:t xml:space="preserve">establish a </w:t>
      </w:r>
      <w:r w:rsidR="00AA285F">
        <w:rPr>
          <w:rFonts w:ascii="Arial" w:hAnsi="Arial" w:cs="Arial"/>
          <w:sz w:val="22"/>
          <w:szCs w:val="22"/>
        </w:rPr>
        <w:t>p</w:t>
      </w:r>
      <w:r w:rsidR="005D7D4D" w:rsidRPr="00AA285F">
        <w:rPr>
          <w:rFonts w:ascii="Arial" w:hAnsi="Arial" w:cs="Arial"/>
          <w:sz w:val="22"/>
          <w:szCs w:val="22"/>
        </w:rPr>
        <w:t>urchase order</w:t>
      </w:r>
      <w:r w:rsidRPr="005D7D4D">
        <w:rPr>
          <w:rFonts w:ascii="Arial" w:hAnsi="Arial" w:cs="Arial"/>
          <w:color w:val="FF0000"/>
          <w:sz w:val="22"/>
          <w:szCs w:val="22"/>
        </w:rPr>
        <w:t xml:space="preserve"> </w:t>
      </w:r>
      <w:r w:rsidRPr="006A3140">
        <w:rPr>
          <w:rFonts w:ascii="Arial" w:hAnsi="Arial" w:cs="Arial"/>
          <w:sz w:val="22"/>
          <w:szCs w:val="22"/>
        </w:rPr>
        <w:t xml:space="preserve">with one qualified source that can provide </w:t>
      </w:r>
      <w:r w:rsidR="00AA285F">
        <w:rPr>
          <w:rFonts w:ascii="Arial" w:hAnsi="Arial" w:cs="Arial"/>
          <w:b/>
          <w:sz w:val="22"/>
          <w:szCs w:val="22"/>
        </w:rPr>
        <w:t>ice machines and ice bins</w:t>
      </w:r>
      <w:r w:rsidRPr="006A3140">
        <w:rPr>
          <w:rFonts w:ascii="Arial" w:hAnsi="Arial" w:cs="Arial"/>
          <w:sz w:val="22"/>
          <w:szCs w:val="22"/>
        </w:rPr>
        <w:t xml:space="preserve"> for Virginia Polytechnic Institute and State University (Virginia Tech), an agency of the Commonwealth of Virginia.</w:t>
      </w:r>
      <w:r w:rsidR="005957F0">
        <w:rPr>
          <w:rFonts w:ascii="Arial" w:hAnsi="Arial" w:cs="Arial"/>
          <w:sz w:val="22"/>
          <w:szCs w:val="22"/>
        </w:rPr>
        <w:t xml:space="preserve">  </w:t>
      </w:r>
    </w:p>
    <w:p w14:paraId="5B823991" w14:textId="486D4C65" w:rsidR="005957F0" w:rsidRDefault="005957F0"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7A592071" w14:textId="778B6983" w:rsidR="005957F0" w:rsidRPr="001C0E21" w:rsidRDefault="00DA6BAE" w:rsidP="005957F0">
      <w:pPr>
        <w:pStyle w:val="BodyText"/>
        <w:ind w:right="104"/>
        <w:jc w:val="both"/>
        <w:rPr>
          <w:rFonts w:ascii="Arial" w:hAnsi="Arial" w:cs="Arial"/>
          <w:sz w:val="22"/>
          <w:szCs w:val="22"/>
          <w:u w:val="single"/>
        </w:rPr>
      </w:pPr>
      <w:r>
        <w:rPr>
          <w:rFonts w:ascii="Arial" w:hAnsi="Arial" w:cs="Arial"/>
          <w:sz w:val="22"/>
          <w:szCs w:val="22"/>
        </w:rPr>
        <w:t xml:space="preserve">  </w:t>
      </w:r>
      <w:r w:rsidR="005957F0" w:rsidRPr="001C0E21">
        <w:rPr>
          <w:rFonts w:ascii="Arial" w:hAnsi="Arial" w:cs="Arial"/>
          <w:sz w:val="22"/>
          <w:szCs w:val="22"/>
        </w:rPr>
        <w:t>II.</w:t>
      </w:r>
      <w:r w:rsidR="005957F0" w:rsidRPr="001C0E21">
        <w:rPr>
          <w:rFonts w:ascii="Arial" w:hAnsi="Arial" w:cs="Arial"/>
          <w:sz w:val="22"/>
          <w:szCs w:val="22"/>
        </w:rPr>
        <w:tab/>
      </w:r>
      <w:r w:rsidR="005957F0" w:rsidRPr="001C0E21">
        <w:rPr>
          <w:rFonts w:ascii="Arial" w:hAnsi="Arial" w:cs="Arial"/>
          <w:sz w:val="22"/>
          <w:szCs w:val="22"/>
          <w:u w:val="single"/>
        </w:rPr>
        <w:t>SMALL, WOMAN-OWNED AND MINORITY (SWAM) BUSINESS PARTICIPATION</w:t>
      </w:r>
      <w:r w:rsidR="00F3242E">
        <w:rPr>
          <w:rFonts w:ascii="Arial" w:hAnsi="Arial" w:cs="Arial"/>
          <w:sz w:val="22"/>
          <w:szCs w:val="22"/>
          <w:u w:val="single"/>
        </w:rPr>
        <w:t>:</w:t>
      </w:r>
    </w:p>
    <w:p w14:paraId="483E90C0" w14:textId="77777777" w:rsidR="005957F0" w:rsidRPr="001C0E21" w:rsidRDefault="005957F0" w:rsidP="005957F0">
      <w:pPr>
        <w:tabs>
          <w:tab w:val="left" w:pos="720"/>
          <w:tab w:val="left" w:pos="1080"/>
          <w:tab w:val="left" w:pos="1440"/>
          <w:tab w:val="left" w:pos="1800"/>
          <w:tab w:val="left" w:pos="2160"/>
          <w:tab w:val="left" w:pos="2520"/>
        </w:tabs>
        <w:ind w:left="720"/>
        <w:jc w:val="both"/>
        <w:rPr>
          <w:rFonts w:ascii="Arial" w:hAnsi="Arial" w:cs="Arial"/>
          <w:sz w:val="22"/>
          <w:szCs w:val="22"/>
        </w:rPr>
      </w:pPr>
      <w:r w:rsidRPr="001C0E21">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4F95A7F6" w14:textId="77777777"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3B5974DD" w14:textId="76F31ADD" w:rsidR="00F53BE3" w:rsidRPr="006A3140" w:rsidRDefault="00DA6BAE"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r>
        <w:rPr>
          <w:rFonts w:ascii="Arial" w:hAnsi="Arial" w:cs="Arial"/>
          <w:sz w:val="22"/>
          <w:szCs w:val="22"/>
        </w:rPr>
        <w:t xml:space="preserve"> </w:t>
      </w:r>
      <w:r w:rsidR="00F53BE3" w:rsidRPr="006A3140">
        <w:rPr>
          <w:rFonts w:ascii="Arial" w:hAnsi="Arial" w:cs="Arial"/>
          <w:sz w:val="22"/>
          <w:szCs w:val="22"/>
        </w:rPr>
        <w:t>I</w:t>
      </w:r>
      <w:r w:rsidR="005957F0">
        <w:rPr>
          <w:rFonts w:ascii="Arial" w:hAnsi="Arial" w:cs="Arial"/>
          <w:sz w:val="22"/>
          <w:szCs w:val="22"/>
        </w:rPr>
        <w:t>I</w:t>
      </w:r>
      <w:r w:rsidR="00F53BE3" w:rsidRPr="006A3140">
        <w:rPr>
          <w:rFonts w:ascii="Arial" w:hAnsi="Arial" w:cs="Arial"/>
          <w:sz w:val="22"/>
          <w:szCs w:val="22"/>
        </w:rPr>
        <w:t>I.</w:t>
      </w:r>
      <w:r w:rsidR="00F53BE3" w:rsidRPr="006A3140">
        <w:rPr>
          <w:rFonts w:ascii="Arial" w:hAnsi="Arial" w:cs="Arial"/>
          <w:sz w:val="22"/>
          <w:szCs w:val="22"/>
        </w:rPr>
        <w:tab/>
      </w:r>
      <w:r w:rsidR="00F53BE3" w:rsidRPr="006A3140">
        <w:rPr>
          <w:rFonts w:ascii="Arial" w:hAnsi="Arial" w:cs="Arial"/>
          <w:sz w:val="22"/>
          <w:szCs w:val="22"/>
          <w:u w:val="single"/>
        </w:rPr>
        <w:t>BACKGROUND</w:t>
      </w:r>
      <w:r w:rsidR="00F53BE3" w:rsidRPr="006A3140">
        <w:rPr>
          <w:rFonts w:ascii="Arial" w:hAnsi="Arial" w:cs="Arial"/>
          <w:sz w:val="22"/>
          <w:szCs w:val="22"/>
        </w:rPr>
        <w:t>:</w:t>
      </w:r>
    </w:p>
    <w:p w14:paraId="71E51CB9" w14:textId="1D1EC3EA"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p>
    <w:p w14:paraId="3C18D9BC" w14:textId="77777777" w:rsidR="005D7D4D" w:rsidRPr="00FF0D0C" w:rsidRDefault="005D7D4D" w:rsidP="005D7D4D">
      <w:pPr>
        <w:pStyle w:val="BodyTextIndent"/>
        <w:tabs>
          <w:tab w:val="left" w:pos="720"/>
        </w:tabs>
        <w:ind w:left="720"/>
        <w:jc w:val="both"/>
        <w:rPr>
          <w:rFonts w:ascii="Arial" w:hAnsi="Arial" w:cs="Arial"/>
          <w:sz w:val="22"/>
          <w:szCs w:val="22"/>
        </w:rPr>
      </w:pPr>
      <w:r w:rsidRPr="00FF0D0C">
        <w:rPr>
          <w:rFonts w:ascii="Arial" w:hAnsi="Arial" w:cs="Arial"/>
          <w:sz w:val="22"/>
          <w:szCs w:val="22"/>
        </w:rPr>
        <w:t xml:space="preserve">Virginia Polytechnic Institute and State University (Virginia Tech) is located in Blacksburg, Virginia, approximately 40 miles southwest of Roanoke, Virginia, the major commercial hub of the area.  In addition to the university’s main campus in Blacksburg, major off </w:t>
      </w:r>
      <w:r w:rsidRPr="00FF0D0C">
        <w:rPr>
          <w:rFonts w:ascii="Arial" w:hAnsi="Arial" w:cs="Arial"/>
          <w:sz w:val="22"/>
          <w:szCs w:val="22"/>
        </w:rPr>
        <w:lastRenderedPageBreak/>
        <w:t>campus locations include twelve agriculture experiment research stations, the Marion duPont Scott Equine Medical Center and graduate centers in Roanoke and Fairfax, Virginia. Regularly scheduled air service is provided at the Roanoke Regional Airport.</w:t>
      </w:r>
    </w:p>
    <w:p w14:paraId="2065C8DB" w14:textId="77777777" w:rsidR="005D7D4D" w:rsidRPr="00FF0D0C" w:rsidRDefault="005D7D4D" w:rsidP="005D7D4D">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7BD73EF0" w14:textId="52586342" w:rsidR="005D7D4D" w:rsidRPr="00FF0D0C" w:rsidRDefault="005D7D4D" w:rsidP="005D7D4D">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FF0D0C">
        <w:rPr>
          <w:rFonts w:ascii="Arial" w:hAnsi="Arial" w:cs="Arial"/>
          <w:sz w:val="22"/>
          <w:szCs w:val="22"/>
        </w:rPr>
        <w:t>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w:t>
      </w:r>
      <w:r w:rsidR="00FF0D0C">
        <w:rPr>
          <w:rFonts w:ascii="Arial" w:hAnsi="Arial" w:cs="Arial"/>
          <w:sz w:val="22"/>
          <w:szCs w:val="22"/>
        </w:rPr>
        <w:t>gionally, and across Virginia.</w:t>
      </w:r>
    </w:p>
    <w:p w14:paraId="6172D1FF" w14:textId="59A591E9" w:rsidR="005D7D4D" w:rsidRDefault="005D7D4D"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25E5D719" w14:textId="288CDF90" w:rsidR="001E27E2" w:rsidRDefault="001E27E2" w:rsidP="001E27E2">
      <w:pPr>
        <w:tabs>
          <w:tab w:val="left" w:pos="720"/>
          <w:tab w:val="left" w:pos="1080"/>
          <w:tab w:val="left" w:pos="1440"/>
          <w:tab w:val="left" w:pos="1800"/>
          <w:tab w:val="left" w:pos="2160"/>
          <w:tab w:val="left" w:pos="2520"/>
        </w:tabs>
        <w:ind w:left="720"/>
        <w:jc w:val="both"/>
        <w:rPr>
          <w:rFonts w:ascii="Arial" w:hAnsi="Arial" w:cs="Arial"/>
          <w:sz w:val="22"/>
          <w:szCs w:val="22"/>
          <w:lang w:val="en"/>
        </w:rPr>
      </w:pPr>
      <w:r w:rsidRPr="001E27E2">
        <w:rPr>
          <w:rFonts w:ascii="Arial" w:hAnsi="Arial" w:cs="Arial"/>
          <w:sz w:val="22"/>
          <w:szCs w:val="22"/>
          <w:lang w:val="en"/>
        </w:rPr>
        <w:t>Owens Dining Center is the home of Owens Food Court, which consists of 12 specialty shops serving international and American favorites. The building also contains Hokie Grill &amp; Co., home to Pizza Hut®, Chick-fil-A®, Blue Ridge Barbecue, and Dunkin Donuts. A soup, salad, and fruit bar are offered along with deli sandwiches and bakery-style cookies.</w:t>
      </w:r>
    </w:p>
    <w:p w14:paraId="3F695175" w14:textId="56599ED6" w:rsidR="001E27E2" w:rsidRDefault="001E27E2" w:rsidP="001E27E2">
      <w:pPr>
        <w:tabs>
          <w:tab w:val="left" w:pos="720"/>
          <w:tab w:val="left" w:pos="1080"/>
          <w:tab w:val="left" w:pos="1440"/>
          <w:tab w:val="left" w:pos="1800"/>
          <w:tab w:val="left" w:pos="2160"/>
          <w:tab w:val="left" w:pos="2520"/>
        </w:tabs>
        <w:ind w:left="720"/>
        <w:jc w:val="both"/>
        <w:rPr>
          <w:rFonts w:ascii="Arial" w:hAnsi="Arial" w:cs="Arial"/>
          <w:sz w:val="22"/>
          <w:szCs w:val="22"/>
          <w:lang w:val="en"/>
        </w:rPr>
      </w:pPr>
    </w:p>
    <w:p w14:paraId="1ED84673" w14:textId="439D16CC" w:rsidR="001E27E2" w:rsidRDefault="001E27E2" w:rsidP="00DA6BAE">
      <w:pPr>
        <w:tabs>
          <w:tab w:val="left" w:pos="720"/>
          <w:tab w:val="left" w:pos="1080"/>
          <w:tab w:val="left" w:pos="1440"/>
          <w:tab w:val="left" w:pos="1800"/>
          <w:tab w:val="left" w:pos="2160"/>
          <w:tab w:val="left" w:pos="2520"/>
        </w:tabs>
        <w:ind w:left="720"/>
        <w:jc w:val="both"/>
        <w:rPr>
          <w:rFonts w:ascii="Arial" w:hAnsi="Arial" w:cs="Arial"/>
          <w:sz w:val="22"/>
          <w:szCs w:val="22"/>
          <w:lang w:val="en"/>
        </w:rPr>
      </w:pPr>
      <w:r>
        <w:rPr>
          <w:rFonts w:ascii="Arial" w:hAnsi="Arial" w:cs="Arial"/>
          <w:sz w:val="22"/>
          <w:szCs w:val="22"/>
          <w:lang w:val="en"/>
        </w:rPr>
        <w:t xml:space="preserve">Dining Services is in need of </w:t>
      </w:r>
      <w:r w:rsidR="000207A2">
        <w:rPr>
          <w:rFonts w:ascii="Arial" w:hAnsi="Arial" w:cs="Arial"/>
          <w:sz w:val="22"/>
          <w:szCs w:val="22"/>
          <w:lang w:val="en"/>
        </w:rPr>
        <w:t xml:space="preserve">four (4) Follet Ice Machines, Nugget Compressed, Model No. HCC1410WBT and two (2) Follett Ice Bins for the Ice Machines, Model No. ITS2250SG-60. </w:t>
      </w:r>
    </w:p>
    <w:p w14:paraId="66273196" w14:textId="77777777"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08A6308C" w14:textId="3325BBA7" w:rsidR="00F53BE3" w:rsidRPr="006A3140" w:rsidRDefault="00DA6BAE" w:rsidP="00F703DD">
      <w:pPr>
        <w:jc w:val="both"/>
        <w:rPr>
          <w:rFonts w:ascii="Arial" w:hAnsi="Arial" w:cs="Arial"/>
          <w:sz w:val="22"/>
          <w:szCs w:val="22"/>
        </w:rPr>
      </w:pPr>
      <w:r>
        <w:rPr>
          <w:rFonts w:ascii="Arial" w:hAnsi="Arial" w:cs="Arial"/>
          <w:sz w:val="22"/>
          <w:szCs w:val="22"/>
        </w:rPr>
        <w:t xml:space="preserve">  </w:t>
      </w:r>
      <w:r w:rsidR="005957F0">
        <w:rPr>
          <w:rFonts w:ascii="Arial" w:hAnsi="Arial" w:cs="Arial"/>
          <w:sz w:val="22"/>
          <w:szCs w:val="22"/>
        </w:rPr>
        <w:t>IV</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EVA BUSINESS-TO-GOVERNMENT ELECTRONIC PROCUREMENT SYSTEM</w:t>
      </w:r>
      <w:r w:rsidR="00F53BE3" w:rsidRPr="006A3140">
        <w:rPr>
          <w:rFonts w:ascii="Arial" w:hAnsi="Arial" w:cs="Arial"/>
          <w:sz w:val="22"/>
          <w:szCs w:val="22"/>
        </w:rPr>
        <w:t>:</w:t>
      </w:r>
    </w:p>
    <w:p w14:paraId="6AA1114C" w14:textId="77777777" w:rsidR="00F53BE3" w:rsidRPr="006A3140" w:rsidRDefault="00F53BE3" w:rsidP="00F703DD">
      <w:pPr>
        <w:jc w:val="both"/>
        <w:rPr>
          <w:rFonts w:ascii="Arial" w:hAnsi="Arial" w:cs="Arial"/>
          <w:sz w:val="22"/>
          <w:szCs w:val="22"/>
        </w:rPr>
      </w:pPr>
    </w:p>
    <w:p w14:paraId="4021716B" w14:textId="77777777" w:rsidR="00F53BE3" w:rsidRPr="006A3140" w:rsidRDefault="00F53BE3" w:rsidP="00F703DD">
      <w:pPr>
        <w:ind w:left="720"/>
        <w:jc w:val="both"/>
        <w:rPr>
          <w:rFonts w:ascii="Arial" w:hAnsi="Arial" w:cs="Arial"/>
          <w:i/>
          <w:sz w:val="22"/>
          <w:szCs w:val="22"/>
        </w:rPr>
      </w:pPr>
      <w:r w:rsidRPr="006A3140">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6A3140">
        <w:rPr>
          <w:rFonts w:ascii="Arial" w:hAnsi="Arial" w:cs="Arial"/>
          <w:i/>
          <w:sz w:val="22"/>
          <w:szCs w:val="22"/>
        </w:rPr>
        <w:t xml:space="preserve">We are, therefore, requesting that your firm register as a trading partner within the eVA system.  </w:t>
      </w:r>
    </w:p>
    <w:p w14:paraId="5E08E36C" w14:textId="77777777" w:rsidR="00F53BE3" w:rsidRPr="006A3140" w:rsidRDefault="00F53BE3" w:rsidP="00F703DD">
      <w:pPr>
        <w:ind w:left="720"/>
        <w:jc w:val="both"/>
        <w:rPr>
          <w:rFonts w:ascii="Arial" w:hAnsi="Arial" w:cs="Arial"/>
          <w:i/>
          <w:sz w:val="22"/>
          <w:szCs w:val="22"/>
        </w:rPr>
      </w:pPr>
    </w:p>
    <w:p w14:paraId="16098000" w14:textId="77777777" w:rsidR="00F53BE3" w:rsidRPr="00ED1BEE" w:rsidRDefault="00F53BE3" w:rsidP="00F703DD">
      <w:pPr>
        <w:ind w:left="720"/>
        <w:jc w:val="both"/>
        <w:rPr>
          <w:rFonts w:ascii="Arial" w:hAnsi="Arial" w:cs="Arial"/>
          <w:sz w:val="22"/>
          <w:szCs w:val="22"/>
          <w:u w:val="single"/>
        </w:rPr>
      </w:pPr>
      <w:r w:rsidRPr="006A3140">
        <w:rPr>
          <w:rFonts w:ascii="Arial" w:hAnsi="Arial" w:cs="Arial"/>
          <w:sz w:val="22"/>
          <w:szCs w:val="22"/>
        </w:rPr>
        <w:t xml:space="preserve">There are registration fees and transaction fees involved with the use of eVA.  These fees must be considered in the provision of quotes, bids and price proposals offered to Virginia Tech.  Failure to register within the eVA system may result in the quote, bid or proposal from your firm being rejected </w:t>
      </w:r>
      <w:r w:rsidRPr="00ED1BEE">
        <w:rPr>
          <w:rFonts w:ascii="Arial" w:hAnsi="Arial" w:cs="Arial"/>
          <w:sz w:val="22"/>
          <w:szCs w:val="22"/>
          <w:u w:val="single"/>
        </w:rPr>
        <w:t xml:space="preserve">and the award made to another vendor who is registered in the eVA system.  </w:t>
      </w:r>
    </w:p>
    <w:p w14:paraId="05804AB5" w14:textId="77777777" w:rsidR="00F53BE3" w:rsidRPr="006A3140" w:rsidRDefault="00F53BE3" w:rsidP="00F703DD">
      <w:pPr>
        <w:ind w:left="720"/>
        <w:jc w:val="both"/>
        <w:rPr>
          <w:rFonts w:ascii="Arial" w:hAnsi="Arial" w:cs="Arial"/>
          <w:sz w:val="22"/>
          <w:szCs w:val="22"/>
        </w:rPr>
      </w:pPr>
    </w:p>
    <w:p w14:paraId="25BEB8E7"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Registration in the eVA system is accomplished on-line.  Your firm must provide the necessary information.  Please visit the eVA website portal at </w:t>
      </w:r>
      <w:hyperlink r:id="rId13" w:history="1">
        <w:r w:rsidRPr="006A3140">
          <w:rPr>
            <w:rStyle w:val="Hyperlink"/>
            <w:rFonts w:ascii="Arial" w:hAnsi="Arial" w:cs="Arial"/>
            <w:sz w:val="22"/>
            <w:szCs w:val="22"/>
          </w:rPr>
          <w:t>http://www.eva.virginia.gov/pages/eva-registration-buyer-vendor.htm</w:t>
        </w:r>
      </w:hyperlink>
      <w:r w:rsidRPr="006A3140">
        <w:rPr>
          <w:rFonts w:ascii="Arial" w:hAnsi="Arial" w:cs="Arial"/>
          <w:sz w:val="22"/>
          <w:szCs w:val="22"/>
        </w:rPr>
        <w:t xml:space="preserve"> and </w:t>
      </w:r>
      <w:r w:rsidRPr="006A3140">
        <w:rPr>
          <w:rFonts w:ascii="Arial" w:hAnsi="Arial" w:cs="Arial"/>
          <w:b/>
          <w:sz w:val="22"/>
          <w:szCs w:val="22"/>
        </w:rPr>
        <w:t>register both with eVA and Ariba</w:t>
      </w:r>
      <w:r w:rsidRPr="006A3140">
        <w:rPr>
          <w:rFonts w:ascii="Arial" w:hAnsi="Arial" w:cs="Arial"/>
          <w:sz w:val="22"/>
          <w:szCs w:val="22"/>
        </w:rPr>
        <w:t xml:space="preserve">.  </w:t>
      </w:r>
      <w:r w:rsidRPr="006A3140">
        <w:rPr>
          <w:rFonts w:ascii="Arial" w:hAnsi="Arial" w:cs="Arial"/>
          <w:i/>
          <w:sz w:val="22"/>
          <w:szCs w:val="22"/>
        </w:rPr>
        <w:t xml:space="preserve">This process needs to be completed before Virginia Tech can issue your firm a Purchase Order or contract.  </w:t>
      </w:r>
      <w:r w:rsidRPr="006A3140">
        <w:rPr>
          <w:rFonts w:ascii="Arial" w:hAnsi="Arial" w:cs="Arial"/>
          <w:sz w:val="22"/>
          <w:szCs w:val="22"/>
        </w:rPr>
        <w:t xml:space="preserve">If your firm conducts business from multiple geographic locations, </w:t>
      </w:r>
      <w:r w:rsidRPr="006A3140">
        <w:rPr>
          <w:rFonts w:ascii="Arial" w:hAnsi="Arial" w:cs="Arial"/>
          <w:sz w:val="22"/>
          <w:szCs w:val="22"/>
        </w:rPr>
        <w:lastRenderedPageBreak/>
        <w:t>please register these locations in your initial registration.</w:t>
      </w:r>
    </w:p>
    <w:p w14:paraId="20C843C5" w14:textId="77777777" w:rsidR="00F53BE3" w:rsidRPr="006A3140" w:rsidRDefault="00F53BE3" w:rsidP="00F703DD">
      <w:pPr>
        <w:ind w:left="720"/>
        <w:jc w:val="both"/>
        <w:rPr>
          <w:rFonts w:ascii="Arial" w:hAnsi="Arial" w:cs="Arial"/>
          <w:sz w:val="22"/>
          <w:szCs w:val="22"/>
        </w:rPr>
      </w:pPr>
    </w:p>
    <w:p w14:paraId="07E4A1EC" w14:textId="77777777" w:rsidR="00BA166A" w:rsidRDefault="00F53BE3" w:rsidP="00BA166A">
      <w:pPr>
        <w:ind w:left="720"/>
        <w:jc w:val="both"/>
        <w:rPr>
          <w:rFonts w:ascii="Arial" w:hAnsi="Arial" w:cs="Arial"/>
          <w:sz w:val="22"/>
          <w:szCs w:val="22"/>
          <w:u w:val="single"/>
        </w:rPr>
      </w:pPr>
      <w:r w:rsidRPr="006A3140">
        <w:rPr>
          <w:rFonts w:ascii="Arial" w:hAnsi="Arial" w:cs="Arial"/>
          <w:sz w:val="22"/>
          <w:szCs w:val="22"/>
        </w:rPr>
        <w:t xml:space="preserve">For registration and technical assistance, reference the eVA website at: </w:t>
      </w:r>
      <w:hyperlink r:id="rId14" w:history="1">
        <w:r w:rsidRPr="006A3140">
          <w:rPr>
            <w:rStyle w:val="Hyperlink"/>
            <w:rFonts w:ascii="Arial" w:hAnsi="Arial" w:cs="Arial"/>
            <w:sz w:val="22"/>
            <w:szCs w:val="22"/>
          </w:rPr>
          <w:t>http://www.eva.virginia.gov</w:t>
        </w:r>
      </w:hyperlink>
      <w:r w:rsidRPr="006A3140">
        <w:rPr>
          <w:rFonts w:ascii="Arial" w:hAnsi="Arial" w:cs="Arial"/>
          <w:sz w:val="22"/>
          <w:szCs w:val="22"/>
        </w:rPr>
        <w:t xml:space="preserve">, or call 866-289-7367 or 804-371-2525. </w:t>
      </w:r>
    </w:p>
    <w:p w14:paraId="594F39D4" w14:textId="77777777" w:rsidR="00BA166A" w:rsidRDefault="00BA166A" w:rsidP="00BA166A">
      <w:pPr>
        <w:ind w:left="720"/>
        <w:jc w:val="both"/>
        <w:rPr>
          <w:rFonts w:ascii="Arial" w:hAnsi="Arial" w:cs="Arial"/>
          <w:sz w:val="22"/>
          <w:szCs w:val="22"/>
          <w:u w:val="single"/>
        </w:rPr>
      </w:pPr>
    </w:p>
    <w:p w14:paraId="1863F46A" w14:textId="07DB95C7" w:rsidR="00BA166A" w:rsidRPr="00BA166A" w:rsidRDefault="00DA6BAE" w:rsidP="00BA166A">
      <w:pPr>
        <w:jc w:val="both"/>
        <w:rPr>
          <w:rFonts w:ascii="Arial" w:hAnsi="Arial" w:cs="Arial"/>
          <w:sz w:val="22"/>
          <w:szCs w:val="22"/>
          <w:u w:val="single"/>
        </w:rPr>
      </w:pPr>
      <w:r>
        <w:rPr>
          <w:rFonts w:ascii="Arial" w:hAnsi="Arial" w:cs="Arial"/>
          <w:sz w:val="22"/>
          <w:szCs w:val="22"/>
        </w:rPr>
        <w:t xml:space="preserve">   </w:t>
      </w:r>
      <w:r w:rsidR="005D7D4D" w:rsidRPr="00FF0D0C">
        <w:rPr>
          <w:rFonts w:ascii="Arial" w:hAnsi="Arial" w:cs="Arial"/>
          <w:sz w:val="22"/>
          <w:szCs w:val="22"/>
        </w:rPr>
        <w:t>V.</w:t>
      </w:r>
      <w:r w:rsidR="005D7D4D" w:rsidRPr="00FF0D0C">
        <w:rPr>
          <w:rFonts w:ascii="Arial" w:hAnsi="Arial" w:cs="Arial"/>
          <w:sz w:val="22"/>
          <w:szCs w:val="22"/>
        </w:rPr>
        <w:tab/>
      </w:r>
      <w:r w:rsidR="00EA0777" w:rsidRPr="00EA0777">
        <w:rPr>
          <w:rFonts w:ascii="Arial" w:hAnsi="Arial" w:cs="Arial"/>
          <w:sz w:val="22"/>
          <w:szCs w:val="22"/>
          <w:u w:val="single"/>
        </w:rPr>
        <w:t>SCOPE OF WORK</w:t>
      </w:r>
      <w:r w:rsidR="005D7D4D" w:rsidRPr="00EA0777">
        <w:rPr>
          <w:rFonts w:ascii="Arial" w:hAnsi="Arial" w:cs="Arial"/>
          <w:sz w:val="22"/>
          <w:szCs w:val="22"/>
          <w:u w:val="single"/>
        </w:rPr>
        <w:t>:</w:t>
      </w:r>
      <w:r w:rsidR="005D7D4D" w:rsidRPr="00FF0D0C">
        <w:rPr>
          <w:rFonts w:ascii="Arial" w:hAnsi="Arial" w:cs="Arial"/>
          <w:sz w:val="22"/>
          <w:szCs w:val="22"/>
          <w:u w:val="single"/>
        </w:rPr>
        <w:t xml:space="preserve">  </w:t>
      </w:r>
    </w:p>
    <w:p w14:paraId="4DA43A22" w14:textId="7DBBDD20" w:rsidR="00BA166A" w:rsidRPr="00ED1BEE" w:rsidRDefault="00ED1BEE" w:rsidP="00BA166A">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ab/>
      </w:r>
    </w:p>
    <w:p w14:paraId="2E9F84F6" w14:textId="3A654EDC" w:rsidR="00ED1BEE" w:rsidRDefault="00ED1BEE" w:rsidP="00BA166A">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r>
        <w:rPr>
          <w:rFonts w:ascii="Arial" w:hAnsi="Arial" w:cs="Arial"/>
          <w:sz w:val="22"/>
          <w:szCs w:val="22"/>
        </w:rPr>
        <w:tab/>
      </w:r>
      <w:r w:rsidRPr="004F6A99">
        <w:rPr>
          <w:rFonts w:ascii="Arial" w:hAnsi="Arial" w:cs="Arial"/>
          <w:sz w:val="22"/>
          <w:szCs w:val="22"/>
        </w:rPr>
        <w:t xml:space="preserve">A.  </w:t>
      </w:r>
      <w:r w:rsidRPr="00ED1BEE">
        <w:rPr>
          <w:rFonts w:ascii="Arial" w:hAnsi="Arial" w:cs="Arial"/>
          <w:sz w:val="22"/>
          <w:szCs w:val="22"/>
          <w:u w:val="single"/>
        </w:rPr>
        <w:t>OVERVIEW</w:t>
      </w:r>
    </w:p>
    <w:p w14:paraId="5B8F139B" w14:textId="77777777" w:rsidR="00ED1BEE" w:rsidRPr="00ED1BEE" w:rsidRDefault="00ED1BEE" w:rsidP="00BA166A">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p>
    <w:p w14:paraId="305709F6" w14:textId="20AF29DE" w:rsidR="00BA166A" w:rsidRPr="00BA166A" w:rsidRDefault="00DF7791" w:rsidP="00BA166A">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ab/>
      </w:r>
      <w:r w:rsidR="00BA166A" w:rsidRPr="00BA166A">
        <w:rPr>
          <w:rFonts w:ascii="Arial" w:hAnsi="Arial" w:cs="Arial"/>
          <w:sz w:val="22"/>
          <w:szCs w:val="22"/>
        </w:rPr>
        <w:t xml:space="preserve">The vendor shall </w:t>
      </w:r>
      <w:r w:rsidR="0037606D">
        <w:rPr>
          <w:rFonts w:ascii="Arial" w:hAnsi="Arial" w:cs="Arial"/>
          <w:sz w:val="22"/>
          <w:szCs w:val="22"/>
        </w:rPr>
        <w:t xml:space="preserve">remove current ice machines and </w:t>
      </w:r>
      <w:r w:rsidR="00BA166A" w:rsidRPr="00BA166A">
        <w:rPr>
          <w:rFonts w:ascii="Arial" w:hAnsi="Arial" w:cs="Arial"/>
          <w:sz w:val="22"/>
          <w:szCs w:val="22"/>
        </w:rPr>
        <w:t xml:space="preserve">furnish, deliver, </w:t>
      </w:r>
      <w:r w:rsidR="00ED1BEE">
        <w:rPr>
          <w:rFonts w:ascii="Arial" w:hAnsi="Arial" w:cs="Arial"/>
          <w:sz w:val="22"/>
          <w:szCs w:val="22"/>
        </w:rPr>
        <w:t>set in place and connect to utilities for</w:t>
      </w:r>
      <w:r w:rsidR="00BA166A" w:rsidRPr="00BA166A">
        <w:rPr>
          <w:rFonts w:ascii="Arial" w:hAnsi="Arial" w:cs="Arial"/>
          <w:sz w:val="22"/>
          <w:szCs w:val="22"/>
        </w:rPr>
        <w:t xml:space="preserve"> </w:t>
      </w:r>
      <w:r w:rsidR="00ED1BEE">
        <w:rPr>
          <w:rFonts w:ascii="Arial" w:hAnsi="Arial" w:cs="Arial"/>
          <w:sz w:val="22"/>
          <w:szCs w:val="22"/>
        </w:rPr>
        <w:t xml:space="preserve">four </w:t>
      </w:r>
      <w:r w:rsidR="00BA166A" w:rsidRPr="00BA166A">
        <w:rPr>
          <w:rFonts w:ascii="Arial" w:hAnsi="Arial" w:cs="Arial"/>
          <w:sz w:val="22"/>
          <w:szCs w:val="22"/>
        </w:rPr>
        <w:t>(</w:t>
      </w:r>
      <w:r w:rsidR="00ED1BEE">
        <w:rPr>
          <w:rFonts w:ascii="Arial" w:hAnsi="Arial" w:cs="Arial"/>
          <w:sz w:val="22"/>
          <w:szCs w:val="22"/>
        </w:rPr>
        <w:t>4</w:t>
      </w:r>
      <w:r w:rsidR="00BA166A" w:rsidRPr="00BA166A">
        <w:rPr>
          <w:rFonts w:ascii="Arial" w:hAnsi="Arial" w:cs="Arial"/>
          <w:sz w:val="22"/>
          <w:szCs w:val="22"/>
        </w:rPr>
        <w:t xml:space="preserve">) </w:t>
      </w:r>
      <w:r w:rsidR="00ED1BEE">
        <w:rPr>
          <w:rFonts w:ascii="Arial" w:hAnsi="Arial" w:cs="Arial"/>
          <w:sz w:val="22"/>
          <w:szCs w:val="22"/>
        </w:rPr>
        <w:t>Follett LLC Ice Machines, Model No</w:t>
      </w:r>
      <w:r w:rsidR="00BA166A" w:rsidRPr="00BA166A">
        <w:rPr>
          <w:rFonts w:ascii="Arial" w:hAnsi="Arial" w:cs="Arial"/>
          <w:sz w:val="22"/>
          <w:szCs w:val="22"/>
        </w:rPr>
        <w:t>.</w:t>
      </w:r>
      <w:r w:rsidR="00ED1BEE">
        <w:rPr>
          <w:rFonts w:ascii="Arial" w:hAnsi="Arial" w:cs="Arial"/>
          <w:sz w:val="22"/>
          <w:szCs w:val="22"/>
        </w:rPr>
        <w:t xml:space="preserve"> HCC1410WBT</w:t>
      </w:r>
      <w:r w:rsidR="004F6A99">
        <w:rPr>
          <w:rFonts w:ascii="Arial" w:hAnsi="Arial" w:cs="Arial"/>
          <w:sz w:val="22"/>
          <w:szCs w:val="22"/>
        </w:rPr>
        <w:t xml:space="preserve"> and two (2) Follett LLC </w:t>
      </w:r>
      <w:r w:rsidR="004C6222">
        <w:rPr>
          <w:rFonts w:ascii="Arial" w:hAnsi="Arial" w:cs="Arial"/>
          <w:sz w:val="22"/>
          <w:szCs w:val="22"/>
        </w:rPr>
        <w:t>Ice Bin</w:t>
      </w:r>
      <w:r w:rsidR="008071FC">
        <w:rPr>
          <w:rFonts w:ascii="Arial" w:hAnsi="Arial" w:cs="Arial"/>
          <w:sz w:val="22"/>
          <w:szCs w:val="22"/>
        </w:rPr>
        <w:t>s</w:t>
      </w:r>
      <w:r w:rsidR="004C6222">
        <w:rPr>
          <w:rFonts w:ascii="Arial" w:hAnsi="Arial" w:cs="Arial"/>
          <w:sz w:val="22"/>
          <w:szCs w:val="22"/>
        </w:rPr>
        <w:t xml:space="preserve"> for Ice Machines Model No. ITS2250SG-60.</w:t>
      </w:r>
      <w:r w:rsidR="00BA166A" w:rsidRPr="00BA166A">
        <w:rPr>
          <w:rFonts w:ascii="Arial" w:hAnsi="Arial" w:cs="Arial"/>
          <w:sz w:val="22"/>
          <w:szCs w:val="22"/>
        </w:rPr>
        <w:t xml:space="preserve">  No substitutions allowed.  The contractor and any subcontractors are to be properly licensed for the goods/services provided.  The contractor shall have proof of insurance.  Installation to be completed during Summer Break </w:t>
      </w:r>
      <w:r w:rsidR="00E156F4">
        <w:rPr>
          <w:rFonts w:ascii="Arial" w:hAnsi="Arial" w:cs="Arial"/>
          <w:sz w:val="22"/>
          <w:szCs w:val="22"/>
        </w:rPr>
        <w:t>2018</w:t>
      </w:r>
      <w:r w:rsidR="00BA166A" w:rsidRPr="00BA166A">
        <w:rPr>
          <w:rFonts w:ascii="Arial" w:hAnsi="Arial" w:cs="Arial"/>
          <w:sz w:val="22"/>
          <w:szCs w:val="22"/>
        </w:rPr>
        <w:t xml:space="preserve">.  </w:t>
      </w:r>
    </w:p>
    <w:p w14:paraId="1625F384" w14:textId="77777777" w:rsidR="00BA166A" w:rsidRPr="00BA166A" w:rsidRDefault="00BA166A" w:rsidP="00BA166A">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017DB82D" w14:textId="76AF0337" w:rsidR="00BA166A" w:rsidRDefault="00DF7791" w:rsidP="00BA166A">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ab/>
      </w:r>
      <w:r w:rsidR="004C6222">
        <w:rPr>
          <w:rFonts w:ascii="Arial" w:hAnsi="Arial" w:cs="Arial"/>
          <w:sz w:val="22"/>
          <w:szCs w:val="22"/>
        </w:rPr>
        <w:t>U</w:t>
      </w:r>
      <w:r w:rsidR="00BA166A" w:rsidRPr="00BA166A">
        <w:rPr>
          <w:rFonts w:ascii="Arial" w:hAnsi="Arial" w:cs="Arial"/>
          <w:sz w:val="22"/>
          <w:szCs w:val="22"/>
        </w:rPr>
        <w:t>tilit</w:t>
      </w:r>
      <w:r w:rsidR="004C6222">
        <w:rPr>
          <w:rFonts w:ascii="Arial" w:hAnsi="Arial" w:cs="Arial"/>
          <w:sz w:val="22"/>
          <w:szCs w:val="22"/>
        </w:rPr>
        <w:t>ies</w:t>
      </w:r>
      <w:r w:rsidR="00BA166A" w:rsidRPr="00BA166A">
        <w:rPr>
          <w:rFonts w:ascii="Arial" w:hAnsi="Arial" w:cs="Arial"/>
          <w:sz w:val="22"/>
          <w:szCs w:val="22"/>
        </w:rPr>
        <w:t xml:space="preserve"> </w:t>
      </w:r>
      <w:r w:rsidR="004C6222">
        <w:rPr>
          <w:rFonts w:ascii="Arial" w:hAnsi="Arial" w:cs="Arial"/>
          <w:sz w:val="22"/>
          <w:szCs w:val="22"/>
        </w:rPr>
        <w:t xml:space="preserve">to be provided to the equipment location by </w:t>
      </w:r>
      <w:r w:rsidR="00BA166A" w:rsidRPr="00BA166A">
        <w:rPr>
          <w:rFonts w:ascii="Arial" w:hAnsi="Arial" w:cs="Arial"/>
          <w:sz w:val="22"/>
          <w:szCs w:val="22"/>
        </w:rPr>
        <w:t xml:space="preserve">Virginia Tech.  </w:t>
      </w:r>
    </w:p>
    <w:p w14:paraId="331B5808" w14:textId="2B6F22B3" w:rsidR="004C6222" w:rsidRDefault="004C6222" w:rsidP="00BA166A">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6192FAF3" w14:textId="444B3239" w:rsidR="004C6222" w:rsidRDefault="004C6222" w:rsidP="00BA166A">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r>
        <w:rPr>
          <w:rFonts w:ascii="Arial" w:hAnsi="Arial" w:cs="Arial"/>
          <w:sz w:val="22"/>
          <w:szCs w:val="22"/>
        </w:rPr>
        <w:tab/>
        <w:t>B.</w:t>
      </w:r>
      <w:r>
        <w:rPr>
          <w:rFonts w:ascii="Arial" w:hAnsi="Arial" w:cs="Arial"/>
          <w:sz w:val="22"/>
          <w:szCs w:val="22"/>
        </w:rPr>
        <w:tab/>
      </w:r>
      <w:r w:rsidRPr="004C6222">
        <w:rPr>
          <w:rFonts w:ascii="Arial" w:hAnsi="Arial" w:cs="Arial"/>
          <w:sz w:val="22"/>
          <w:szCs w:val="22"/>
          <w:u w:val="single"/>
        </w:rPr>
        <w:t>SPECIFICATIONS</w:t>
      </w:r>
    </w:p>
    <w:p w14:paraId="13D28A81" w14:textId="26CFDD69" w:rsidR="00AC10DA" w:rsidRDefault="00AC10DA" w:rsidP="00BA166A">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0F6DC570" w14:textId="78D8FA56" w:rsidR="00AC10DA" w:rsidRDefault="00AC10DA" w:rsidP="00BA166A">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ab/>
      </w:r>
      <w:r w:rsidR="001A1C39">
        <w:rPr>
          <w:rFonts w:ascii="Arial" w:hAnsi="Arial" w:cs="Arial"/>
          <w:sz w:val="22"/>
          <w:szCs w:val="22"/>
        </w:rPr>
        <w:t>(1)</w:t>
      </w:r>
      <w:r w:rsidR="001A1C39">
        <w:rPr>
          <w:rFonts w:ascii="Arial" w:hAnsi="Arial" w:cs="Arial"/>
          <w:sz w:val="22"/>
          <w:szCs w:val="22"/>
        </w:rPr>
        <w:tab/>
      </w:r>
      <w:r>
        <w:rPr>
          <w:rFonts w:ascii="Arial" w:hAnsi="Arial" w:cs="Arial"/>
          <w:sz w:val="22"/>
          <w:szCs w:val="22"/>
        </w:rPr>
        <w:t>Follett LLC Ice Machine, Nugget Compressed, Model No. HCC1410WBT, Quantity=4 each</w:t>
      </w:r>
    </w:p>
    <w:p w14:paraId="59017F46" w14:textId="0A7607F9" w:rsidR="00AC10DA" w:rsidRDefault="00AC10DA" w:rsidP="00BA166A">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6D1C9D2B" w14:textId="29DDF909" w:rsidR="00AC10DA" w:rsidRDefault="00A54245" w:rsidP="00A54245">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Dimensions:  22.5(h) x 29.15(w) x 29.15</w:t>
      </w:r>
      <w:r w:rsidR="00A84676">
        <w:rPr>
          <w:rFonts w:ascii="Arial" w:hAnsi="Arial" w:cs="Arial"/>
          <w:sz w:val="22"/>
          <w:szCs w:val="22"/>
        </w:rPr>
        <w:t>(d)</w:t>
      </w:r>
    </w:p>
    <w:p w14:paraId="43A79048" w14:textId="12D05130" w:rsidR="00A84676" w:rsidRDefault="00A84676" w:rsidP="00A54245">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Horizon Elite Chewblet Ice Machine</w:t>
      </w:r>
    </w:p>
    <w:p w14:paraId="5CC757D5" w14:textId="171161FE" w:rsidR="00A84676" w:rsidRDefault="00A84676" w:rsidP="00A54245">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lastRenderedPageBreak/>
        <w:t>Water–</w:t>
      </w:r>
      <w:r w:rsidR="00D90D8E">
        <w:rPr>
          <w:rFonts w:ascii="Arial" w:hAnsi="Arial" w:cs="Arial"/>
          <w:sz w:val="22"/>
          <w:szCs w:val="22"/>
        </w:rPr>
        <w:t>cooled</w:t>
      </w:r>
    </w:p>
    <w:p w14:paraId="18788A20" w14:textId="46625A60" w:rsidR="00A84676" w:rsidRDefault="00A84676" w:rsidP="00A54245">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Self-contained condenser, for mounting on Follett ice storage bins</w:t>
      </w:r>
    </w:p>
    <w:p w14:paraId="4631DE4E" w14:textId="41B51429" w:rsidR="00A84676" w:rsidRDefault="00A84676" w:rsidP="00A54245">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Up to 1475 lb production in 24 hours</w:t>
      </w:r>
    </w:p>
    <w:p w14:paraId="221677AC" w14:textId="69DEE322" w:rsidR="00A84676" w:rsidRDefault="00A84676" w:rsidP="00A84676">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LED display</w:t>
      </w:r>
    </w:p>
    <w:p w14:paraId="26BC6C1D" w14:textId="23A7DC62" w:rsidR="00A84676" w:rsidRDefault="00A84676" w:rsidP="00A84676">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Agion antimicrobial protection</w:t>
      </w:r>
    </w:p>
    <w:p w14:paraId="79BE701E" w14:textId="06E686E6" w:rsidR="00A84676" w:rsidRDefault="00A84676" w:rsidP="00A84676">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Antimicrobial evaporator</w:t>
      </w:r>
    </w:p>
    <w:p w14:paraId="54D1D908" w14:textId="7D9134F5" w:rsidR="00A84676" w:rsidRDefault="00A84676" w:rsidP="00A84676">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Semi-automatic cleaning &amp; sanitizing system</w:t>
      </w:r>
    </w:p>
    <w:p w14:paraId="46A98F98" w14:textId="3A4E9A67" w:rsidR="00A84676" w:rsidRDefault="00A84676" w:rsidP="00A84676">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NSF</w:t>
      </w:r>
    </w:p>
    <w:p w14:paraId="74862D64" w14:textId="1DC15A20" w:rsidR="00A84676" w:rsidRDefault="00A84676" w:rsidP="00A84676">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ETL</w:t>
      </w:r>
    </w:p>
    <w:p w14:paraId="1DAB4555" w14:textId="36C9441D" w:rsidR="00A84676" w:rsidRDefault="00D90D8E" w:rsidP="00A84676">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3 year parts &amp; labor warranty</w:t>
      </w:r>
    </w:p>
    <w:p w14:paraId="6246D85C" w14:textId="7AF2A6FC" w:rsidR="00D90D8E" w:rsidRDefault="00D90D8E" w:rsidP="00A84676">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Additional 2 years compressor warranty (parts only), standard</w:t>
      </w:r>
    </w:p>
    <w:p w14:paraId="49FD0F34" w14:textId="4E699534" w:rsidR="00D90D8E" w:rsidRDefault="00D90D8E" w:rsidP="00A84676">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208-230/60/1, 14.0 Amps, NEMA 6-20P, standard</w:t>
      </w:r>
    </w:p>
    <w:p w14:paraId="20C7BD45" w14:textId="2E8E5FAF" w:rsidR="001A1C39" w:rsidRDefault="00D90D8E" w:rsidP="001A1C39">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 xml:space="preserve">Model </w:t>
      </w:r>
      <w:r w:rsidR="004226C4">
        <w:rPr>
          <w:rFonts w:ascii="Arial" w:hAnsi="Arial" w:cs="Arial"/>
          <w:sz w:val="22"/>
          <w:szCs w:val="22"/>
        </w:rPr>
        <w:t>00978957 High Capacity Walter Filter System, Qty=4 each (one per ice machine), for use with all Follett Ice Machines &amp; Ice &amp; Water Dispensers.  Filtration capacity 15,</w:t>
      </w:r>
      <w:r w:rsidR="001A1C39">
        <w:rPr>
          <w:rFonts w:ascii="Arial" w:hAnsi="Arial" w:cs="Arial"/>
          <w:sz w:val="22"/>
          <w:szCs w:val="22"/>
        </w:rPr>
        <w:t>000 gallons (56,781 liters), NSF</w:t>
      </w:r>
    </w:p>
    <w:p w14:paraId="26F98F26" w14:textId="55278B49" w:rsidR="001A1C39" w:rsidRDefault="001A1C39" w:rsidP="001A1C39">
      <w:pPr>
        <w:tabs>
          <w:tab w:val="left" w:pos="720"/>
          <w:tab w:val="left" w:pos="1080"/>
          <w:tab w:val="left" w:pos="1440"/>
          <w:tab w:val="left" w:pos="1800"/>
          <w:tab w:val="left" w:pos="2160"/>
          <w:tab w:val="left" w:pos="2520"/>
        </w:tabs>
        <w:jc w:val="both"/>
        <w:rPr>
          <w:rFonts w:ascii="Arial" w:hAnsi="Arial" w:cs="Arial"/>
          <w:sz w:val="22"/>
          <w:szCs w:val="22"/>
        </w:rPr>
      </w:pPr>
    </w:p>
    <w:p w14:paraId="691754BF" w14:textId="32A7BE48" w:rsidR="001A1C39" w:rsidRDefault="001A1C39" w:rsidP="001A1C39">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b/>
        <w:t>(2)</w:t>
      </w:r>
      <w:r>
        <w:rPr>
          <w:rFonts w:ascii="Arial" w:hAnsi="Arial" w:cs="Arial"/>
          <w:sz w:val="22"/>
          <w:szCs w:val="22"/>
        </w:rPr>
        <w:tab/>
        <w:t>Follett LLC Ice Bin for Ice Machines</w:t>
      </w:r>
      <w:r w:rsidR="0077152F">
        <w:rPr>
          <w:rFonts w:ascii="Arial" w:hAnsi="Arial" w:cs="Arial"/>
          <w:sz w:val="22"/>
          <w:szCs w:val="22"/>
        </w:rPr>
        <w:t>, Model No. ITS2250SG-60</w:t>
      </w:r>
      <w:r w:rsidR="00834886">
        <w:rPr>
          <w:rFonts w:ascii="Arial" w:hAnsi="Arial" w:cs="Arial"/>
          <w:sz w:val="22"/>
          <w:szCs w:val="22"/>
        </w:rPr>
        <w:t>, Quantity=2 each</w:t>
      </w:r>
    </w:p>
    <w:p w14:paraId="364BBF52" w14:textId="13F8531C" w:rsidR="0077152F" w:rsidRDefault="0077152F" w:rsidP="001A1C39">
      <w:pPr>
        <w:tabs>
          <w:tab w:val="left" w:pos="720"/>
          <w:tab w:val="left" w:pos="1080"/>
          <w:tab w:val="left" w:pos="1440"/>
          <w:tab w:val="left" w:pos="1800"/>
          <w:tab w:val="left" w:pos="2160"/>
          <w:tab w:val="left" w:pos="2520"/>
        </w:tabs>
        <w:jc w:val="both"/>
        <w:rPr>
          <w:rFonts w:ascii="Arial" w:hAnsi="Arial" w:cs="Arial"/>
          <w:sz w:val="22"/>
          <w:szCs w:val="22"/>
        </w:rPr>
      </w:pPr>
    </w:p>
    <w:p w14:paraId="38990BD3" w14:textId="496A0E8C" w:rsidR="0077152F" w:rsidRDefault="0077152F" w:rsidP="0077152F">
      <w:pPr>
        <w:pStyle w:val="ListParagraph"/>
        <w:numPr>
          <w:ilvl w:val="0"/>
          <w:numId w:val="37"/>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Dimensions:  97(h) X 60 (w) X 40(d)</w:t>
      </w:r>
    </w:p>
    <w:p w14:paraId="04BCF232" w14:textId="1924044D" w:rsidR="0077152F" w:rsidRDefault="008F5822" w:rsidP="0077152F">
      <w:pPr>
        <w:pStyle w:val="ListParagraph"/>
        <w:numPr>
          <w:ilvl w:val="0"/>
          <w:numId w:val="37"/>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ITS Ice Storage &amp; Transport System</w:t>
      </w:r>
    </w:p>
    <w:p w14:paraId="15C5AC35" w14:textId="77F79010" w:rsidR="008F5822" w:rsidRDefault="008F5822" w:rsidP="0077152F">
      <w:pPr>
        <w:pStyle w:val="ListParagraph"/>
        <w:numPr>
          <w:ilvl w:val="0"/>
          <w:numId w:val="37"/>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Elevated bin</w:t>
      </w:r>
    </w:p>
    <w:p w14:paraId="6F5EA886" w14:textId="7B66F366" w:rsidR="008F5822" w:rsidRDefault="008F5822" w:rsidP="0077152F">
      <w:pPr>
        <w:pStyle w:val="ListParagraph"/>
        <w:numPr>
          <w:ilvl w:val="0"/>
          <w:numId w:val="37"/>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 xml:space="preserve">2,133 lb bin storage, </w:t>
      </w:r>
    </w:p>
    <w:p w14:paraId="3794852B" w14:textId="63594024" w:rsidR="008F5822" w:rsidRDefault="008F5822" w:rsidP="0077152F">
      <w:pPr>
        <w:pStyle w:val="ListParagraph"/>
        <w:numPr>
          <w:ilvl w:val="0"/>
          <w:numId w:val="37"/>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For cube or flake ice</w:t>
      </w:r>
    </w:p>
    <w:p w14:paraId="71FE8163" w14:textId="5B9CA3C4" w:rsidR="008F5822" w:rsidRDefault="00663B18" w:rsidP="0077152F">
      <w:pPr>
        <w:pStyle w:val="ListParagraph"/>
        <w:numPr>
          <w:ilvl w:val="0"/>
          <w:numId w:val="37"/>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 xml:space="preserve">2 Polyethylene carts with lids &amp; casters, cart cap. 240lb., ice paddle, poly liner, SmartGATE, poly lift door with </w:t>
      </w:r>
      <w:r>
        <w:rPr>
          <w:rFonts w:ascii="Arial" w:hAnsi="Arial" w:cs="Arial"/>
          <w:sz w:val="22"/>
          <w:szCs w:val="22"/>
        </w:rPr>
        <w:lastRenderedPageBreak/>
        <w:t>PowerHinge, stainless steel exterior, custom cust top, NSF</w:t>
      </w:r>
    </w:p>
    <w:p w14:paraId="23438D0B" w14:textId="573220E6" w:rsidR="00663B18" w:rsidRDefault="00663B18" w:rsidP="0077152F">
      <w:pPr>
        <w:pStyle w:val="ListParagraph"/>
        <w:numPr>
          <w:ilvl w:val="0"/>
          <w:numId w:val="37"/>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5 year parts &amp; labor warranty, standard</w:t>
      </w:r>
    </w:p>
    <w:p w14:paraId="3925070C" w14:textId="7844CEE9" w:rsidR="00663B18" w:rsidRDefault="00663B18" w:rsidP="0077152F">
      <w:pPr>
        <w:pStyle w:val="ListParagraph"/>
        <w:numPr>
          <w:ilvl w:val="0"/>
          <w:numId w:val="37"/>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4 st Model ABICETOTP Totes Ice Carrier, 25 lb maxium capacity, for ITS series, set of 6</w:t>
      </w:r>
    </w:p>
    <w:p w14:paraId="69B6B3F3" w14:textId="290DBD6D" w:rsidR="005D7D4D" w:rsidRPr="00286276" w:rsidRDefault="005D7D4D"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06533977" w14:textId="55272C45" w:rsidR="00673536" w:rsidRDefault="00DA6BAE" w:rsidP="00673536">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r>
        <w:rPr>
          <w:rFonts w:ascii="Arial" w:hAnsi="Arial" w:cs="Arial"/>
          <w:sz w:val="22"/>
          <w:szCs w:val="22"/>
        </w:rPr>
        <w:t xml:space="preserve">  </w:t>
      </w:r>
      <w:r w:rsidR="00F53BE3" w:rsidRPr="006A3140">
        <w:rPr>
          <w:rFonts w:ascii="Arial" w:hAnsi="Arial" w:cs="Arial"/>
          <w:sz w:val="22"/>
          <w:szCs w:val="22"/>
        </w:rPr>
        <w:t>V</w:t>
      </w:r>
      <w:r w:rsidR="005D7D4D">
        <w:rPr>
          <w:rFonts w:ascii="Arial" w:hAnsi="Arial" w:cs="Arial"/>
          <w:sz w:val="22"/>
          <w:szCs w:val="22"/>
        </w:rPr>
        <w:t>I</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 xml:space="preserve">OPTIONAL </w:t>
      </w:r>
      <w:r w:rsidR="00B470D0">
        <w:rPr>
          <w:rFonts w:ascii="Arial" w:hAnsi="Arial" w:cs="Arial"/>
          <w:sz w:val="22"/>
          <w:szCs w:val="22"/>
          <w:u w:val="single"/>
        </w:rPr>
        <w:t>SITE VISIT:</w:t>
      </w:r>
    </w:p>
    <w:p w14:paraId="43069038" w14:textId="21A28730" w:rsidR="00CA1FBD" w:rsidRDefault="00CA1FBD" w:rsidP="00673536">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p>
    <w:p w14:paraId="5555C13F" w14:textId="2AA99A5A" w:rsidR="00CA1FBD" w:rsidRPr="00CA1FBD" w:rsidRDefault="00CA1FBD" w:rsidP="00CA1FB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ab/>
      </w:r>
      <w:r w:rsidRPr="00CA1FBD">
        <w:rPr>
          <w:rFonts w:ascii="Arial" w:hAnsi="Arial" w:cs="Arial"/>
          <w:sz w:val="22"/>
          <w:szCs w:val="22"/>
        </w:rPr>
        <w:t>It will be the responsibility of the bidder to request clarification concerning any and all questions pertaining to the terms and conditions, specifications, and definitions contained within this bid no later than five days prior to the bid opening date.  Questions should be directed to:</w:t>
      </w:r>
    </w:p>
    <w:p w14:paraId="24D904D3" w14:textId="77777777" w:rsidR="00673536" w:rsidRDefault="00673536" w:rsidP="00673536">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2ED5F8F4" w14:textId="3F9E4C69" w:rsidR="00673536" w:rsidRPr="00673536" w:rsidRDefault="00673536" w:rsidP="00673536">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r>
        <w:rPr>
          <w:rFonts w:ascii="Arial" w:hAnsi="Arial" w:cs="Arial"/>
          <w:sz w:val="22"/>
          <w:szCs w:val="22"/>
        </w:rPr>
        <w:tab/>
      </w:r>
      <w:r w:rsidR="00CA1FBD">
        <w:rPr>
          <w:rFonts w:ascii="Arial" w:hAnsi="Arial" w:cs="Arial"/>
          <w:sz w:val="22"/>
          <w:szCs w:val="22"/>
        </w:rPr>
        <w:t>For technical information and t</w:t>
      </w:r>
      <w:r w:rsidRPr="00673536">
        <w:rPr>
          <w:rFonts w:ascii="Arial" w:hAnsi="Arial" w:cs="Arial"/>
          <w:sz w:val="22"/>
          <w:szCs w:val="22"/>
        </w:rPr>
        <w:t>o arrange a</w:t>
      </w:r>
      <w:r w:rsidR="00D356A5">
        <w:rPr>
          <w:rFonts w:ascii="Arial" w:hAnsi="Arial" w:cs="Arial"/>
          <w:sz w:val="22"/>
          <w:szCs w:val="22"/>
        </w:rPr>
        <w:t>n optional</w:t>
      </w:r>
      <w:r w:rsidRPr="00673536">
        <w:rPr>
          <w:rFonts w:ascii="Arial" w:hAnsi="Arial" w:cs="Arial"/>
          <w:sz w:val="22"/>
          <w:szCs w:val="22"/>
        </w:rPr>
        <w:t xml:space="preserve"> site visit contact: </w:t>
      </w:r>
    </w:p>
    <w:p w14:paraId="61BC8627" w14:textId="77777777" w:rsidR="00673536" w:rsidRPr="00673536" w:rsidRDefault="00673536" w:rsidP="00673536">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673536">
        <w:rPr>
          <w:rFonts w:ascii="Arial" w:hAnsi="Arial" w:cs="Arial"/>
          <w:sz w:val="22"/>
          <w:szCs w:val="22"/>
        </w:rPr>
        <w:tab/>
      </w:r>
      <w:r w:rsidRPr="00673536">
        <w:rPr>
          <w:rFonts w:ascii="Arial" w:hAnsi="Arial" w:cs="Arial"/>
          <w:sz w:val="22"/>
          <w:szCs w:val="22"/>
        </w:rPr>
        <w:tab/>
      </w:r>
    </w:p>
    <w:p w14:paraId="18736B06" w14:textId="77777777" w:rsidR="00673536" w:rsidRPr="00673536" w:rsidRDefault="00673536" w:rsidP="00673536">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673536">
        <w:rPr>
          <w:rFonts w:ascii="Arial" w:hAnsi="Arial" w:cs="Arial"/>
          <w:sz w:val="22"/>
          <w:szCs w:val="22"/>
        </w:rPr>
        <w:tab/>
        <w:t>Main contact person:</w:t>
      </w:r>
      <w:r w:rsidRPr="00673536">
        <w:rPr>
          <w:rFonts w:ascii="Arial" w:hAnsi="Arial" w:cs="Arial"/>
          <w:sz w:val="22"/>
          <w:szCs w:val="22"/>
        </w:rPr>
        <w:tab/>
      </w:r>
    </w:p>
    <w:p w14:paraId="1EDD8B64" w14:textId="77777777" w:rsidR="00673536" w:rsidRPr="00673536" w:rsidRDefault="00673536" w:rsidP="00673536">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32574B97" w14:textId="77777777" w:rsidR="00876455" w:rsidRPr="00876455" w:rsidRDefault="00673536" w:rsidP="00876455">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673536">
        <w:rPr>
          <w:rFonts w:ascii="Arial" w:hAnsi="Arial" w:cs="Arial"/>
          <w:b/>
          <w:sz w:val="22"/>
          <w:szCs w:val="22"/>
        </w:rPr>
        <w:tab/>
      </w:r>
      <w:r w:rsidR="00876455" w:rsidRPr="00876455">
        <w:rPr>
          <w:rFonts w:ascii="Arial" w:hAnsi="Arial" w:cs="Arial"/>
          <w:sz w:val="22"/>
          <w:szCs w:val="22"/>
        </w:rPr>
        <w:t>Virginia Polytechnic Institute and State University (Virginia Tech)</w:t>
      </w:r>
    </w:p>
    <w:p w14:paraId="59FBA3D0" w14:textId="3962F755" w:rsidR="00876455" w:rsidRPr="00876455" w:rsidRDefault="00876455" w:rsidP="00876455">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ab/>
      </w:r>
      <w:r w:rsidRPr="00876455">
        <w:rPr>
          <w:rFonts w:ascii="Arial" w:hAnsi="Arial" w:cs="Arial"/>
          <w:sz w:val="22"/>
          <w:szCs w:val="22"/>
        </w:rPr>
        <w:t>Attn: Christine Boling</w:t>
      </w:r>
    </w:p>
    <w:p w14:paraId="25C8591A" w14:textId="1B593FAC" w:rsidR="00876455" w:rsidRPr="00876455" w:rsidRDefault="00876455" w:rsidP="00876455">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ab/>
      </w:r>
      <w:r w:rsidRPr="00876455">
        <w:rPr>
          <w:rFonts w:ascii="Arial" w:hAnsi="Arial" w:cs="Arial"/>
          <w:sz w:val="22"/>
          <w:szCs w:val="22"/>
        </w:rPr>
        <w:t>Dining Services (0428)</w:t>
      </w:r>
    </w:p>
    <w:p w14:paraId="120EFB90" w14:textId="0CF9BC27" w:rsidR="00876455" w:rsidRPr="00876455" w:rsidRDefault="00876455" w:rsidP="00876455">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ab/>
      </w:r>
      <w:r w:rsidRPr="00876455">
        <w:rPr>
          <w:rFonts w:ascii="Arial" w:hAnsi="Arial" w:cs="Arial"/>
          <w:sz w:val="22"/>
          <w:szCs w:val="22"/>
        </w:rPr>
        <w:t>New Hall West, Suite 109</w:t>
      </w:r>
    </w:p>
    <w:p w14:paraId="63D570DE" w14:textId="4958348C" w:rsidR="00876455" w:rsidRDefault="00876455" w:rsidP="00876455">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ab/>
      </w:r>
      <w:r w:rsidRPr="00876455">
        <w:rPr>
          <w:rFonts w:ascii="Arial" w:hAnsi="Arial" w:cs="Arial"/>
          <w:sz w:val="22"/>
          <w:szCs w:val="22"/>
        </w:rPr>
        <w:t>Blacksburg, Virginia 24061</w:t>
      </w:r>
    </w:p>
    <w:p w14:paraId="57E4CD4E" w14:textId="56176C22" w:rsidR="00876455" w:rsidRPr="00876455" w:rsidRDefault="00876455" w:rsidP="00876455">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ab/>
        <w:t>540-231-5993</w:t>
      </w:r>
    </w:p>
    <w:p w14:paraId="63080E44" w14:textId="253661EB" w:rsidR="00673536" w:rsidRPr="00673536" w:rsidRDefault="00673536" w:rsidP="00876455">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7184269" w14:textId="77777777" w:rsidR="00673536" w:rsidRPr="00673536" w:rsidRDefault="00673536" w:rsidP="00673536">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673536">
        <w:rPr>
          <w:rFonts w:ascii="Arial" w:hAnsi="Arial" w:cs="Arial"/>
          <w:sz w:val="22"/>
          <w:szCs w:val="22"/>
        </w:rPr>
        <w:tab/>
        <w:t xml:space="preserve">Secondary contact person: </w:t>
      </w:r>
    </w:p>
    <w:p w14:paraId="08B88BB7" w14:textId="77777777" w:rsidR="00673536" w:rsidRPr="00673536" w:rsidRDefault="00673536" w:rsidP="00673536">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2AD4AF98" w14:textId="5E3048AD" w:rsidR="00673536" w:rsidRPr="00673536" w:rsidRDefault="00673536" w:rsidP="00673536">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673536">
        <w:rPr>
          <w:rFonts w:ascii="Arial" w:hAnsi="Arial" w:cs="Arial"/>
          <w:sz w:val="22"/>
          <w:szCs w:val="22"/>
        </w:rPr>
        <w:tab/>
      </w:r>
      <w:r w:rsidR="00876455">
        <w:rPr>
          <w:rFonts w:ascii="Arial" w:hAnsi="Arial" w:cs="Arial"/>
          <w:sz w:val="22"/>
          <w:szCs w:val="22"/>
        </w:rPr>
        <w:t>Joe B</w:t>
      </w:r>
      <w:r w:rsidR="00D356A5">
        <w:rPr>
          <w:rFonts w:ascii="Arial" w:hAnsi="Arial" w:cs="Arial"/>
          <w:sz w:val="22"/>
          <w:szCs w:val="22"/>
        </w:rPr>
        <w:t>e</w:t>
      </w:r>
      <w:r w:rsidR="00876455">
        <w:rPr>
          <w:rFonts w:ascii="Arial" w:hAnsi="Arial" w:cs="Arial"/>
          <w:sz w:val="22"/>
          <w:szCs w:val="22"/>
        </w:rPr>
        <w:t>rmo</w:t>
      </w:r>
    </w:p>
    <w:p w14:paraId="2489D59B" w14:textId="60D5EB8C" w:rsidR="00D356A5" w:rsidRPr="00D356A5" w:rsidRDefault="00673536" w:rsidP="00D356A5">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673536">
        <w:rPr>
          <w:rFonts w:ascii="Arial" w:hAnsi="Arial" w:cs="Arial"/>
          <w:sz w:val="22"/>
          <w:szCs w:val="22"/>
        </w:rPr>
        <w:tab/>
      </w:r>
      <w:r w:rsidR="00D356A5" w:rsidRPr="00D356A5">
        <w:rPr>
          <w:rFonts w:ascii="Arial" w:hAnsi="Arial" w:cs="Arial"/>
          <w:sz w:val="22"/>
          <w:szCs w:val="22"/>
        </w:rPr>
        <w:t>Dining Services</w:t>
      </w:r>
      <w:r w:rsidR="00D356A5">
        <w:rPr>
          <w:rFonts w:ascii="Arial" w:hAnsi="Arial" w:cs="Arial"/>
          <w:sz w:val="22"/>
          <w:szCs w:val="22"/>
        </w:rPr>
        <w:t>-Maintenance</w:t>
      </w:r>
      <w:r w:rsidR="00D356A5" w:rsidRPr="00D356A5">
        <w:rPr>
          <w:rFonts w:ascii="Arial" w:hAnsi="Arial" w:cs="Arial"/>
          <w:sz w:val="22"/>
          <w:szCs w:val="22"/>
        </w:rPr>
        <w:t xml:space="preserve"> (0</w:t>
      </w:r>
      <w:r w:rsidR="00D356A5">
        <w:rPr>
          <w:rFonts w:ascii="Arial" w:hAnsi="Arial" w:cs="Arial"/>
          <w:sz w:val="22"/>
          <w:szCs w:val="22"/>
        </w:rPr>
        <w:t>701</w:t>
      </w:r>
      <w:r w:rsidR="00D356A5" w:rsidRPr="00D356A5">
        <w:rPr>
          <w:rFonts w:ascii="Arial" w:hAnsi="Arial" w:cs="Arial"/>
          <w:sz w:val="22"/>
          <w:szCs w:val="22"/>
        </w:rPr>
        <w:t>)</w:t>
      </w:r>
    </w:p>
    <w:p w14:paraId="07090AEB" w14:textId="77777777" w:rsidR="00D356A5" w:rsidRDefault="00D356A5" w:rsidP="00D356A5">
      <w:pPr>
        <w:tabs>
          <w:tab w:val="left" w:pos="720"/>
          <w:tab w:val="left" w:pos="1080"/>
          <w:tab w:val="left" w:pos="1440"/>
          <w:tab w:val="left" w:pos="1800"/>
          <w:tab w:val="left" w:pos="2160"/>
          <w:tab w:val="left" w:pos="2520"/>
        </w:tabs>
        <w:ind w:left="720" w:hanging="720"/>
        <w:rPr>
          <w:rFonts w:ascii="Arial" w:hAnsi="Arial" w:cs="Arial"/>
          <w:sz w:val="22"/>
          <w:szCs w:val="22"/>
        </w:rPr>
      </w:pPr>
      <w:r w:rsidRPr="00D356A5">
        <w:rPr>
          <w:rFonts w:ascii="Arial" w:hAnsi="Arial" w:cs="Arial"/>
          <w:sz w:val="22"/>
          <w:szCs w:val="22"/>
        </w:rPr>
        <w:tab/>
      </w:r>
      <w:r>
        <w:rPr>
          <w:rFonts w:ascii="Arial" w:hAnsi="Arial" w:cs="Arial"/>
          <w:sz w:val="22"/>
          <w:szCs w:val="22"/>
        </w:rPr>
        <w:t>150 Kent Street</w:t>
      </w:r>
    </w:p>
    <w:p w14:paraId="56D46290" w14:textId="39DCF903" w:rsidR="00D356A5" w:rsidRPr="00D356A5" w:rsidRDefault="00D356A5" w:rsidP="00D356A5">
      <w:pPr>
        <w:tabs>
          <w:tab w:val="left" w:pos="720"/>
          <w:tab w:val="left" w:pos="1080"/>
          <w:tab w:val="left" w:pos="1440"/>
          <w:tab w:val="left" w:pos="1800"/>
          <w:tab w:val="left" w:pos="2160"/>
          <w:tab w:val="left" w:pos="2520"/>
        </w:tabs>
        <w:ind w:left="720" w:hanging="720"/>
        <w:rPr>
          <w:rFonts w:ascii="Arial" w:hAnsi="Arial" w:cs="Arial"/>
          <w:sz w:val="22"/>
          <w:szCs w:val="22"/>
        </w:rPr>
      </w:pPr>
      <w:r>
        <w:rPr>
          <w:rFonts w:ascii="Arial" w:hAnsi="Arial" w:cs="Arial"/>
          <w:sz w:val="22"/>
          <w:szCs w:val="22"/>
        </w:rPr>
        <w:tab/>
        <w:t>41Owens Hall</w:t>
      </w:r>
    </w:p>
    <w:p w14:paraId="2CD6248D" w14:textId="77777777" w:rsidR="00D356A5" w:rsidRPr="00D356A5" w:rsidRDefault="00D356A5" w:rsidP="00D356A5">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D356A5">
        <w:rPr>
          <w:rFonts w:ascii="Arial" w:hAnsi="Arial" w:cs="Arial"/>
          <w:sz w:val="22"/>
          <w:szCs w:val="22"/>
        </w:rPr>
        <w:lastRenderedPageBreak/>
        <w:tab/>
        <w:t>Blacksburg, Virginia 24061</w:t>
      </w:r>
    </w:p>
    <w:p w14:paraId="34796BC9" w14:textId="6F1F72F3" w:rsidR="00673536" w:rsidRDefault="00673536" w:rsidP="00D356A5">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673536">
        <w:rPr>
          <w:rFonts w:ascii="Arial" w:hAnsi="Arial" w:cs="Arial"/>
          <w:sz w:val="22"/>
          <w:szCs w:val="22"/>
        </w:rPr>
        <w:tab/>
        <w:t>Phone: 540-231-</w:t>
      </w:r>
      <w:r w:rsidR="005F2602">
        <w:rPr>
          <w:rFonts w:ascii="Arial" w:hAnsi="Arial" w:cs="Arial"/>
          <w:sz w:val="22"/>
          <w:szCs w:val="22"/>
        </w:rPr>
        <w:t>5845</w:t>
      </w:r>
    </w:p>
    <w:p w14:paraId="55F0B1CA" w14:textId="222607F6" w:rsidR="005F2602" w:rsidRDefault="005F2602" w:rsidP="00673536">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ab/>
        <w:t>Cell: 750-0234</w:t>
      </w:r>
    </w:p>
    <w:p w14:paraId="280C3F36" w14:textId="77777777" w:rsidR="00790B1F" w:rsidRDefault="00790B1F" w:rsidP="00673536">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377CB0C2" w14:textId="705CE970" w:rsidR="00790B1F" w:rsidRPr="00790B1F" w:rsidRDefault="00790B1F" w:rsidP="00790B1F">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90B1F">
        <w:rPr>
          <w:rFonts w:ascii="Arial" w:hAnsi="Arial" w:cs="Arial"/>
          <w:sz w:val="22"/>
          <w:szCs w:val="22"/>
        </w:rPr>
        <w:tab/>
        <w:t xml:space="preserve">For bid information contact: </w:t>
      </w:r>
    </w:p>
    <w:p w14:paraId="4595C35D" w14:textId="77777777" w:rsidR="00790B1F" w:rsidRPr="00790B1F" w:rsidRDefault="00790B1F" w:rsidP="00790B1F">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1D74AC2A" w14:textId="3C74C8D6" w:rsidR="00790B1F" w:rsidRPr="00790B1F" w:rsidRDefault="00790B1F" w:rsidP="00790B1F">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90B1F">
        <w:rPr>
          <w:rFonts w:ascii="Arial" w:hAnsi="Arial" w:cs="Arial"/>
          <w:sz w:val="22"/>
          <w:szCs w:val="22"/>
        </w:rPr>
        <w:tab/>
      </w:r>
      <w:r>
        <w:rPr>
          <w:rFonts w:ascii="Arial" w:hAnsi="Arial" w:cs="Arial"/>
          <w:sz w:val="22"/>
          <w:szCs w:val="22"/>
        </w:rPr>
        <w:t>T</w:t>
      </w:r>
      <w:r w:rsidRPr="00790B1F">
        <w:rPr>
          <w:rFonts w:ascii="Arial" w:hAnsi="Arial" w:cs="Arial"/>
          <w:sz w:val="22"/>
          <w:szCs w:val="22"/>
        </w:rPr>
        <w:t>risha Wilson, CPPB</w:t>
      </w:r>
    </w:p>
    <w:p w14:paraId="1FFD97E2" w14:textId="71884BF3" w:rsidR="00790B1F" w:rsidRPr="00790B1F" w:rsidRDefault="00790B1F" w:rsidP="00790B1F">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90B1F">
        <w:rPr>
          <w:rFonts w:ascii="Arial" w:hAnsi="Arial" w:cs="Arial"/>
          <w:sz w:val="22"/>
          <w:szCs w:val="22"/>
        </w:rPr>
        <w:tab/>
        <w:t>Contract Officer/Buyer, Senior</w:t>
      </w:r>
    </w:p>
    <w:p w14:paraId="5EB87DA9" w14:textId="663F4797" w:rsidR="00790B1F" w:rsidRPr="00790B1F" w:rsidRDefault="00790B1F" w:rsidP="00790B1F">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90B1F">
        <w:rPr>
          <w:rFonts w:ascii="Arial" w:hAnsi="Arial" w:cs="Arial"/>
          <w:sz w:val="22"/>
          <w:szCs w:val="22"/>
        </w:rPr>
        <w:tab/>
        <w:t>Virginia Tech</w:t>
      </w:r>
    </w:p>
    <w:p w14:paraId="66B99DF3" w14:textId="49046BE4" w:rsidR="00790B1F" w:rsidRPr="00790B1F" w:rsidRDefault="00790B1F" w:rsidP="00790B1F">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90B1F">
        <w:rPr>
          <w:rFonts w:ascii="Arial" w:hAnsi="Arial" w:cs="Arial"/>
          <w:sz w:val="22"/>
          <w:szCs w:val="22"/>
        </w:rPr>
        <w:tab/>
        <w:t>Procurement Department (MC 0333)</w:t>
      </w:r>
    </w:p>
    <w:p w14:paraId="79ED6025" w14:textId="7483E0EB" w:rsidR="00790B1F" w:rsidRPr="00790B1F" w:rsidRDefault="00790B1F" w:rsidP="00790B1F">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90B1F">
        <w:rPr>
          <w:rFonts w:ascii="Arial" w:hAnsi="Arial" w:cs="Arial"/>
          <w:sz w:val="22"/>
          <w:szCs w:val="22"/>
        </w:rPr>
        <w:tab/>
        <w:t>North End Center Suite 2100</w:t>
      </w:r>
    </w:p>
    <w:p w14:paraId="228E68B9" w14:textId="131C1B83" w:rsidR="00790B1F" w:rsidRPr="00790B1F" w:rsidRDefault="00790B1F" w:rsidP="00790B1F">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90B1F">
        <w:rPr>
          <w:rFonts w:ascii="Arial" w:hAnsi="Arial" w:cs="Arial"/>
          <w:sz w:val="22"/>
          <w:szCs w:val="22"/>
        </w:rPr>
        <w:tab/>
        <w:t>300 Turner Street NW</w:t>
      </w:r>
    </w:p>
    <w:p w14:paraId="4C544FA8" w14:textId="02B54FF9" w:rsidR="00790B1F" w:rsidRPr="00790B1F" w:rsidRDefault="00790B1F" w:rsidP="00790B1F">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90B1F">
        <w:rPr>
          <w:rFonts w:ascii="Arial" w:hAnsi="Arial" w:cs="Arial"/>
          <w:sz w:val="22"/>
          <w:szCs w:val="22"/>
        </w:rPr>
        <w:tab/>
        <w:t>Blacksburg, VA 24060</w:t>
      </w:r>
    </w:p>
    <w:p w14:paraId="5980C0B0" w14:textId="48BA4671" w:rsidR="00790B1F" w:rsidRPr="00790B1F" w:rsidRDefault="00790B1F" w:rsidP="00790B1F">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90B1F">
        <w:rPr>
          <w:rFonts w:ascii="Arial" w:hAnsi="Arial" w:cs="Arial"/>
          <w:sz w:val="22"/>
          <w:szCs w:val="22"/>
        </w:rPr>
        <w:tab/>
        <w:t>Phone: 540-231-7402</w:t>
      </w:r>
    </w:p>
    <w:p w14:paraId="3B6D05EA" w14:textId="77777777" w:rsidR="00790B1F" w:rsidRPr="00790B1F" w:rsidRDefault="00790B1F" w:rsidP="00790B1F">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327CEB2" w14:textId="24B4F064" w:rsidR="006A3C7F" w:rsidRDefault="00F53BE3" w:rsidP="00F703DD">
      <w:pPr>
        <w:ind w:left="720"/>
        <w:jc w:val="both"/>
        <w:rPr>
          <w:rFonts w:ascii="Arial" w:hAnsi="Arial" w:cs="Arial"/>
          <w:b/>
          <w:sz w:val="22"/>
          <w:szCs w:val="22"/>
        </w:rPr>
      </w:pPr>
      <w:r w:rsidRPr="006A3140">
        <w:rPr>
          <w:rFonts w:ascii="Arial" w:hAnsi="Arial" w:cs="Arial"/>
          <w:b/>
          <w:sz w:val="22"/>
          <w:szCs w:val="22"/>
        </w:rPr>
        <w:t xml:space="preserve">It is strongly recommended that you obtain a Virginia Tech parking permit for display on your vehicle prior to attending the </w:t>
      </w:r>
      <w:r w:rsidR="00BE2AD9">
        <w:rPr>
          <w:rFonts w:ascii="Arial" w:hAnsi="Arial" w:cs="Arial"/>
          <w:b/>
          <w:sz w:val="22"/>
          <w:szCs w:val="22"/>
        </w:rPr>
        <w:t>site visit</w:t>
      </w:r>
      <w:r w:rsidRPr="006A3140">
        <w:rPr>
          <w:rFonts w:ascii="Arial" w:hAnsi="Arial" w:cs="Arial"/>
          <w:b/>
          <w:sz w:val="22"/>
          <w:szCs w:val="22"/>
        </w:rPr>
        <w:t xml:space="preserve">.  Parking permits are available from the Virginia Tech Parking Services Department located at 605 Research Center Drive, phone: (540) 231-3200, e-mail: </w:t>
      </w:r>
      <w:hyperlink r:id="rId15" w:history="1">
        <w:r w:rsidRPr="006A3140">
          <w:rPr>
            <w:rStyle w:val="Hyperlink"/>
            <w:rFonts w:ascii="Arial" w:hAnsi="Arial" w:cs="Arial"/>
            <w:b/>
            <w:sz w:val="22"/>
            <w:szCs w:val="22"/>
          </w:rPr>
          <w:t>parking@vt.edu</w:t>
        </w:r>
      </w:hyperlink>
      <w:r w:rsidRPr="006A3140">
        <w:rPr>
          <w:rFonts w:ascii="Arial" w:hAnsi="Arial" w:cs="Arial"/>
          <w:b/>
          <w:sz w:val="22"/>
          <w:szCs w:val="22"/>
        </w:rPr>
        <w:t xml:space="preserve">. </w:t>
      </w:r>
    </w:p>
    <w:p w14:paraId="04C8D034" w14:textId="6421709D" w:rsidR="00DA6BAE" w:rsidRDefault="00DA6BAE" w:rsidP="006A3C7F">
      <w:pPr>
        <w:jc w:val="both"/>
        <w:rPr>
          <w:rFonts w:ascii="Arial" w:hAnsi="Arial" w:cs="Arial"/>
          <w:sz w:val="22"/>
          <w:szCs w:val="22"/>
        </w:rPr>
      </w:pPr>
    </w:p>
    <w:p w14:paraId="51727E0A" w14:textId="55156C40" w:rsidR="006A3C7F" w:rsidRPr="006A3C7F" w:rsidRDefault="00DA6BAE" w:rsidP="006A3C7F">
      <w:pPr>
        <w:jc w:val="both"/>
        <w:rPr>
          <w:rFonts w:ascii="Arial" w:hAnsi="Arial" w:cs="Arial"/>
          <w:sz w:val="22"/>
          <w:szCs w:val="22"/>
          <w:u w:val="single"/>
        </w:rPr>
      </w:pPr>
      <w:r>
        <w:rPr>
          <w:rFonts w:ascii="Arial" w:hAnsi="Arial" w:cs="Arial"/>
          <w:sz w:val="22"/>
          <w:szCs w:val="22"/>
        </w:rPr>
        <w:t xml:space="preserve"> </w:t>
      </w:r>
      <w:r w:rsidR="006A3C7F" w:rsidRPr="006A3C7F">
        <w:rPr>
          <w:rFonts w:ascii="Arial" w:hAnsi="Arial" w:cs="Arial"/>
          <w:sz w:val="22"/>
          <w:szCs w:val="22"/>
        </w:rPr>
        <w:t>VII.</w:t>
      </w:r>
      <w:r w:rsidR="006A3C7F">
        <w:rPr>
          <w:rFonts w:ascii="Arial" w:hAnsi="Arial" w:cs="Arial"/>
          <w:sz w:val="22"/>
          <w:szCs w:val="22"/>
        </w:rPr>
        <w:tab/>
      </w:r>
      <w:r w:rsidR="006A3C7F" w:rsidRPr="006A3C7F">
        <w:rPr>
          <w:rFonts w:ascii="Arial" w:hAnsi="Arial" w:cs="Arial"/>
          <w:sz w:val="22"/>
          <w:szCs w:val="22"/>
          <w:u w:val="single"/>
        </w:rPr>
        <w:t xml:space="preserve">PRICE SCHEDULE:  (TO BE COMPLETED BY BIDDER):  </w:t>
      </w:r>
    </w:p>
    <w:p w14:paraId="305A33DB" w14:textId="77777777" w:rsidR="006A3C7F" w:rsidRPr="006A3C7F" w:rsidRDefault="006A3C7F" w:rsidP="006A3C7F">
      <w:pPr>
        <w:jc w:val="both"/>
        <w:rPr>
          <w:rFonts w:ascii="Arial" w:hAnsi="Arial" w:cs="Arial"/>
          <w:sz w:val="22"/>
          <w:szCs w:val="22"/>
        </w:rPr>
      </w:pPr>
    </w:p>
    <w:p w14:paraId="0F841375" w14:textId="6185E3FC" w:rsidR="006A3C7F" w:rsidRPr="006A3C7F" w:rsidRDefault="006A3C7F" w:rsidP="006A3C7F">
      <w:pPr>
        <w:jc w:val="both"/>
        <w:rPr>
          <w:rFonts w:ascii="Arial" w:hAnsi="Arial" w:cs="Arial"/>
          <w:sz w:val="22"/>
          <w:szCs w:val="22"/>
        </w:rPr>
      </w:pPr>
      <w:r w:rsidRPr="006A3C7F">
        <w:rPr>
          <w:rFonts w:ascii="Arial" w:hAnsi="Arial" w:cs="Arial"/>
          <w:sz w:val="22"/>
          <w:szCs w:val="22"/>
        </w:rPr>
        <w:tab/>
        <w:t xml:space="preserve">The vendor shall </w:t>
      </w:r>
      <w:r w:rsidR="003819FE">
        <w:rPr>
          <w:rFonts w:ascii="Arial" w:hAnsi="Arial" w:cs="Arial"/>
          <w:sz w:val="22"/>
          <w:szCs w:val="22"/>
        </w:rPr>
        <w:t xml:space="preserve">remove current ice machines and </w:t>
      </w:r>
      <w:r w:rsidRPr="006A3C7F">
        <w:rPr>
          <w:rFonts w:ascii="Arial" w:hAnsi="Arial" w:cs="Arial"/>
          <w:sz w:val="22"/>
          <w:szCs w:val="22"/>
        </w:rPr>
        <w:t>furnish, deliver, set in place</w:t>
      </w:r>
      <w:r w:rsidR="003819FE">
        <w:rPr>
          <w:rFonts w:ascii="Arial" w:hAnsi="Arial" w:cs="Arial"/>
          <w:sz w:val="22"/>
          <w:szCs w:val="22"/>
        </w:rPr>
        <w:t xml:space="preserve"> and connect to </w:t>
      </w:r>
      <w:r w:rsidR="002B6295">
        <w:rPr>
          <w:rFonts w:ascii="Arial" w:hAnsi="Arial" w:cs="Arial"/>
          <w:sz w:val="22"/>
          <w:szCs w:val="22"/>
        </w:rPr>
        <w:tab/>
      </w:r>
      <w:r w:rsidR="003819FE">
        <w:rPr>
          <w:rFonts w:ascii="Arial" w:hAnsi="Arial" w:cs="Arial"/>
          <w:sz w:val="22"/>
          <w:szCs w:val="22"/>
        </w:rPr>
        <w:t xml:space="preserve">utilities for four (4) Follett LLC Ice Machines, Model No. HCC1410WBT and two (2) Follett LLC Ice </w:t>
      </w:r>
      <w:r w:rsidR="002B6295">
        <w:rPr>
          <w:rFonts w:ascii="Arial" w:hAnsi="Arial" w:cs="Arial"/>
          <w:sz w:val="22"/>
          <w:szCs w:val="22"/>
        </w:rPr>
        <w:tab/>
      </w:r>
      <w:r w:rsidR="003819FE">
        <w:rPr>
          <w:rFonts w:ascii="Arial" w:hAnsi="Arial" w:cs="Arial"/>
          <w:sz w:val="22"/>
          <w:szCs w:val="22"/>
        </w:rPr>
        <w:t xml:space="preserve">Bins for Ice Machines Model No. ITS2250SG-60 in </w:t>
      </w:r>
      <w:r w:rsidR="003819FE">
        <w:rPr>
          <w:rFonts w:ascii="Arial" w:hAnsi="Arial" w:cs="Arial"/>
          <w:sz w:val="22"/>
          <w:szCs w:val="22"/>
        </w:rPr>
        <w:tab/>
      </w:r>
      <w:r w:rsidRPr="006A3C7F">
        <w:rPr>
          <w:rFonts w:ascii="Arial" w:hAnsi="Arial" w:cs="Arial"/>
          <w:sz w:val="22"/>
          <w:szCs w:val="22"/>
        </w:rPr>
        <w:t>accordance</w:t>
      </w:r>
      <w:r w:rsidR="003819FE">
        <w:rPr>
          <w:rFonts w:ascii="Arial" w:hAnsi="Arial" w:cs="Arial"/>
          <w:sz w:val="22"/>
          <w:szCs w:val="22"/>
        </w:rPr>
        <w:t xml:space="preserve"> with all </w:t>
      </w:r>
      <w:r w:rsidRPr="006A3C7F">
        <w:rPr>
          <w:rFonts w:ascii="Arial" w:hAnsi="Arial" w:cs="Arial"/>
          <w:sz w:val="22"/>
          <w:szCs w:val="22"/>
        </w:rPr>
        <w:t xml:space="preserve">specifications, terms </w:t>
      </w:r>
      <w:r>
        <w:rPr>
          <w:rFonts w:ascii="Arial" w:hAnsi="Arial" w:cs="Arial"/>
          <w:sz w:val="22"/>
          <w:szCs w:val="22"/>
        </w:rPr>
        <w:tab/>
      </w:r>
      <w:r w:rsidRPr="006A3C7F">
        <w:rPr>
          <w:rFonts w:ascii="Arial" w:hAnsi="Arial" w:cs="Arial"/>
          <w:sz w:val="22"/>
          <w:szCs w:val="22"/>
        </w:rPr>
        <w:t xml:space="preserve">and conditions contained herein, for the lump sum price of: </w:t>
      </w:r>
    </w:p>
    <w:p w14:paraId="58EB1A23" w14:textId="77777777" w:rsidR="006A3C7F" w:rsidRPr="006A3C7F" w:rsidRDefault="006A3C7F" w:rsidP="006A3C7F">
      <w:pPr>
        <w:jc w:val="both"/>
        <w:rPr>
          <w:rFonts w:ascii="Arial" w:hAnsi="Arial" w:cs="Arial"/>
          <w:sz w:val="22"/>
          <w:szCs w:val="22"/>
        </w:rPr>
      </w:pPr>
    </w:p>
    <w:p w14:paraId="4E56981E" w14:textId="77777777" w:rsidR="006A3C7F" w:rsidRPr="006A3C7F" w:rsidRDefault="006A3C7F" w:rsidP="006A3C7F">
      <w:pPr>
        <w:jc w:val="both"/>
        <w:rPr>
          <w:rFonts w:ascii="Arial" w:hAnsi="Arial" w:cs="Arial"/>
          <w:sz w:val="22"/>
          <w:szCs w:val="22"/>
        </w:rPr>
      </w:pPr>
      <w:r w:rsidRPr="006A3C7F">
        <w:rPr>
          <w:rFonts w:ascii="Arial" w:hAnsi="Arial" w:cs="Arial"/>
          <w:sz w:val="22"/>
          <w:szCs w:val="22"/>
        </w:rPr>
        <w:tab/>
        <w:t xml:space="preserve">$__________________________________  </w:t>
      </w:r>
    </w:p>
    <w:p w14:paraId="3F586F7D" w14:textId="4DB9EE77" w:rsidR="006A3C7F" w:rsidRPr="006A3140" w:rsidRDefault="006A3C7F" w:rsidP="006A3C7F">
      <w:pPr>
        <w:jc w:val="both"/>
        <w:rPr>
          <w:rFonts w:ascii="Arial" w:hAnsi="Arial" w:cs="Arial"/>
          <w:b/>
          <w:sz w:val="22"/>
          <w:szCs w:val="22"/>
        </w:rPr>
      </w:pPr>
      <w:r>
        <w:rPr>
          <w:rFonts w:ascii="Arial" w:hAnsi="Arial" w:cs="Arial"/>
          <w:b/>
          <w:sz w:val="22"/>
          <w:szCs w:val="22"/>
        </w:rPr>
        <w:tab/>
      </w:r>
    </w:p>
    <w:p w14:paraId="4B4969A1" w14:textId="40E907BF" w:rsidR="00F53BE3" w:rsidRPr="00DA6BAE" w:rsidRDefault="007811FD" w:rsidP="00DA6BAE">
      <w:pPr>
        <w:tabs>
          <w:tab w:val="left" w:pos="720"/>
          <w:tab w:val="left" w:pos="1080"/>
          <w:tab w:val="left" w:pos="1440"/>
          <w:tab w:val="left" w:pos="1800"/>
          <w:tab w:val="left" w:pos="2160"/>
          <w:tab w:val="left" w:pos="2520"/>
        </w:tabs>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53BE3" w:rsidRPr="006A3140">
        <w:rPr>
          <w:rFonts w:ascii="Arial" w:hAnsi="Arial" w:cs="Arial"/>
          <w:b/>
          <w:sz w:val="22"/>
          <w:szCs w:val="22"/>
        </w:rPr>
        <w:t xml:space="preserve"> </w:t>
      </w:r>
    </w:p>
    <w:p w14:paraId="5A66228C" w14:textId="5A3AC7C1" w:rsidR="00F53BE3" w:rsidRPr="006A3140" w:rsidRDefault="00953D9F" w:rsidP="00DA6BAE">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VI</w:t>
      </w:r>
      <w:r w:rsidR="006A3C7F">
        <w:rPr>
          <w:rFonts w:ascii="Arial" w:hAnsi="Arial" w:cs="Arial"/>
          <w:sz w:val="22"/>
          <w:szCs w:val="22"/>
        </w:rPr>
        <w:t>I</w:t>
      </w:r>
      <w:r>
        <w:rPr>
          <w:rFonts w:ascii="Arial" w:hAnsi="Arial" w:cs="Arial"/>
          <w:sz w:val="22"/>
          <w:szCs w:val="22"/>
        </w:rPr>
        <w:t>I</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METHOD OF PAYMENT</w:t>
      </w:r>
      <w:r w:rsidR="00F53BE3" w:rsidRPr="006A3140">
        <w:rPr>
          <w:rFonts w:ascii="Arial" w:hAnsi="Arial" w:cs="Arial"/>
          <w:sz w:val="22"/>
          <w:szCs w:val="22"/>
        </w:rPr>
        <w:t>:</w:t>
      </w:r>
    </w:p>
    <w:p w14:paraId="1B4845A1"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3EA3F320" w14:textId="3BA3A286"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Virginia Tech will authorize payment to the contractor after satisfactory delivery of </w:t>
      </w:r>
      <w:r w:rsidR="006C5C98">
        <w:rPr>
          <w:rFonts w:ascii="Arial" w:hAnsi="Arial" w:cs="Arial"/>
          <w:sz w:val="22"/>
          <w:szCs w:val="22"/>
        </w:rPr>
        <w:t xml:space="preserve">the specified ice machines and ice bins </w:t>
      </w:r>
      <w:r w:rsidRPr="006A3140">
        <w:rPr>
          <w:rFonts w:ascii="Arial" w:hAnsi="Arial" w:cs="Arial"/>
          <w:sz w:val="22"/>
          <w:szCs w:val="22"/>
        </w:rPr>
        <w:t>and receipt of the contractor’s invoice.</w:t>
      </w:r>
    </w:p>
    <w:p w14:paraId="32B2F0F6" w14:textId="77777777"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15D2DB25" w14:textId="5A2B339A"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Payment can be expedited through the use of the Wells One AP Control Payment System.  Virginia Tech strongly encourages participation in this program.  For more information on this program please refer to Virginia Tech’s Purchasing website: </w:t>
      </w:r>
      <w:hyperlink r:id="rId16" w:history="1">
        <w:r w:rsidR="00A734AA" w:rsidRPr="00A734AA">
          <w:rPr>
            <w:rStyle w:val="Hyperlink"/>
            <w:rFonts w:ascii="Arial" w:hAnsi="Arial" w:cs="Arial"/>
            <w:sz w:val="22"/>
          </w:rPr>
          <w:t>http://www.procurement.vt.edu/vendor/wellsone.html</w:t>
        </w:r>
      </w:hyperlink>
      <w:r w:rsidRPr="00A734AA">
        <w:rPr>
          <w:rFonts w:ascii="Arial" w:hAnsi="Arial" w:cs="Arial"/>
          <w:sz w:val="40"/>
          <w:szCs w:val="22"/>
        </w:rPr>
        <w:t xml:space="preserve"> </w:t>
      </w:r>
      <w:r w:rsidRPr="006A3140">
        <w:rPr>
          <w:rFonts w:ascii="Arial" w:hAnsi="Arial" w:cs="Arial"/>
          <w:sz w:val="22"/>
          <w:szCs w:val="22"/>
        </w:rPr>
        <w:t xml:space="preserve">or contact the person in Procurement Department identified in the IFB. </w:t>
      </w:r>
    </w:p>
    <w:p w14:paraId="552DE2BF"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5C609E17" w14:textId="248B6A33" w:rsidR="00F53BE3" w:rsidRPr="006A3140" w:rsidRDefault="00DA6BAE"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 xml:space="preserve">  </w:t>
      </w:r>
      <w:r w:rsidR="006A3C7F">
        <w:rPr>
          <w:rFonts w:ascii="Arial" w:hAnsi="Arial" w:cs="Arial"/>
          <w:sz w:val="22"/>
          <w:szCs w:val="22"/>
        </w:rPr>
        <w:t>IX</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INVOICES</w:t>
      </w:r>
      <w:r w:rsidR="00F53BE3" w:rsidRPr="006A3140">
        <w:rPr>
          <w:rFonts w:ascii="Arial" w:hAnsi="Arial" w:cs="Arial"/>
          <w:sz w:val="22"/>
          <w:szCs w:val="22"/>
        </w:rPr>
        <w:t>:</w:t>
      </w:r>
    </w:p>
    <w:p w14:paraId="019DB6FE"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1A81F190" w14:textId="39F2BD77"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Invoices for goods or services provided under any contract resulting from this solicitation shall be </w:t>
      </w:r>
      <w:r w:rsidRPr="008466D2">
        <w:rPr>
          <w:rFonts w:ascii="Arial" w:hAnsi="Arial" w:cs="Arial"/>
          <w:sz w:val="22"/>
          <w:szCs w:val="22"/>
        </w:rPr>
        <w:t>submitted</w:t>
      </w:r>
      <w:r w:rsidR="00F703DD" w:rsidRPr="008466D2">
        <w:rPr>
          <w:rFonts w:ascii="Arial" w:hAnsi="Arial" w:cs="Arial"/>
          <w:sz w:val="22"/>
          <w:szCs w:val="22"/>
        </w:rPr>
        <w:t xml:space="preserve"> by email to </w:t>
      </w:r>
      <w:hyperlink r:id="rId17" w:history="1">
        <w:r w:rsidR="00F703DD" w:rsidRPr="001A5FC9">
          <w:rPr>
            <w:rStyle w:val="Hyperlink"/>
            <w:rFonts w:ascii="Arial" w:hAnsi="Arial" w:cs="Arial"/>
            <w:sz w:val="22"/>
            <w:szCs w:val="22"/>
          </w:rPr>
          <w:t>vtinvoices@vt.edu</w:t>
        </w:r>
      </w:hyperlink>
      <w:r w:rsidR="00F703DD">
        <w:rPr>
          <w:rFonts w:ascii="Arial" w:hAnsi="Arial" w:cs="Arial"/>
          <w:color w:val="FF0000"/>
          <w:sz w:val="22"/>
          <w:szCs w:val="22"/>
        </w:rPr>
        <w:t xml:space="preserve"> </w:t>
      </w:r>
      <w:r w:rsidR="00F703DD" w:rsidRPr="008466D2">
        <w:rPr>
          <w:rFonts w:ascii="Arial" w:hAnsi="Arial" w:cs="Arial"/>
          <w:sz w:val="22"/>
          <w:szCs w:val="22"/>
        </w:rPr>
        <w:t>or by mail</w:t>
      </w:r>
      <w:r w:rsidRPr="008466D2">
        <w:rPr>
          <w:rFonts w:ascii="Arial" w:hAnsi="Arial" w:cs="Arial"/>
          <w:sz w:val="22"/>
          <w:szCs w:val="22"/>
        </w:rPr>
        <w:t xml:space="preserve"> </w:t>
      </w:r>
      <w:r w:rsidRPr="006A3140">
        <w:rPr>
          <w:rFonts w:ascii="Arial" w:hAnsi="Arial" w:cs="Arial"/>
          <w:sz w:val="22"/>
          <w:szCs w:val="22"/>
        </w:rPr>
        <w:t>to:</w:t>
      </w:r>
    </w:p>
    <w:p w14:paraId="061CD924"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1BC2DF0F" w14:textId="77777777" w:rsidR="00F53BE3" w:rsidRPr="006A3140" w:rsidRDefault="00F53BE3" w:rsidP="00F703DD">
      <w:pPr>
        <w:tabs>
          <w:tab w:val="left" w:pos="720"/>
          <w:tab w:val="left" w:pos="1080"/>
          <w:tab w:val="left" w:pos="1440"/>
          <w:tab w:val="left" w:pos="1800"/>
          <w:tab w:val="left" w:pos="2160"/>
          <w:tab w:val="left" w:pos="2520"/>
        </w:tabs>
        <w:ind w:left="1080"/>
        <w:jc w:val="both"/>
        <w:rPr>
          <w:rFonts w:ascii="Arial" w:hAnsi="Arial" w:cs="Arial"/>
          <w:sz w:val="22"/>
          <w:szCs w:val="22"/>
        </w:rPr>
      </w:pPr>
      <w:r w:rsidRPr="006A3140">
        <w:rPr>
          <w:rFonts w:ascii="Arial" w:hAnsi="Arial" w:cs="Arial"/>
          <w:sz w:val="22"/>
          <w:szCs w:val="22"/>
        </w:rPr>
        <w:t>Virginia Polytechnic Institute and State University (Virginia Tech)</w:t>
      </w:r>
    </w:p>
    <w:p w14:paraId="1DF3FB49" w14:textId="77777777" w:rsidR="00F53BE3" w:rsidRPr="006A3140" w:rsidRDefault="00F53BE3" w:rsidP="00F703DD">
      <w:pPr>
        <w:tabs>
          <w:tab w:val="left" w:pos="720"/>
          <w:tab w:val="left" w:pos="1080"/>
          <w:tab w:val="left" w:pos="1440"/>
          <w:tab w:val="left" w:pos="1800"/>
          <w:tab w:val="left" w:pos="2160"/>
          <w:tab w:val="left" w:pos="2520"/>
        </w:tabs>
        <w:ind w:left="1080"/>
        <w:jc w:val="both"/>
        <w:rPr>
          <w:rFonts w:ascii="Arial" w:hAnsi="Arial" w:cs="Arial"/>
          <w:sz w:val="22"/>
          <w:szCs w:val="22"/>
        </w:rPr>
      </w:pPr>
      <w:r w:rsidRPr="006A3140">
        <w:rPr>
          <w:rFonts w:ascii="Arial" w:hAnsi="Arial" w:cs="Arial"/>
          <w:sz w:val="22"/>
          <w:szCs w:val="22"/>
        </w:rPr>
        <w:t>Accounts Payable</w:t>
      </w:r>
    </w:p>
    <w:p w14:paraId="33FBDD86" w14:textId="77777777" w:rsidR="00F53BE3" w:rsidRPr="006A3140" w:rsidRDefault="00F53BE3" w:rsidP="00F703DD">
      <w:pPr>
        <w:tabs>
          <w:tab w:val="left" w:pos="720"/>
          <w:tab w:val="left" w:pos="1080"/>
          <w:tab w:val="left" w:pos="1440"/>
          <w:tab w:val="left" w:pos="1800"/>
          <w:tab w:val="left" w:pos="2160"/>
          <w:tab w:val="left" w:pos="2520"/>
        </w:tabs>
        <w:ind w:left="1080"/>
        <w:jc w:val="both"/>
        <w:rPr>
          <w:rFonts w:ascii="Arial" w:hAnsi="Arial" w:cs="Arial"/>
          <w:sz w:val="22"/>
          <w:szCs w:val="22"/>
        </w:rPr>
      </w:pPr>
      <w:r w:rsidRPr="006A3140">
        <w:rPr>
          <w:rFonts w:ascii="Arial" w:hAnsi="Arial" w:cs="Arial"/>
          <w:sz w:val="22"/>
          <w:szCs w:val="22"/>
        </w:rPr>
        <w:t>North End Center, Suite 3300</w:t>
      </w:r>
    </w:p>
    <w:p w14:paraId="606E3023" w14:textId="77777777" w:rsidR="00F53BE3" w:rsidRPr="006A3140" w:rsidRDefault="00F53BE3" w:rsidP="00F703DD">
      <w:pPr>
        <w:tabs>
          <w:tab w:val="left" w:pos="720"/>
          <w:tab w:val="left" w:pos="1080"/>
          <w:tab w:val="left" w:pos="1440"/>
          <w:tab w:val="left" w:pos="1800"/>
          <w:tab w:val="left" w:pos="2160"/>
          <w:tab w:val="left" w:pos="2520"/>
        </w:tabs>
        <w:ind w:left="1080"/>
        <w:jc w:val="both"/>
        <w:rPr>
          <w:rFonts w:ascii="Arial" w:hAnsi="Arial" w:cs="Arial"/>
          <w:sz w:val="22"/>
          <w:szCs w:val="22"/>
        </w:rPr>
      </w:pPr>
      <w:r w:rsidRPr="006A3140">
        <w:rPr>
          <w:rFonts w:ascii="Arial" w:hAnsi="Arial" w:cs="Arial"/>
          <w:sz w:val="22"/>
          <w:szCs w:val="22"/>
        </w:rPr>
        <w:t>300 Turner Street NW</w:t>
      </w:r>
    </w:p>
    <w:p w14:paraId="5F42E905" w14:textId="19EFD888" w:rsidR="00F53BE3" w:rsidRPr="006A3140" w:rsidRDefault="005D7D4D" w:rsidP="006840F9">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Blacksburg, Virginia  2406</w:t>
      </w:r>
      <w:r w:rsidR="00B11E22">
        <w:rPr>
          <w:rFonts w:ascii="Arial" w:hAnsi="Arial" w:cs="Arial"/>
          <w:sz w:val="22"/>
          <w:szCs w:val="22"/>
        </w:rPr>
        <w:t>1</w:t>
      </w:r>
    </w:p>
    <w:p w14:paraId="02750475"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5E38A57D" w14:textId="7CA1A558" w:rsidR="00F53BE3" w:rsidRPr="006A3140" w:rsidRDefault="00DA6BAE" w:rsidP="00F703DD">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 xml:space="preserve">   </w:t>
      </w:r>
      <w:r w:rsidR="00953D9F">
        <w:rPr>
          <w:rFonts w:ascii="Arial" w:hAnsi="Arial" w:cs="Arial"/>
          <w:sz w:val="22"/>
          <w:szCs w:val="22"/>
        </w:rPr>
        <w:t>X</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ADDENDUM</w:t>
      </w:r>
      <w:r w:rsidR="00F53BE3" w:rsidRPr="006A3140">
        <w:rPr>
          <w:rFonts w:ascii="Arial" w:hAnsi="Arial" w:cs="Arial"/>
          <w:sz w:val="22"/>
          <w:szCs w:val="22"/>
        </w:rPr>
        <w:t>:</w:t>
      </w:r>
    </w:p>
    <w:p w14:paraId="3E3193F7"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0F063643" w14:textId="7A30AF6C"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Any </w:t>
      </w:r>
      <w:r w:rsidRPr="006A3140">
        <w:rPr>
          <w:rFonts w:ascii="Arial" w:hAnsi="Arial" w:cs="Arial"/>
          <w:b/>
          <w:bCs/>
          <w:sz w:val="22"/>
          <w:szCs w:val="22"/>
          <w:u w:val="single"/>
        </w:rPr>
        <w:t>ADDENDUM</w:t>
      </w:r>
      <w:r w:rsidRPr="006A3140">
        <w:rPr>
          <w:rFonts w:ascii="Arial" w:hAnsi="Arial" w:cs="Arial"/>
          <w:sz w:val="22"/>
          <w:szCs w:val="22"/>
        </w:rPr>
        <w:t xml:space="preserve"> issued for this solicitation may be accessed at </w:t>
      </w:r>
      <w:hyperlink r:id="rId18" w:history="1">
        <w:r w:rsidR="00A734AA" w:rsidRPr="00A734AA">
          <w:rPr>
            <w:rStyle w:val="Hyperlink"/>
            <w:rFonts w:ascii="Arial" w:hAnsi="Arial" w:cs="Arial"/>
            <w:sz w:val="22"/>
          </w:rPr>
          <w:t>http://www.apps.vpfin.vt.edu/html.docs/bids.php</w:t>
        </w:r>
      </w:hyperlink>
      <w:r w:rsidRPr="006A3140">
        <w:rPr>
          <w:rFonts w:ascii="Arial" w:hAnsi="Arial" w:cs="Arial"/>
          <w:sz w:val="22"/>
          <w:szCs w:val="22"/>
        </w:rPr>
        <w:t>.  Since a paper copy of the addendum will not be mailed to you, we encourage you to check the web site regularly.</w:t>
      </w:r>
    </w:p>
    <w:p w14:paraId="7C5C5F69" w14:textId="77777777" w:rsidR="00F53BE3" w:rsidRPr="006A3140" w:rsidRDefault="00F53BE3" w:rsidP="00F703DD">
      <w:pPr>
        <w:ind w:left="720" w:hanging="720"/>
        <w:jc w:val="both"/>
        <w:rPr>
          <w:rFonts w:ascii="Arial" w:hAnsi="Arial" w:cs="Arial"/>
          <w:sz w:val="22"/>
          <w:szCs w:val="22"/>
          <w:u w:val="single"/>
        </w:rPr>
      </w:pPr>
    </w:p>
    <w:p w14:paraId="7EC52C63" w14:textId="40356388" w:rsidR="00F53BE3" w:rsidRPr="006A3140" w:rsidRDefault="00DA6BAE" w:rsidP="00F703DD">
      <w:pPr>
        <w:ind w:left="720" w:hanging="720"/>
        <w:jc w:val="both"/>
        <w:rPr>
          <w:rFonts w:ascii="Arial" w:hAnsi="Arial" w:cs="Arial"/>
          <w:sz w:val="22"/>
          <w:szCs w:val="22"/>
          <w:u w:val="single"/>
        </w:rPr>
      </w:pPr>
      <w:r>
        <w:rPr>
          <w:rFonts w:ascii="Arial" w:hAnsi="Arial" w:cs="Arial"/>
          <w:sz w:val="22"/>
          <w:szCs w:val="22"/>
        </w:rPr>
        <w:t xml:space="preserve">  </w:t>
      </w:r>
      <w:r w:rsidR="00843D90">
        <w:rPr>
          <w:rFonts w:ascii="Arial" w:hAnsi="Arial" w:cs="Arial"/>
          <w:sz w:val="22"/>
          <w:szCs w:val="22"/>
        </w:rPr>
        <w:t>X</w:t>
      </w:r>
      <w:r w:rsidR="00CD5B89">
        <w:rPr>
          <w:rFonts w:ascii="Arial" w:hAnsi="Arial" w:cs="Arial"/>
          <w:sz w:val="22"/>
          <w:szCs w:val="22"/>
        </w:rPr>
        <w:t>I</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CONTROLLING VERSION OF SOLICITATION:</w:t>
      </w:r>
    </w:p>
    <w:p w14:paraId="6D44CBDF" w14:textId="77777777" w:rsidR="00F53BE3" w:rsidRPr="006A3140" w:rsidRDefault="00F53BE3" w:rsidP="00F703DD">
      <w:pPr>
        <w:ind w:left="720" w:hanging="720"/>
        <w:jc w:val="both"/>
        <w:rPr>
          <w:rFonts w:ascii="Arial" w:hAnsi="Arial" w:cs="Arial"/>
          <w:sz w:val="22"/>
          <w:szCs w:val="22"/>
          <w:u w:val="single"/>
        </w:rPr>
      </w:pPr>
    </w:p>
    <w:p w14:paraId="034E183C" w14:textId="46F524CB" w:rsidR="00F53BE3" w:rsidRPr="006A3140" w:rsidRDefault="006840F9" w:rsidP="00F703DD">
      <w:pPr>
        <w:ind w:left="720"/>
        <w:jc w:val="both"/>
        <w:rPr>
          <w:rFonts w:ascii="Arial" w:hAnsi="Arial" w:cs="Arial"/>
          <w:sz w:val="22"/>
          <w:szCs w:val="22"/>
        </w:rPr>
      </w:pPr>
      <w:r w:rsidRPr="00FF0D0C">
        <w:rPr>
          <w:rFonts w:ascii="Arial" w:hAnsi="Arial" w:cs="Arial"/>
          <w:sz w:val="22"/>
          <w:szCs w:val="22"/>
        </w:rPr>
        <w:t>The posted</w:t>
      </w:r>
      <w:r w:rsidR="00F53BE3" w:rsidRPr="00FF0D0C">
        <w:rPr>
          <w:rFonts w:ascii="Arial" w:hAnsi="Arial" w:cs="Arial"/>
          <w:sz w:val="22"/>
          <w:szCs w:val="22"/>
        </w:rPr>
        <w:t xml:space="preserve"> version</w:t>
      </w:r>
      <w:r w:rsidR="00F53BE3" w:rsidRPr="006A3140">
        <w:rPr>
          <w:rFonts w:ascii="Arial" w:hAnsi="Arial" w:cs="Arial"/>
          <w:sz w:val="22"/>
          <w:szCs w:val="22"/>
        </w:rPr>
        <w:t xml:space="preserve"> of the solicitation and any addenda issued by Virginia Tech Procurement Services is the mandatory controlling version of the document. Any modification of/or additions to the solicitation by the Bidder shall not modify the official version of the solicitation issued by Virginia Tech Procurement Services. Such modifications or additions to the solicitation by the Bidder may be cause for rejection of the bid; however, Virginia Tech reserves the right to decide, on a case by case basis, in its sole discretion, whether to reject such a bid. </w:t>
      </w:r>
    </w:p>
    <w:p w14:paraId="660470C3"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5366E72C" w14:textId="1866F933" w:rsidR="00F53BE3" w:rsidRPr="006A3140" w:rsidRDefault="00DA6BAE"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 xml:space="preserve"> </w:t>
      </w:r>
      <w:r w:rsidR="00843D90">
        <w:rPr>
          <w:rFonts w:ascii="Arial" w:hAnsi="Arial" w:cs="Arial"/>
          <w:sz w:val="22"/>
          <w:szCs w:val="22"/>
        </w:rPr>
        <w:t>X</w:t>
      </w:r>
      <w:r w:rsidR="00CD5B89">
        <w:rPr>
          <w:rFonts w:ascii="Arial" w:hAnsi="Arial" w:cs="Arial"/>
          <w:sz w:val="22"/>
          <w:szCs w:val="22"/>
        </w:rPr>
        <w:t>I</w:t>
      </w:r>
      <w:r w:rsidR="00815598">
        <w:rPr>
          <w:rFonts w:ascii="Arial" w:hAnsi="Arial" w:cs="Arial"/>
          <w:sz w:val="22"/>
          <w:szCs w:val="22"/>
        </w:rPr>
        <w:t>I</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TERMS AND CONDITIONS:</w:t>
      </w:r>
    </w:p>
    <w:p w14:paraId="2DBF56E8"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03E44FA7" w14:textId="65542B49" w:rsidR="00DA6BAE" w:rsidRDefault="00F53BE3" w:rsidP="00DA6BAE">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This solicitation and any resulting contract/purchase order shall be governed by the attached terms and conditions.</w:t>
      </w:r>
    </w:p>
    <w:p w14:paraId="276544B4" w14:textId="77777777" w:rsidR="00DA6BAE" w:rsidRDefault="00DA6BAE"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1CCB23B5" w14:textId="7B1BDDA2" w:rsidR="00F53BE3" w:rsidRPr="0058254D" w:rsidRDefault="00815598" w:rsidP="0058254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58254D">
        <w:rPr>
          <w:rFonts w:ascii="Arial" w:hAnsi="Arial" w:cs="Arial"/>
          <w:sz w:val="22"/>
          <w:szCs w:val="22"/>
        </w:rPr>
        <w:t>X</w:t>
      </w:r>
      <w:r w:rsidR="00CD5B89">
        <w:rPr>
          <w:rFonts w:ascii="Arial" w:hAnsi="Arial" w:cs="Arial"/>
          <w:sz w:val="22"/>
          <w:szCs w:val="22"/>
        </w:rPr>
        <w:t>I</w:t>
      </w:r>
      <w:r w:rsidR="00953D9F">
        <w:rPr>
          <w:rFonts w:ascii="Arial" w:hAnsi="Arial" w:cs="Arial"/>
          <w:sz w:val="22"/>
          <w:szCs w:val="22"/>
        </w:rPr>
        <w:t>II</w:t>
      </w:r>
      <w:r w:rsidRPr="0058254D">
        <w:rPr>
          <w:rFonts w:ascii="Arial" w:hAnsi="Arial" w:cs="Arial"/>
          <w:sz w:val="22"/>
          <w:szCs w:val="22"/>
        </w:rPr>
        <w:t>.</w:t>
      </w:r>
      <w:r w:rsidR="0058254D" w:rsidRPr="0058254D">
        <w:rPr>
          <w:rFonts w:ascii="Arial" w:hAnsi="Arial" w:cs="Arial"/>
          <w:sz w:val="22"/>
          <w:szCs w:val="22"/>
        </w:rPr>
        <w:tab/>
      </w:r>
      <w:r w:rsidR="00F53BE3" w:rsidRPr="0058254D">
        <w:rPr>
          <w:rFonts w:ascii="Arial" w:hAnsi="Arial" w:cs="Arial"/>
          <w:sz w:val="22"/>
          <w:szCs w:val="22"/>
          <w:u w:val="single"/>
        </w:rPr>
        <w:t>ATTACHMENTS</w:t>
      </w:r>
      <w:r w:rsidR="00F53BE3" w:rsidRPr="0058254D">
        <w:rPr>
          <w:rFonts w:ascii="Arial" w:hAnsi="Arial" w:cs="Arial"/>
          <w:sz w:val="22"/>
          <w:szCs w:val="22"/>
        </w:rPr>
        <w:t>:</w:t>
      </w:r>
    </w:p>
    <w:p w14:paraId="382585CF"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128B32BD" w14:textId="5C93C1ED"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Attachment </w:t>
      </w:r>
      <w:r>
        <w:rPr>
          <w:rFonts w:ascii="Arial" w:hAnsi="Arial" w:cs="Arial"/>
          <w:sz w:val="22"/>
          <w:szCs w:val="22"/>
        </w:rPr>
        <w:t>A</w:t>
      </w:r>
      <w:r w:rsidR="00294F07">
        <w:rPr>
          <w:rFonts w:ascii="Arial" w:hAnsi="Arial" w:cs="Arial"/>
          <w:sz w:val="22"/>
          <w:szCs w:val="22"/>
        </w:rPr>
        <w:t xml:space="preserve"> – </w:t>
      </w:r>
      <w:r w:rsidRPr="006A3140">
        <w:rPr>
          <w:rFonts w:ascii="Arial" w:hAnsi="Arial" w:cs="Arial"/>
          <w:sz w:val="22"/>
          <w:szCs w:val="22"/>
        </w:rPr>
        <w:t>Terms and Conditions</w:t>
      </w:r>
    </w:p>
    <w:p w14:paraId="77664318" w14:textId="5684BF6D" w:rsidR="00F53BE3" w:rsidRDefault="00F53BE3" w:rsidP="00F703DD">
      <w:pPr>
        <w:jc w:val="both"/>
        <w:rPr>
          <w:rFonts w:ascii="Arial" w:hAnsi="Arial" w:cs="Arial"/>
          <w:sz w:val="22"/>
          <w:szCs w:val="22"/>
        </w:rPr>
      </w:pPr>
    </w:p>
    <w:p w14:paraId="3DB09090" w14:textId="11328074" w:rsidR="00953D9F" w:rsidRDefault="00953D9F" w:rsidP="00F703DD">
      <w:pPr>
        <w:jc w:val="both"/>
        <w:rPr>
          <w:rFonts w:ascii="Arial" w:hAnsi="Arial" w:cs="Arial"/>
          <w:sz w:val="22"/>
          <w:szCs w:val="22"/>
        </w:rPr>
      </w:pPr>
    </w:p>
    <w:p w14:paraId="59769E62" w14:textId="57CB2162" w:rsidR="00DA6BAE" w:rsidRDefault="00DA6BAE" w:rsidP="00F703DD">
      <w:pPr>
        <w:jc w:val="both"/>
        <w:rPr>
          <w:rFonts w:ascii="Arial" w:hAnsi="Arial" w:cs="Arial"/>
          <w:sz w:val="22"/>
          <w:szCs w:val="22"/>
        </w:rPr>
      </w:pPr>
    </w:p>
    <w:p w14:paraId="26CC9BB9" w14:textId="26D3B4B6" w:rsidR="00DA6BAE" w:rsidRDefault="00DA6BAE" w:rsidP="00F703DD">
      <w:pPr>
        <w:jc w:val="both"/>
        <w:rPr>
          <w:rFonts w:ascii="Arial" w:hAnsi="Arial" w:cs="Arial"/>
          <w:sz w:val="22"/>
          <w:szCs w:val="22"/>
        </w:rPr>
      </w:pPr>
    </w:p>
    <w:p w14:paraId="22C8725A" w14:textId="611E82D2" w:rsidR="00DA6BAE" w:rsidRDefault="00DA6BAE" w:rsidP="00F703DD">
      <w:pPr>
        <w:jc w:val="both"/>
        <w:rPr>
          <w:rFonts w:ascii="Arial" w:hAnsi="Arial" w:cs="Arial"/>
          <w:sz w:val="22"/>
          <w:szCs w:val="22"/>
        </w:rPr>
      </w:pPr>
    </w:p>
    <w:p w14:paraId="6A8DAC1F" w14:textId="77777777" w:rsidR="00DA6BAE" w:rsidRDefault="00DA6BAE" w:rsidP="00F703DD">
      <w:pPr>
        <w:jc w:val="both"/>
        <w:rPr>
          <w:rFonts w:ascii="Arial" w:hAnsi="Arial" w:cs="Arial"/>
          <w:sz w:val="22"/>
          <w:szCs w:val="22"/>
        </w:rPr>
      </w:pPr>
    </w:p>
    <w:p w14:paraId="26CD0BBF" w14:textId="77777777" w:rsidR="00DA6BAE" w:rsidRDefault="00DA6BAE" w:rsidP="00F703DD">
      <w:pPr>
        <w:jc w:val="both"/>
        <w:rPr>
          <w:rFonts w:ascii="Arial" w:hAnsi="Arial" w:cs="Arial"/>
          <w:sz w:val="22"/>
          <w:szCs w:val="22"/>
        </w:rPr>
      </w:pPr>
    </w:p>
    <w:p w14:paraId="2928E1A6" w14:textId="62161305" w:rsidR="00F53BE3" w:rsidRPr="00411A46" w:rsidRDefault="00F53BE3" w:rsidP="00F703DD">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t>ATTACHMENT A</w:t>
      </w:r>
    </w:p>
    <w:p w14:paraId="20656B28" w14:textId="77777777" w:rsidR="00F53BE3" w:rsidRPr="00411A46" w:rsidRDefault="00F53BE3" w:rsidP="00F703DD">
      <w:pPr>
        <w:tabs>
          <w:tab w:val="left" w:pos="288"/>
          <w:tab w:val="left" w:pos="576"/>
          <w:tab w:val="left" w:pos="864"/>
          <w:tab w:val="left" w:pos="1152"/>
        </w:tabs>
        <w:suppressAutoHyphens/>
        <w:jc w:val="center"/>
        <w:rPr>
          <w:rFonts w:ascii="Arial" w:hAnsi="Arial" w:cs="Arial"/>
          <w:sz w:val="22"/>
          <w:szCs w:val="22"/>
        </w:rPr>
      </w:pPr>
    </w:p>
    <w:p w14:paraId="6DCCACCE" w14:textId="77777777" w:rsidR="00F53BE3" w:rsidRPr="00411A46" w:rsidRDefault="00F53BE3" w:rsidP="00F703DD">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600E3B6B" w14:textId="77777777" w:rsidR="00F53BE3" w:rsidRPr="00411A46" w:rsidRDefault="00F53BE3" w:rsidP="00F703DD">
      <w:pPr>
        <w:tabs>
          <w:tab w:val="left" w:pos="288"/>
          <w:tab w:val="left" w:pos="576"/>
          <w:tab w:val="left" w:pos="864"/>
          <w:tab w:val="left" w:pos="1152"/>
        </w:tabs>
        <w:suppressAutoHyphens/>
        <w:jc w:val="center"/>
        <w:rPr>
          <w:rFonts w:ascii="Arial" w:hAnsi="Arial" w:cs="Arial"/>
          <w:sz w:val="22"/>
          <w:szCs w:val="22"/>
        </w:rPr>
      </w:pPr>
    </w:p>
    <w:p w14:paraId="1D0A56F5" w14:textId="77777777"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r>
        <w:rPr>
          <w:rFonts w:ascii="Arial" w:hAnsi="Arial" w:cs="Arial"/>
          <w:b/>
          <w:sz w:val="22"/>
          <w:szCs w:val="22"/>
          <w:u w:val="single"/>
        </w:rPr>
        <w:t>RFP/BID</w:t>
      </w:r>
      <w:r w:rsidRPr="00411A46">
        <w:rPr>
          <w:rFonts w:ascii="Arial" w:hAnsi="Arial" w:cs="Arial"/>
          <w:b/>
          <w:sz w:val="22"/>
          <w:szCs w:val="22"/>
          <w:u w:val="single"/>
        </w:rPr>
        <w:t xml:space="preserve"> GENERAL TERMS AND CONDITIONS</w:t>
      </w:r>
      <w:r w:rsidRPr="00411A46">
        <w:rPr>
          <w:rFonts w:ascii="Arial" w:hAnsi="Arial" w:cs="Arial"/>
          <w:sz w:val="22"/>
          <w:szCs w:val="22"/>
        </w:rPr>
        <w:t xml:space="preserve"> </w:t>
      </w:r>
    </w:p>
    <w:p w14:paraId="30B6BBBD" w14:textId="77777777"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p>
    <w:p w14:paraId="6D4D071E" w14:textId="40870E8F" w:rsidR="00F53BE3" w:rsidRPr="00A734AA" w:rsidRDefault="00F53BE3" w:rsidP="00F703DD">
      <w:pPr>
        <w:tabs>
          <w:tab w:val="left" w:pos="288"/>
          <w:tab w:val="left" w:pos="576"/>
          <w:tab w:val="left" w:pos="864"/>
          <w:tab w:val="left" w:pos="1152"/>
        </w:tabs>
        <w:suppressAutoHyphens/>
        <w:jc w:val="both"/>
        <w:rPr>
          <w:rFonts w:ascii="Arial" w:hAnsi="Arial" w:cs="Arial"/>
          <w:sz w:val="40"/>
          <w:szCs w:val="22"/>
        </w:rPr>
      </w:pPr>
      <w:r w:rsidRPr="00DE6722">
        <w:rPr>
          <w:rFonts w:ascii="Arial" w:hAnsi="Arial" w:cs="Arial"/>
          <w:sz w:val="22"/>
          <w:szCs w:val="22"/>
        </w:rPr>
        <w:t xml:space="preserve">See </w:t>
      </w:r>
      <w:hyperlink r:id="rId19" w:history="1">
        <w:r w:rsidR="00B71327" w:rsidRPr="00731A10">
          <w:rPr>
            <w:rStyle w:val="Hyperlink"/>
            <w:rFonts w:ascii="Arial" w:hAnsi="Arial" w:cs="Arial"/>
            <w:sz w:val="22"/>
          </w:rPr>
          <w:t>http://www.procurement.vt.edu/content/dam/procurement_vt_edu/docs/terms/GTC_BID_01012018.pdf</w:t>
        </w:r>
      </w:hyperlink>
    </w:p>
    <w:p w14:paraId="3F16F259" w14:textId="77777777"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p>
    <w:p w14:paraId="6E5C2243" w14:textId="75010C2E" w:rsidR="00F53BE3" w:rsidRPr="0058254D" w:rsidRDefault="00F53BE3" w:rsidP="00F703DD">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Pr>
          <w:rFonts w:ascii="Arial" w:hAnsi="Arial" w:cs="Arial"/>
          <w:b/>
          <w:sz w:val="22"/>
          <w:szCs w:val="22"/>
        </w:rPr>
        <w:t xml:space="preserve">  </w:t>
      </w:r>
    </w:p>
    <w:p w14:paraId="5F9B4DB0" w14:textId="77777777" w:rsidR="00F53BE3" w:rsidRPr="00FF0D0C" w:rsidRDefault="00F53BE3" w:rsidP="00F703DD">
      <w:pPr>
        <w:tabs>
          <w:tab w:val="left" w:pos="288"/>
          <w:tab w:val="left" w:pos="576"/>
          <w:tab w:val="left" w:pos="864"/>
          <w:tab w:val="left" w:pos="1152"/>
        </w:tabs>
        <w:suppressAutoHyphens/>
        <w:jc w:val="both"/>
        <w:rPr>
          <w:rFonts w:ascii="Arial" w:hAnsi="Arial" w:cs="Arial"/>
          <w:b/>
          <w:i/>
          <w:color w:val="000000" w:themeColor="text1"/>
          <w:sz w:val="22"/>
          <w:szCs w:val="22"/>
          <w:u w:val="single"/>
        </w:rPr>
      </w:pPr>
    </w:p>
    <w:p w14:paraId="3A6C526E" w14:textId="77777777" w:rsidR="00AC4353" w:rsidRDefault="00F53BE3" w:rsidP="00AC4353">
      <w:pPr>
        <w:pStyle w:val="ListParagraph"/>
        <w:numPr>
          <w:ilvl w:val="0"/>
          <w:numId w:val="33"/>
        </w:numPr>
        <w:ind w:left="360"/>
        <w:jc w:val="both"/>
        <w:rPr>
          <w:rFonts w:ascii="Arial" w:hAnsi="Arial" w:cs="Arial"/>
          <w:sz w:val="22"/>
          <w:szCs w:val="22"/>
        </w:rPr>
      </w:pPr>
      <w:r w:rsidRPr="00AC4353">
        <w:rPr>
          <w:rFonts w:ascii="Arial" w:hAnsi="Arial" w:cs="Arial"/>
          <w:b/>
          <w:sz w:val="22"/>
          <w:szCs w:val="22"/>
        </w:rPr>
        <w:t>ADDITIONAL GOODS AND SERVICES</w:t>
      </w:r>
      <w:r w:rsidRPr="00AC4353">
        <w:rPr>
          <w:rFonts w:ascii="Arial" w:hAnsi="Arial" w:cs="Arial"/>
          <w:sz w:val="22"/>
          <w:szCs w:val="22"/>
        </w:rPr>
        <w:t>: The University may acquire other goods or services that the supplier provides than those specifically solicited.  The University reserves the right, subject to mutual agreement, for the Contractor to provide additional goods and/or services under the same pricing, terms and conditions and to make modifications or enhancements to the existing goods and services.  Such additional goods and services may include other products, components, accessories, subsystems, or related services newly introduced during the term of the</w:t>
      </w:r>
      <w:r w:rsidR="00AC4353" w:rsidRPr="00AC4353">
        <w:rPr>
          <w:rFonts w:ascii="Arial" w:hAnsi="Arial" w:cs="Arial"/>
          <w:sz w:val="22"/>
          <w:szCs w:val="22"/>
        </w:rPr>
        <w:t xml:space="preserve"> </w:t>
      </w:r>
      <w:r w:rsidR="00AC4353">
        <w:rPr>
          <w:rFonts w:ascii="Arial" w:hAnsi="Arial" w:cs="Arial"/>
          <w:sz w:val="22"/>
          <w:szCs w:val="22"/>
        </w:rPr>
        <w:t>Agreement, and should be provided at favored nations pricing, terms and conditions.</w:t>
      </w:r>
    </w:p>
    <w:p w14:paraId="78E7B419" w14:textId="77777777" w:rsidR="00F53BE3" w:rsidRPr="00411A46" w:rsidRDefault="00F53BE3" w:rsidP="00F703DD">
      <w:pPr>
        <w:jc w:val="both"/>
        <w:rPr>
          <w:rFonts w:ascii="Arial" w:hAnsi="Arial" w:cs="Arial"/>
          <w:sz w:val="22"/>
          <w:szCs w:val="22"/>
        </w:rPr>
      </w:pPr>
    </w:p>
    <w:p w14:paraId="6BF51040" w14:textId="77777777" w:rsidR="00F53BE3" w:rsidRPr="00384008" w:rsidRDefault="00F53BE3" w:rsidP="00F53BE3">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337D5A1E" w14:textId="77777777" w:rsidR="00F53BE3" w:rsidRPr="00411A46" w:rsidRDefault="00F53BE3" w:rsidP="00F703DD">
      <w:pPr>
        <w:ind w:left="288" w:hanging="288"/>
        <w:jc w:val="both"/>
        <w:rPr>
          <w:rFonts w:ascii="Arial" w:hAnsi="Arial" w:cs="Arial"/>
          <w:sz w:val="22"/>
          <w:szCs w:val="22"/>
        </w:rPr>
      </w:pPr>
    </w:p>
    <w:p w14:paraId="6AF6F5E8" w14:textId="77777777" w:rsidR="00F53BE3" w:rsidRPr="00384008" w:rsidRDefault="00F53BE3" w:rsidP="00F53BE3">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xml:space="preserve">:  It is understood and agreed between the parties herein that Virginia </w:t>
      </w:r>
      <w:r w:rsidRPr="00384008">
        <w:rPr>
          <w:rFonts w:ascii="Arial" w:hAnsi="Arial" w:cs="Arial"/>
          <w:sz w:val="22"/>
          <w:szCs w:val="22"/>
        </w:rPr>
        <w:lastRenderedPageBreak/>
        <w:t>Tech shall be bound hereunder only to the extent of the funds available or which may hereafter become available for the purpose of this agreement.</w:t>
      </w:r>
    </w:p>
    <w:p w14:paraId="7A5D09FC" w14:textId="77777777" w:rsidR="00F53BE3" w:rsidRPr="00411A46" w:rsidRDefault="00F53BE3" w:rsidP="00F703DD">
      <w:pPr>
        <w:ind w:left="360" w:hanging="360"/>
        <w:jc w:val="both"/>
        <w:rPr>
          <w:rFonts w:ascii="Arial" w:hAnsi="Arial" w:cs="Arial"/>
          <w:sz w:val="22"/>
          <w:szCs w:val="22"/>
        </w:rPr>
      </w:pPr>
    </w:p>
    <w:p w14:paraId="5E54F9C3" w14:textId="334CC297" w:rsidR="00F53BE3" w:rsidRPr="00411A46" w:rsidRDefault="00843D90" w:rsidP="00F703DD">
      <w:pPr>
        <w:spacing w:after="240"/>
        <w:ind w:left="360" w:hanging="360"/>
        <w:jc w:val="both"/>
        <w:rPr>
          <w:rFonts w:ascii="Arial" w:eastAsiaTheme="minorHAnsi" w:hAnsi="Arial" w:cs="Arial"/>
          <w:sz w:val="22"/>
          <w:szCs w:val="22"/>
        </w:rPr>
      </w:pPr>
      <w:r>
        <w:rPr>
          <w:rFonts w:ascii="Arial" w:hAnsi="Arial" w:cs="Arial"/>
          <w:b/>
          <w:spacing w:val="-3"/>
          <w:sz w:val="22"/>
          <w:szCs w:val="22"/>
        </w:rPr>
        <w:t>D</w:t>
      </w:r>
      <w:r w:rsidR="00F53BE3" w:rsidRPr="00411A46">
        <w:rPr>
          <w:rFonts w:ascii="Arial" w:hAnsi="Arial" w:cs="Arial"/>
          <w:b/>
          <w:spacing w:val="-3"/>
          <w:sz w:val="22"/>
          <w:szCs w:val="22"/>
        </w:rPr>
        <w:t>.</w:t>
      </w:r>
      <w:r w:rsidR="00F53BE3">
        <w:rPr>
          <w:rFonts w:ascii="Arial" w:hAnsi="Arial" w:cs="Arial"/>
          <w:b/>
          <w:spacing w:val="-3"/>
          <w:sz w:val="22"/>
          <w:szCs w:val="22"/>
        </w:rPr>
        <w:tab/>
      </w:r>
      <w:r w:rsidR="00F53BE3" w:rsidRPr="00411A46">
        <w:rPr>
          <w:rFonts w:ascii="Arial" w:hAnsi="Arial" w:cs="Arial"/>
          <w:b/>
          <w:spacing w:val="-3"/>
          <w:sz w:val="22"/>
          <w:szCs w:val="22"/>
        </w:rPr>
        <w:t>IDENTIFICATION OF BID/PROPOSAL ENVELOPE</w:t>
      </w:r>
      <w:r w:rsidR="00F53BE3" w:rsidRPr="00411A46">
        <w:rPr>
          <w:rFonts w:ascii="Arial" w:hAnsi="Arial" w:cs="Arial"/>
          <w:spacing w:val="-3"/>
          <w:sz w:val="22"/>
          <w:szCs w:val="22"/>
        </w:rPr>
        <w:t xml:space="preserve">:  </w:t>
      </w:r>
      <w:r w:rsidR="00F53BE3" w:rsidRPr="00411A46">
        <w:rPr>
          <w:rFonts w:ascii="Arial" w:eastAsiaTheme="minorHAnsi" w:hAnsi="Arial" w:cs="Arial"/>
          <w:sz w:val="22"/>
          <w:szCs w:val="22"/>
        </w:rPr>
        <w:t>The signed bid or proposal should be returned in a separate envelope or package and identified as follows:</w:t>
      </w:r>
    </w:p>
    <w:p w14:paraId="7CFE995C" w14:textId="6863566A" w:rsidR="00F53BE3" w:rsidRPr="00411A46" w:rsidRDefault="00F53BE3" w:rsidP="00F703DD">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00DA6BAE">
        <w:rPr>
          <w:rFonts w:ascii="Arial" w:hAnsi="Arial" w:cs="Arial"/>
          <w:spacing w:val="-3"/>
          <w:sz w:val="22"/>
          <w:szCs w:val="22"/>
        </w:rPr>
        <w:t xml:space="preserve"> </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Pr>
          <w:rFonts w:ascii="Arial" w:hAnsi="Arial" w:cs="Arial"/>
          <w:spacing w:val="-3"/>
          <w:sz w:val="22"/>
          <w:szCs w:val="22"/>
          <w:u w:val="single"/>
        </w:rPr>
        <w:t>____</w:t>
      </w:r>
    </w:p>
    <w:p w14:paraId="4E4E515D" w14:textId="7F46F141" w:rsidR="00F53BE3" w:rsidRPr="00411A46" w:rsidRDefault="00F53BE3" w:rsidP="00F703DD">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          </w:t>
      </w:r>
      <w:r w:rsidR="00DA6BAE">
        <w:rPr>
          <w:rFonts w:ascii="Arial" w:hAnsi="Arial" w:cs="Arial"/>
          <w:spacing w:val="-3"/>
          <w:sz w:val="22"/>
          <w:szCs w:val="22"/>
        </w:rPr>
        <w:t xml:space="preserve">  </w:t>
      </w: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Due Date</w:t>
      </w:r>
      <w:r w:rsidRPr="00411A46">
        <w:rPr>
          <w:rFonts w:ascii="Arial" w:hAnsi="Arial" w:cs="Arial"/>
          <w:spacing w:val="-3"/>
          <w:sz w:val="22"/>
          <w:szCs w:val="22"/>
        </w:rPr>
        <w:tab/>
      </w:r>
      <w:r w:rsidRPr="00411A46">
        <w:rPr>
          <w:rFonts w:ascii="Arial" w:hAnsi="Arial" w:cs="Arial"/>
          <w:spacing w:val="-3"/>
          <w:sz w:val="22"/>
          <w:szCs w:val="22"/>
        </w:rPr>
        <w:tab/>
        <w:t>Time Due</w:t>
      </w:r>
    </w:p>
    <w:p w14:paraId="2D9428D7" w14:textId="2E28CC0C" w:rsidR="00F53BE3" w:rsidRPr="00411A46" w:rsidRDefault="00F53BE3" w:rsidP="00DA6BAE">
      <w:pPr>
        <w:suppressAutoHyphens/>
        <w:ind w:left="360" w:firstLine="63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DA6BAE">
        <w:rPr>
          <w:rFonts w:ascii="Arial" w:hAnsi="Arial" w:cs="Arial"/>
          <w:spacing w:val="-3"/>
          <w:sz w:val="22"/>
          <w:szCs w:val="22"/>
          <w:u w:val="single"/>
        </w:rPr>
        <w:t>_____</w:t>
      </w:r>
    </w:p>
    <w:p w14:paraId="27EF8198" w14:textId="777A1549" w:rsidR="00F53BE3" w:rsidRPr="00411A46" w:rsidRDefault="00DA6BAE" w:rsidP="00F703DD">
      <w:pPr>
        <w:suppressAutoHyphens/>
        <w:ind w:left="360"/>
        <w:jc w:val="both"/>
        <w:rPr>
          <w:rFonts w:ascii="Arial" w:hAnsi="Arial" w:cs="Arial"/>
          <w:spacing w:val="-3"/>
          <w:sz w:val="22"/>
          <w:szCs w:val="22"/>
        </w:rPr>
      </w:pPr>
      <w:r>
        <w:rPr>
          <w:rFonts w:ascii="Arial" w:hAnsi="Arial" w:cs="Arial"/>
          <w:spacing w:val="-3"/>
          <w:sz w:val="22"/>
          <w:szCs w:val="22"/>
        </w:rPr>
        <w:t xml:space="preserve">            Street or Box No.</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Pr>
          <w:rFonts w:ascii="Arial" w:hAnsi="Arial" w:cs="Arial"/>
          <w:spacing w:val="-3"/>
          <w:sz w:val="22"/>
          <w:szCs w:val="22"/>
        </w:rPr>
        <w:tab/>
      </w:r>
      <w:r w:rsidR="00F53BE3" w:rsidRPr="00411A46">
        <w:rPr>
          <w:rFonts w:ascii="Arial" w:hAnsi="Arial" w:cs="Arial"/>
          <w:spacing w:val="-3"/>
          <w:sz w:val="22"/>
          <w:szCs w:val="22"/>
        </w:rPr>
        <w:t>Solicitation Number</w:t>
      </w:r>
    </w:p>
    <w:p w14:paraId="2A4B749E" w14:textId="491113CA" w:rsidR="00F53BE3" w:rsidRPr="00411A46" w:rsidRDefault="00F53BE3" w:rsidP="00DA6BAE">
      <w:pPr>
        <w:suppressAutoHyphens/>
        <w:ind w:left="360" w:firstLine="63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DA6BAE">
        <w:rPr>
          <w:rFonts w:ascii="Arial" w:hAnsi="Arial" w:cs="Arial"/>
          <w:spacing w:val="-3"/>
          <w:sz w:val="22"/>
          <w:szCs w:val="22"/>
          <w:u w:val="single"/>
        </w:rPr>
        <w:t>_____</w:t>
      </w:r>
    </w:p>
    <w:p w14:paraId="2BC5A76B" w14:textId="4349B4AA" w:rsidR="00F53BE3" w:rsidRPr="00411A46" w:rsidRDefault="00DA6BAE" w:rsidP="00F703DD">
      <w:pPr>
        <w:suppressAutoHyphens/>
        <w:spacing w:after="240"/>
        <w:ind w:left="360"/>
        <w:jc w:val="both"/>
        <w:rPr>
          <w:rFonts w:ascii="Arial" w:hAnsi="Arial" w:cs="Arial"/>
          <w:spacing w:val="-3"/>
          <w:sz w:val="22"/>
          <w:szCs w:val="22"/>
        </w:rPr>
      </w:pPr>
      <w:r>
        <w:rPr>
          <w:rFonts w:ascii="Arial" w:hAnsi="Arial" w:cs="Arial"/>
          <w:spacing w:val="-3"/>
          <w:sz w:val="22"/>
          <w:szCs w:val="22"/>
        </w:rPr>
        <w:t xml:space="preserve">           City, State, Zip Code</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F53BE3" w:rsidRPr="00411A46">
        <w:rPr>
          <w:rFonts w:ascii="Arial" w:hAnsi="Arial" w:cs="Arial"/>
          <w:spacing w:val="-3"/>
          <w:sz w:val="22"/>
          <w:szCs w:val="22"/>
        </w:rPr>
        <w:t>Solicitation Title</w:t>
      </w:r>
    </w:p>
    <w:p w14:paraId="58B47B6D" w14:textId="73FA234C" w:rsidR="00F53BE3" w:rsidRPr="00411A46" w:rsidRDefault="00F53BE3" w:rsidP="00F703DD">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Pr>
          <w:rFonts w:ascii="Arial" w:hAnsi="Arial" w:cs="Arial"/>
          <w:spacing w:val="-3"/>
          <w:sz w:val="22"/>
          <w:szCs w:val="22"/>
          <w:u w:val="single"/>
        </w:rPr>
        <w:t>____</w:t>
      </w:r>
    </w:p>
    <w:p w14:paraId="1EEFF059" w14:textId="77777777" w:rsidR="00F53BE3" w:rsidRPr="00411A46" w:rsidRDefault="00F53BE3" w:rsidP="00F703DD">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75E44173"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Pr>
          <w:rFonts w:ascii="Arial" w:eastAsiaTheme="minorHAnsi" w:hAnsi="Arial" w:cs="Arial"/>
          <w:sz w:val="22"/>
          <w:szCs w:val="22"/>
        </w:rPr>
        <w:t xml:space="preserve"> (</w:t>
      </w:r>
      <w:r w:rsidRPr="00411A46">
        <w:rPr>
          <w:rFonts w:ascii="Arial" w:eastAsiaTheme="minorHAnsi" w:hAnsi="Arial" w:cs="Arial"/>
          <w:sz w:val="22"/>
          <w:szCs w:val="22"/>
        </w:rPr>
        <w:t>Virginia Tech</w:t>
      </w:r>
      <w:r>
        <w:rPr>
          <w:rFonts w:ascii="Arial" w:eastAsiaTheme="minorHAnsi" w:hAnsi="Arial" w:cs="Arial"/>
          <w:sz w:val="22"/>
          <w:szCs w:val="22"/>
        </w:rPr>
        <w:t>)</w:t>
      </w:r>
    </w:p>
    <w:p w14:paraId="50AFBEAE"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0132F441"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Pr>
          <w:rFonts w:ascii="Arial" w:eastAsiaTheme="minorHAnsi" w:hAnsi="Arial" w:cs="Arial"/>
          <w:sz w:val="22"/>
          <w:szCs w:val="22"/>
        </w:rPr>
        <w:t>, Suite 2100</w:t>
      </w:r>
    </w:p>
    <w:p w14:paraId="1AD10954"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E8A3199" w14:textId="342FB2AF" w:rsidR="00F53BE3" w:rsidRDefault="00F53BE3" w:rsidP="00DA6BAE">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24E6BB2B" w14:textId="77777777" w:rsidR="00DA6BAE" w:rsidRPr="00DA6BAE" w:rsidRDefault="00DA6BAE" w:rsidP="00DA6BAE">
      <w:pPr>
        <w:autoSpaceDE w:val="0"/>
        <w:autoSpaceDN w:val="0"/>
        <w:adjustRightInd w:val="0"/>
        <w:ind w:left="360"/>
        <w:jc w:val="both"/>
        <w:rPr>
          <w:rFonts w:ascii="Arial" w:eastAsiaTheme="minorHAnsi" w:hAnsi="Arial" w:cs="Arial"/>
          <w:sz w:val="22"/>
          <w:szCs w:val="22"/>
        </w:rPr>
      </w:pPr>
    </w:p>
    <w:p w14:paraId="48635A1A" w14:textId="77777777" w:rsidR="00843D90" w:rsidRDefault="00F53BE3" w:rsidP="00843D90">
      <w:pPr>
        <w:suppressAutoHyphens/>
        <w:spacing w:after="240"/>
        <w:ind w:left="360"/>
        <w:jc w:val="both"/>
        <w:rPr>
          <w:rFonts w:ascii="Arial" w:hAnsi="Arial" w:cs="Arial"/>
          <w:spacing w:val="-3"/>
          <w:sz w:val="22"/>
          <w:szCs w:val="22"/>
        </w:rPr>
      </w:pPr>
      <w:r w:rsidRPr="00411A46">
        <w:rPr>
          <w:rFonts w:ascii="Arial" w:hAnsi="Arial" w:cs="Arial"/>
          <w:spacing w:val="-3"/>
          <w:sz w:val="22"/>
          <w:szCs w:val="22"/>
        </w:rPr>
        <w:lastRenderedPageBreak/>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3064EA48" w14:textId="5CEE993F" w:rsidR="00F53BE3" w:rsidRPr="00DA6BAE" w:rsidRDefault="00843D90" w:rsidP="00DA6BAE">
      <w:pPr>
        <w:suppressAutoHyphens/>
        <w:spacing w:after="240"/>
        <w:ind w:left="360" w:hanging="360"/>
        <w:jc w:val="both"/>
        <w:rPr>
          <w:rFonts w:ascii="Arial" w:hAnsi="Arial" w:cs="Arial"/>
          <w:spacing w:val="-3"/>
          <w:sz w:val="22"/>
          <w:szCs w:val="22"/>
        </w:rPr>
      </w:pPr>
      <w:r>
        <w:rPr>
          <w:rFonts w:ascii="Arial" w:hAnsi="Arial" w:cs="Arial"/>
          <w:b/>
          <w:caps/>
          <w:sz w:val="22"/>
          <w:szCs w:val="22"/>
        </w:rPr>
        <w:t>E.</w:t>
      </w:r>
      <w:r>
        <w:rPr>
          <w:rFonts w:ascii="Arial" w:hAnsi="Arial" w:cs="Arial"/>
          <w:b/>
          <w:caps/>
          <w:sz w:val="22"/>
          <w:szCs w:val="22"/>
        </w:rPr>
        <w:tab/>
      </w:r>
      <w:r w:rsidR="00F53BE3" w:rsidRPr="00843D90">
        <w:rPr>
          <w:rFonts w:ascii="Arial" w:hAnsi="Arial" w:cs="Arial"/>
          <w:b/>
          <w:caps/>
          <w:sz w:val="22"/>
          <w:szCs w:val="22"/>
        </w:rPr>
        <w:t>Notices</w:t>
      </w:r>
      <w:r w:rsidR="00F53BE3" w:rsidRPr="00843D90">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2A7CA6D2" w14:textId="5E4D85CC"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If to</w:t>
      </w:r>
      <w:r w:rsidR="00864820">
        <w:rPr>
          <w:rFonts w:ascii="Arial" w:hAnsi="Arial" w:cs="Arial"/>
          <w:sz w:val="22"/>
          <w:szCs w:val="22"/>
        </w:rPr>
        <w:t xml:space="preserve"> Contractor:</w:t>
      </w:r>
      <w:r w:rsidR="00864820">
        <w:rPr>
          <w:rFonts w:ascii="Arial" w:hAnsi="Arial" w:cs="Arial"/>
          <w:sz w:val="22"/>
          <w:szCs w:val="22"/>
        </w:rPr>
        <w:tab/>
        <w:t>Address Shown On IFB</w:t>
      </w:r>
      <w:r w:rsidRPr="00411A46">
        <w:rPr>
          <w:rFonts w:ascii="Arial" w:hAnsi="Arial" w:cs="Arial"/>
          <w:sz w:val="22"/>
          <w:szCs w:val="22"/>
        </w:rPr>
        <w:t xml:space="preserve"> Cover Page</w:t>
      </w:r>
    </w:p>
    <w:p w14:paraId="0B1897E4" w14:textId="520E3FA7"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 xml:space="preserve">Name Of Person Signing </w:t>
      </w:r>
      <w:r w:rsidR="00864820">
        <w:rPr>
          <w:rFonts w:ascii="Arial" w:hAnsi="Arial" w:cs="Arial"/>
          <w:sz w:val="22"/>
          <w:szCs w:val="22"/>
          <w:u w:val="single"/>
        </w:rPr>
        <w:t>IFB</w:t>
      </w:r>
    </w:p>
    <w:p w14:paraId="4987B1E3" w14:textId="77777777" w:rsidR="00F53BE3" w:rsidRPr="00411A46" w:rsidRDefault="00F53BE3" w:rsidP="008466D2">
      <w:pPr>
        <w:ind w:left="720" w:hanging="360"/>
        <w:jc w:val="both"/>
        <w:rPr>
          <w:rFonts w:ascii="Arial" w:hAnsi="Arial" w:cs="Arial"/>
          <w:sz w:val="22"/>
          <w:szCs w:val="22"/>
        </w:rPr>
      </w:pPr>
    </w:p>
    <w:p w14:paraId="75C023CF" w14:textId="76233D6A"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If to Virginia Tech:</w:t>
      </w:r>
    </w:p>
    <w:p w14:paraId="672AADF0" w14:textId="77777777" w:rsidR="00F53BE3" w:rsidRPr="00411A46" w:rsidRDefault="00F53BE3" w:rsidP="008466D2">
      <w:pPr>
        <w:ind w:left="648" w:hanging="288"/>
        <w:jc w:val="both"/>
        <w:rPr>
          <w:rFonts w:ascii="Arial" w:hAnsi="Arial" w:cs="Arial"/>
          <w:sz w:val="22"/>
          <w:szCs w:val="22"/>
        </w:rPr>
      </w:pPr>
    </w:p>
    <w:p w14:paraId="6B5FC632" w14:textId="047EF28B" w:rsidR="00F53BE3" w:rsidRPr="00411A46" w:rsidRDefault="00F53BE3" w:rsidP="008466D2">
      <w:pPr>
        <w:ind w:left="648" w:hanging="288"/>
        <w:jc w:val="both"/>
        <w:rPr>
          <w:rFonts w:ascii="Arial" w:hAnsi="Arial" w:cs="Arial"/>
          <w:sz w:val="22"/>
          <w:szCs w:val="22"/>
        </w:rPr>
      </w:pPr>
      <w:r w:rsidRPr="00384008">
        <w:rPr>
          <w:rFonts w:ascii="Arial" w:hAnsi="Arial" w:cs="Arial"/>
          <w:sz w:val="22"/>
          <w:szCs w:val="22"/>
        </w:rPr>
        <w:t>Virginia Polytechnic Institute and State University (Virginia Tech)</w:t>
      </w:r>
    </w:p>
    <w:p w14:paraId="231768A9" w14:textId="6035BE15" w:rsidR="00D96508" w:rsidRPr="009A374B" w:rsidRDefault="00F53BE3" w:rsidP="008466D2">
      <w:pPr>
        <w:ind w:left="648" w:hanging="288"/>
        <w:jc w:val="both"/>
        <w:rPr>
          <w:rFonts w:ascii="Arial" w:hAnsi="Arial" w:cs="Arial"/>
          <w:sz w:val="22"/>
          <w:szCs w:val="22"/>
        </w:rPr>
      </w:pPr>
      <w:r w:rsidRPr="00411A46">
        <w:rPr>
          <w:rFonts w:ascii="Arial" w:hAnsi="Arial" w:cs="Arial"/>
          <w:sz w:val="22"/>
          <w:szCs w:val="22"/>
        </w:rPr>
        <w:t xml:space="preserve">Attn: </w:t>
      </w:r>
      <w:r w:rsidR="009A374B" w:rsidRPr="009A374B">
        <w:rPr>
          <w:rFonts w:ascii="Arial" w:hAnsi="Arial" w:cs="Arial"/>
          <w:sz w:val="22"/>
          <w:szCs w:val="22"/>
        </w:rPr>
        <w:t>Trisha Wilson</w:t>
      </w:r>
    </w:p>
    <w:p w14:paraId="3A1CBE69" w14:textId="58715DE3"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Procurement Department (MC 0333)</w:t>
      </w:r>
    </w:p>
    <w:p w14:paraId="7BC191B7" w14:textId="76E07FF1"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 xml:space="preserve">North End Center, Suite </w:t>
      </w:r>
      <w:r>
        <w:rPr>
          <w:rFonts w:ascii="Arial" w:hAnsi="Arial" w:cs="Arial"/>
          <w:sz w:val="22"/>
          <w:szCs w:val="22"/>
        </w:rPr>
        <w:t>2100</w:t>
      </w:r>
      <w:r w:rsidRPr="00411A46">
        <w:rPr>
          <w:rFonts w:ascii="Arial" w:hAnsi="Arial" w:cs="Arial"/>
          <w:sz w:val="22"/>
          <w:szCs w:val="22"/>
        </w:rPr>
        <w:t xml:space="preserve"> </w:t>
      </w:r>
    </w:p>
    <w:p w14:paraId="4C0015F0" w14:textId="1C2214C1"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300 Turner Street NW</w:t>
      </w:r>
    </w:p>
    <w:p w14:paraId="3A5666CA" w14:textId="568C598C"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Blacksburg, Virginia 24061</w:t>
      </w:r>
    </w:p>
    <w:p w14:paraId="61542EDE" w14:textId="77777777" w:rsidR="008466D2" w:rsidRDefault="008466D2" w:rsidP="008466D2">
      <w:pPr>
        <w:ind w:left="648" w:hanging="288"/>
        <w:jc w:val="both"/>
        <w:rPr>
          <w:rFonts w:ascii="Arial" w:hAnsi="Arial" w:cs="Arial"/>
          <w:sz w:val="22"/>
          <w:szCs w:val="22"/>
        </w:rPr>
      </w:pPr>
    </w:p>
    <w:p w14:paraId="0EDA33C6" w14:textId="2380823D" w:rsidR="00F53BE3" w:rsidRPr="00411A46" w:rsidRDefault="00F53BE3" w:rsidP="008466D2">
      <w:pPr>
        <w:ind w:left="936" w:hanging="288"/>
        <w:jc w:val="both"/>
        <w:rPr>
          <w:rFonts w:ascii="Arial" w:hAnsi="Arial" w:cs="Arial"/>
          <w:sz w:val="22"/>
          <w:szCs w:val="22"/>
        </w:rPr>
      </w:pPr>
      <w:r w:rsidRPr="00411A46">
        <w:rPr>
          <w:rFonts w:ascii="Arial" w:hAnsi="Arial" w:cs="Arial"/>
          <w:sz w:val="22"/>
          <w:szCs w:val="22"/>
        </w:rPr>
        <w:t>and</w:t>
      </w:r>
    </w:p>
    <w:p w14:paraId="6400EF52" w14:textId="77777777" w:rsidR="00F53BE3" w:rsidRPr="00411A46" w:rsidRDefault="00F53BE3" w:rsidP="008466D2">
      <w:pPr>
        <w:ind w:left="648" w:hanging="288"/>
        <w:jc w:val="both"/>
        <w:rPr>
          <w:rFonts w:ascii="Arial" w:hAnsi="Arial" w:cs="Arial"/>
          <w:sz w:val="22"/>
          <w:szCs w:val="22"/>
        </w:rPr>
      </w:pPr>
    </w:p>
    <w:p w14:paraId="12EA0611" w14:textId="71ACE00B" w:rsidR="00F53BE3" w:rsidRPr="00411A46" w:rsidRDefault="00F53BE3" w:rsidP="008466D2">
      <w:pPr>
        <w:ind w:left="648" w:hanging="288"/>
        <w:jc w:val="both"/>
        <w:rPr>
          <w:rFonts w:ascii="Arial" w:hAnsi="Arial" w:cs="Arial"/>
          <w:sz w:val="22"/>
          <w:szCs w:val="22"/>
        </w:rPr>
      </w:pPr>
      <w:r w:rsidRPr="00384008">
        <w:rPr>
          <w:rFonts w:ascii="Arial" w:hAnsi="Arial" w:cs="Arial"/>
          <w:sz w:val="22"/>
          <w:szCs w:val="22"/>
        </w:rPr>
        <w:t>Virginia Polytechnic Institute and State University (Virginia Tech)</w:t>
      </w:r>
    </w:p>
    <w:p w14:paraId="36F77585" w14:textId="48AADB36" w:rsidR="00F53BE3" w:rsidRPr="00411A46" w:rsidRDefault="00F53BE3" w:rsidP="008466D2">
      <w:pPr>
        <w:ind w:left="648" w:hanging="288"/>
        <w:jc w:val="both"/>
        <w:rPr>
          <w:rFonts w:ascii="Arial" w:hAnsi="Arial" w:cs="Arial"/>
          <w:sz w:val="22"/>
          <w:szCs w:val="22"/>
          <w:highlight w:val="yellow"/>
        </w:rPr>
      </w:pPr>
      <w:r w:rsidRPr="00411A46">
        <w:rPr>
          <w:rFonts w:ascii="Arial" w:hAnsi="Arial" w:cs="Arial"/>
          <w:sz w:val="22"/>
          <w:szCs w:val="22"/>
        </w:rPr>
        <w:t xml:space="preserve">Attn: </w:t>
      </w:r>
      <w:r w:rsidR="005830ED" w:rsidRPr="005830ED">
        <w:rPr>
          <w:rFonts w:ascii="Arial" w:hAnsi="Arial" w:cs="Arial"/>
          <w:sz w:val="22"/>
          <w:szCs w:val="22"/>
        </w:rPr>
        <w:t>Christine Boling</w:t>
      </w:r>
    </w:p>
    <w:p w14:paraId="4E6443C3" w14:textId="7911481E" w:rsidR="00F53BE3" w:rsidRPr="005830ED" w:rsidRDefault="005830ED" w:rsidP="008466D2">
      <w:pPr>
        <w:ind w:left="648" w:hanging="288"/>
        <w:jc w:val="both"/>
        <w:rPr>
          <w:rFonts w:ascii="Arial" w:hAnsi="Arial" w:cs="Arial"/>
          <w:sz w:val="22"/>
          <w:szCs w:val="22"/>
        </w:rPr>
      </w:pPr>
      <w:r w:rsidRPr="005830ED">
        <w:rPr>
          <w:rFonts w:ascii="Arial" w:hAnsi="Arial" w:cs="Arial"/>
          <w:sz w:val="22"/>
          <w:szCs w:val="22"/>
        </w:rPr>
        <w:t>Dining Services (0428)</w:t>
      </w:r>
    </w:p>
    <w:p w14:paraId="77885E83" w14:textId="55A628D7" w:rsidR="00F53BE3" w:rsidRPr="005830ED" w:rsidRDefault="005830ED" w:rsidP="008466D2">
      <w:pPr>
        <w:ind w:left="648" w:hanging="288"/>
        <w:jc w:val="both"/>
        <w:rPr>
          <w:rFonts w:ascii="Arial" w:hAnsi="Arial" w:cs="Arial"/>
          <w:sz w:val="22"/>
          <w:szCs w:val="22"/>
        </w:rPr>
      </w:pPr>
      <w:r w:rsidRPr="005830ED">
        <w:rPr>
          <w:rFonts w:ascii="Arial" w:hAnsi="Arial" w:cs="Arial"/>
          <w:sz w:val="22"/>
          <w:szCs w:val="22"/>
        </w:rPr>
        <w:t>New Hall West, Suite 109</w:t>
      </w:r>
    </w:p>
    <w:p w14:paraId="459EBD27" w14:textId="6389CEA1" w:rsidR="00F53BE3" w:rsidRPr="00411A46" w:rsidRDefault="00F53BE3" w:rsidP="008466D2">
      <w:pPr>
        <w:ind w:left="648" w:hanging="288"/>
        <w:jc w:val="both"/>
        <w:rPr>
          <w:rFonts w:ascii="Arial" w:hAnsi="Arial" w:cs="Arial"/>
          <w:sz w:val="22"/>
          <w:szCs w:val="22"/>
        </w:rPr>
      </w:pPr>
      <w:r w:rsidRPr="005830ED">
        <w:rPr>
          <w:rFonts w:ascii="Arial" w:hAnsi="Arial" w:cs="Arial"/>
          <w:sz w:val="22"/>
          <w:szCs w:val="22"/>
        </w:rPr>
        <w:lastRenderedPageBreak/>
        <w:t>Blacksburg, Virginia 24061</w:t>
      </w:r>
    </w:p>
    <w:p w14:paraId="75CB5ADB" w14:textId="77777777" w:rsidR="00F53BE3" w:rsidRPr="00411A46" w:rsidRDefault="00F53BE3" w:rsidP="00F703DD">
      <w:pPr>
        <w:ind w:left="288" w:hanging="288"/>
        <w:jc w:val="both"/>
        <w:rPr>
          <w:rFonts w:ascii="Arial" w:hAnsi="Arial" w:cs="Arial"/>
          <w:sz w:val="22"/>
          <w:szCs w:val="22"/>
        </w:rPr>
      </w:pPr>
    </w:p>
    <w:p w14:paraId="08A0A7AB" w14:textId="1758051A" w:rsidR="00F53BE3" w:rsidRDefault="00843D90" w:rsidP="008466D2">
      <w:pPr>
        <w:ind w:left="360" w:hanging="360"/>
        <w:jc w:val="both"/>
        <w:rPr>
          <w:rFonts w:ascii="Arial" w:hAnsi="Arial" w:cs="Arial"/>
          <w:sz w:val="22"/>
          <w:szCs w:val="22"/>
        </w:rPr>
      </w:pPr>
      <w:r w:rsidRPr="00843D90">
        <w:rPr>
          <w:rFonts w:ascii="Arial" w:hAnsi="Arial" w:cs="Arial"/>
          <w:b/>
          <w:sz w:val="22"/>
          <w:szCs w:val="22"/>
        </w:rPr>
        <w:t>F.</w:t>
      </w:r>
      <w:r>
        <w:rPr>
          <w:rFonts w:ascii="Arial" w:hAnsi="Arial" w:cs="Arial"/>
          <w:sz w:val="22"/>
          <w:szCs w:val="22"/>
        </w:rPr>
        <w:tab/>
      </w:r>
      <w:r w:rsidR="00F53BE3" w:rsidRPr="00843D90">
        <w:rPr>
          <w:rFonts w:ascii="Arial" w:hAnsi="Arial" w:cs="Arial"/>
          <w:b/>
          <w:sz w:val="22"/>
          <w:szCs w:val="22"/>
        </w:rPr>
        <w:t>SEVERAL LIABILITY</w:t>
      </w:r>
      <w:r w:rsidR="00F53BE3" w:rsidRPr="00843D90">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26C86B59" w14:textId="4D54CAC6" w:rsidR="00654EAC" w:rsidRDefault="00654EAC" w:rsidP="008466D2">
      <w:pPr>
        <w:ind w:left="360" w:hanging="360"/>
        <w:jc w:val="both"/>
        <w:rPr>
          <w:rFonts w:ascii="Arial" w:hAnsi="Arial" w:cs="Arial"/>
          <w:sz w:val="22"/>
          <w:szCs w:val="22"/>
        </w:rPr>
      </w:pPr>
    </w:p>
    <w:p w14:paraId="06F6CDF7" w14:textId="1EF7733E" w:rsidR="00F82527" w:rsidRPr="00DA6BAE" w:rsidRDefault="00654EAC" w:rsidP="00F82527">
      <w:pPr>
        <w:pStyle w:val="ListParagraph"/>
        <w:numPr>
          <w:ilvl w:val="0"/>
          <w:numId w:val="32"/>
        </w:numPr>
        <w:ind w:left="360"/>
        <w:jc w:val="both"/>
        <w:rPr>
          <w:rFonts w:ascii="Arial" w:hAnsi="Arial" w:cs="Arial"/>
          <w:sz w:val="22"/>
          <w:szCs w:val="22"/>
        </w:rPr>
      </w:pPr>
      <w:r w:rsidRPr="00C901B3">
        <w:rPr>
          <w:rFonts w:ascii="Arial" w:hAnsi="Arial" w:cs="Arial"/>
          <w:b/>
          <w:sz w:val="22"/>
          <w:szCs w:val="22"/>
        </w:rPr>
        <w:t>CLOUD OR WEB HOSTED SOFTWARE SOLUTIONS</w:t>
      </w:r>
      <w:r w:rsidRPr="00C901B3">
        <w:rPr>
          <w:rFonts w:ascii="Arial" w:hAnsi="Arial" w:cs="Arial"/>
          <w:sz w:val="22"/>
          <w:szCs w:val="22"/>
        </w:rPr>
        <w:t xml:space="preserve">: For agreements involving Cloud-based Web-hosted software/applications refer to link for additional terms and conditions: </w:t>
      </w:r>
      <w:hyperlink r:id="rId20" w:history="1">
        <w:r w:rsidRPr="00C901B3">
          <w:rPr>
            <w:rStyle w:val="Hyperlink"/>
            <w:rFonts w:ascii="Arial" w:hAnsi="Arial" w:cs="Arial"/>
            <w:sz w:val="22"/>
            <w:szCs w:val="22"/>
          </w:rPr>
          <w:t>http://www.ita.vt.edu/purchasing/VT_Cloud_Data_Protection_Addendum_final03102017.pdf</w:t>
        </w:r>
      </w:hyperlink>
    </w:p>
    <w:p w14:paraId="5630CCBC" w14:textId="7DE4B2FF" w:rsidR="00F82527" w:rsidRDefault="00F82527" w:rsidP="00F82527">
      <w:pPr>
        <w:jc w:val="both"/>
        <w:rPr>
          <w:rFonts w:ascii="Arial" w:hAnsi="Arial" w:cs="Arial"/>
          <w:sz w:val="22"/>
          <w:szCs w:val="22"/>
        </w:rPr>
      </w:pPr>
    </w:p>
    <w:p w14:paraId="5D37DE1B" w14:textId="5BF315DC" w:rsidR="00F53BE3" w:rsidRDefault="00F53BE3" w:rsidP="00F703DD">
      <w:pPr>
        <w:ind w:left="288" w:hanging="288"/>
        <w:jc w:val="both"/>
        <w:rPr>
          <w:rFonts w:ascii="Arial" w:hAnsi="Arial" w:cs="Arial"/>
          <w:b/>
          <w:i/>
          <w:color w:val="FF0000"/>
          <w:sz w:val="22"/>
          <w:szCs w:val="22"/>
        </w:rPr>
      </w:pPr>
      <w:r w:rsidRPr="00411A46">
        <w:rPr>
          <w:rFonts w:ascii="Arial" w:hAnsi="Arial" w:cs="Arial"/>
          <w:b/>
          <w:sz w:val="22"/>
          <w:szCs w:val="22"/>
          <w:u w:val="single"/>
        </w:rPr>
        <w:t>SPECIAL TERMS AND CONDITIONS</w:t>
      </w:r>
      <w:r>
        <w:rPr>
          <w:rFonts w:ascii="Arial" w:hAnsi="Arial" w:cs="Arial"/>
          <w:sz w:val="22"/>
          <w:szCs w:val="22"/>
        </w:rPr>
        <w:t xml:space="preserve"> </w:t>
      </w:r>
      <w:r w:rsidRPr="00411A46">
        <w:rPr>
          <w:rFonts w:ascii="Arial" w:hAnsi="Arial" w:cs="Arial"/>
          <w:b/>
          <w:i/>
          <w:color w:val="FF0000"/>
          <w:sz w:val="22"/>
          <w:szCs w:val="22"/>
        </w:rPr>
        <w:t xml:space="preserve"> </w:t>
      </w:r>
    </w:p>
    <w:p w14:paraId="179A8186" w14:textId="0F58E3DE" w:rsidR="00C901B3" w:rsidRDefault="00C901B3" w:rsidP="00F703DD">
      <w:pPr>
        <w:ind w:left="288" w:hanging="288"/>
        <w:jc w:val="both"/>
        <w:rPr>
          <w:rFonts w:ascii="Arial" w:hAnsi="Arial" w:cs="Arial"/>
          <w:b/>
          <w:i/>
          <w:color w:val="FF0000"/>
          <w:sz w:val="22"/>
          <w:szCs w:val="22"/>
        </w:rPr>
      </w:pPr>
    </w:p>
    <w:p w14:paraId="244BE32A" w14:textId="77777777" w:rsidR="00C901B3" w:rsidRPr="00C901B3" w:rsidRDefault="00C901B3" w:rsidP="00C901B3">
      <w:pPr>
        <w:jc w:val="both"/>
        <w:rPr>
          <w:rFonts w:ascii="Arial" w:hAnsi="Arial" w:cs="Arial"/>
          <w:sz w:val="22"/>
          <w:szCs w:val="22"/>
        </w:rPr>
      </w:pPr>
      <w:r w:rsidRPr="00C901B3">
        <w:rPr>
          <w:rFonts w:ascii="Arial" w:hAnsi="Arial" w:cs="Arial"/>
          <w:b/>
          <w:sz w:val="22"/>
          <w:szCs w:val="22"/>
        </w:rPr>
        <w:t xml:space="preserve">1.  COMPLETE INFORMATION:  </w:t>
      </w:r>
      <w:r w:rsidRPr="00C901B3">
        <w:rPr>
          <w:rFonts w:ascii="Arial" w:hAnsi="Arial" w:cs="Arial"/>
          <w:sz w:val="22"/>
          <w:szCs w:val="22"/>
        </w:rPr>
        <w:t xml:space="preserve">All Bidders shall state manufacturer and product offered, and enclose </w:t>
      </w:r>
    </w:p>
    <w:p w14:paraId="0E5694C2" w14:textId="50395CCF" w:rsidR="00C901B3" w:rsidRPr="00C901B3" w:rsidRDefault="00C901B3" w:rsidP="00C901B3">
      <w:pPr>
        <w:rPr>
          <w:rFonts w:ascii="Arial" w:hAnsi="Arial" w:cs="Arial"/>
          <w:sz w:val="22"/>
          <w:szCs w:val="22"/>
        </w:rPr>
      </w:pPr>
      <w:r w:rsidRPr="00C901B3">
        <w:rPr>
          <w:rFonts w:ascii="Arial" w:hAnsi="Arial" w:cs="Arial"/>
          <w:sz w:val="22"/>
          <w:szCs w:val="22"/>
        </w:rPr>
        <w:t xml:space="preserve">     completre and detailed specifications with bid for all products offered.  This is required even if qu</w:t>
      </w:r>
      <w:r w:rsidR="00B46E9B">
        <w:rPr>
          <w:rFonts w:ascii="Arial" w:hAnsi="Arial" w:cs="Arial"/>
          <w:sz w:val="22"/>
          <w:szCs w:val="22"/>
        </w:rPr>
        <w:t>o</w:t>
      </w:r>
      <w:r w:rsidRPr="00C901B3">
        <w:rPr>
          <w:rFonts w:ascii="Arial" w:hAnsi="Arial" w:cs="Arial"/>
          <w:sz w:val="22"/>
          <w:szCs w:val="22"/>
        </w:rPr>
        <w:t xml:space="preserve">ting </w:t>
      </w:r>
    </w:p>
    <w:p w14:paraId="2A95896E" w14:textId="77777777" w:rsidR="00C901B3" w:rsidRPr="00C901B3" w:rsidRDefault="00C901B3" w:rsidP="00C901B3">
      <w:pPr>
        <w:rPr>
          <w:rFonts w:ascii="Arial" w:hAnsi="Arial" w:cs="Arial"/>
          <w:sz w:val="22"/>
          <w:szCs w:val="22"/>
        </w:rPr>
      </w:pPr>
      <w:r w:rsidRPr="00C901B3">
        <w:rPr>
          <w:rFonts w:ascii="Arial" w:hAnsi="Arial" w:cs="Arial"/>
          <w:sz w:val="22"/>
          <w:szCs w:val="22"/>
        </w:rPr>
        <w:t xml:space="preserve">     on the exact brand name as shown.  Failure to do so may cause bid to be considered nonresponsive.  </w:t>
      </w:r>
    </w:p>
    <w:p w14:paraId="45C60838" w14:textId="77777777" w:rsidR="00C901B3" w:rsidRPr="00C901B3" w:rsidRDefault="00C901B3" w:rsidP="00C901B3">
      <w:pPr>
        <w:jc w:val="both"/>
        <w:rPr>
          <w:rFonts w:ascii="Arial" w:hAnsi="Arial" w:cs="Arial"/>
          <w:sz w:val="22"/>
          <w:szCs w:val="22"/>
        </w:rPr>
      </w:pPr>
    </w:p>
    <w:p w14:paraId="59361C37" w14:textId="77777777" w:rsidR="00C901B3" w:rsidRPr="00C901B3" w:rsidRDefault="00C901B3" w:rsidP="00C901B3">
      <w:pPr>
        <w:jc w:val="both"/>
        <w:rPr>
          <w:rFonts w:ascii="Arial" w:hAnsi="Arial" w:cs="Arial"/>
          <w:sz w:val="22"/>
          <w:szCs w:val="22"/>
        </w:rPr>
      </w:pPr>
      <w:r w:rsidRPr="00C901B3">
        <w:rPr>
          <w:rFonts w:ascii="Arial" w:hAnsi="Arial" w:cs="Arial"/>
          <w:b/>
          <w:sz w:val="22"/>
          <w:szCs w:val="22"/>
        </w:rPr>
        <w:t xml:space="preserve">2.   CONTRACTOR/SUBCONTRACTOR LICENSE REQUIREMENT:  </w:t>
      </w:r>
      <w:r w:rsidRPr="00C901B3">
        <w:rPr>
          <w:rFonts w:ascii="Arial" w:hAnsi="Arial" w:cs="Arial"/>
          <w:sz w:val="22"/>
          <w:szCs w:val="22"/>
        </w:rPr>
        <w:t xml:space="preserve">By my signature on this solicitation, </w:t>
      </w:r>
    </w:p>
    <w:p w14:paraId="0BE55BF3" w14:textId="77777777" w:rsidR="00C901B3" w:rsidRPr="00C901B3" w:rsidRDefault="00C901B3" w:rsidP="00C901B3">
      <w:pPr>
        <w:ind w:left="360"/>
        <w:jc w:val="both"/>
        <w:rPr>
          <w:rFonts w:ascii="Arial" w:hAnsi="Arial" w:cs="Arial"/>
          <w:b/>
          <w:sz w:val="22"/>
          <w:szCs w:val="22"/>
        </w:rPr>
      </w:pPr>
      <w:r w:rsidRPr="00C901B3">
        <w:rPr>
          <w:rFonts w:ascii="Arial" w:hAnsi="Arial" w:cs="Arial"/>
          <w:sz w:val="22"/>
          <w:szCs w:val="22"/>
        </w:rPr>
        <w:t xml:space="preserve">I certify that this firm/individual and/or subcontractor is properly licensed for providing the goods/services specified </w:t>
      </w:r>
      <w:r w:rsidRPr="00C901B3">
        <w:rPr>
          <w:rFonts w:ascii="Arial" w:hAnsi="Arial" w:cs="Arial"/>
          <w:b/>
          <w:sz w:val="22"/>
          <w:szCs w:val="22"/>
        </w:rPr>
        <w:t xml:space="preserve"> </w:t>
      </w:r>
    </w:p>
    <w:p w14:paraId="79053751" w14:textId="77777777" w:rsidR="00C901B3" w:rsidRPr="00C901B3" w:rsidRDefault="00C901B3" w:rsidP="00C901B3">
      <w:pPr>
        <w:ind w:left="360"/>
        <w:jc w:val="both"/>
        <w:rPr>
          <w:rFonts w:ascii="Arial" w:hAnsi="Arial" w:cs="Arial"/>
          <w:b/>
          <w:sz w:val="22"/>
          <w:szCs w:val="22"/>
        </w:rPr>
      </w:pPr>
    </w:p>
    <w:p w14:paraId="5828078D" w14:textId="77777777" w:rsidR="00C901B3" w:rsidRPr="00C901B3" w:rsidRDefault="00C901B3" w:rsidP="00C901B3">
      <w:pPr>
        <w:ind w:left="360"/>
        <w:jc w:val="both"/>
        <w:rPr>
          <w:rFonts w:ascii="Arial" w:hAnsi="Arial" w:cs="Arial"/>
          <w:sz w:val="22"/>
          <w:szCs w:val="22"/>
        </w:rPr>
      </w:pPr>
      <w:r w:rsidRPr="00C901B3">
        <w:rPr>
          <w:rFonts w:ascii="Arial" w:hAnsi="Arial" w:cs="Arial"/>
          <w:sz w:val="22"/>
          <w:szCs w:val="22"/>
        </w:rPr>
        <w:lastRenderedPageBreak/>
        <w:t>Contractor Name: _______________________</w:t>
      </w:r>
      <w:r w:rsidRPr="00C901B3">
        <w:rPr>
          <w:rFonts w:ascii="Arial" w:hAnsi="Arial" w:cs="Arial"/>
          <w:sz w:val="22"/>
          <w:szCs w:val="22"/>
        </w:rPr>
        <w:tab/>
        <w:t>Subcontractor Name: _______________________</w:t>
      </w:r>
    </w:p>
    <w:p w14:paraId="12B68012" w14:textId="77777777" w:rsidR="00C901B3" w:rsidRPr="00C901B3" w:rsidRDefault="00C901B3" w:rsidP="00C901B3">
      <w:pPr>
        <w:ind w:left="360" w:hanging="288"/>
        <w:jc w:val="both"/>
        <w:rPr>
          <w:rFonts w:ascii="Arial" w:hAnsi="Arial" w:cs="Arial"/>
          <w:sz w:val="22"/>
          <w:szCs w:val="22"/>
        </w:rPr>
      </w:pPr>
    </w:p>
    <w:p w14:paraId="7E5BEFD4" w14:textId="77777777" w:rsidR="00C901B3" w:rsidRPr="00C901B3" w:rsidRDefault="00C901B3" w:rsidP="00C901B3">
      <w:pPr>
        <w:ind w:left="360"/>
        <w:jc w:val="both"/>
        <w:rPr>
          <w:rFonts w:ascii="Arial" w:hAnsi="Arial" w:cs="Arial"/>
          <w:sz w:val="22"/>
          <w:szCs w:val="22"/>
        </w:rPr>
      </w:pPr>
      <w:r w:rsidRPr="00C901B3">
        <w:rPr>
          <w:rFonts w:ascii="Arial" w:hAnsi="Arial" w:cs="Arial"/>
          <w:sz w:val="22"/>
          <w:szCs w:val="22"/>
        </w:rPr>
        <w:t>License #: _____________________________</w:t>
      </w:r>
      <w:r w:rsidRPr="00C901B3">
        <w:rPr>
          <w:rFonts w:ascii="Arial" w:hAnsi="Arial" w:cs="Arial"/>
          <w:sz w:val="22"/>
          <w:szCs w:val="22"/>
        </w:rPr>
        <w:tab/>
        <w:t>Type: ____________________________________</w:t>
      </w:r>
    </w:p>
    <w:p w14:paraId="280C882F" w14:textId="77777777" w:rsidR="00C901B3" w:rsidRPr="00C901B3" w:rsidRDefault="00C901B3" w:rsidP="00C901B3">
      <w:pPr>
        <w:ind w:left="360" w:hanging="288"/>
        <w:jc w:val="both"/>
        <w:rPr>
          <w:rFonts w:ascii="Arial" w:hAnsi="Arial" w:cs="Arial"/>
          <w:sz w:val="22"/>
          <w:szCs w:val="22"/>
        </w:rPr>
      </w:pPr>
    </w:p>
    <w:p w14:paraId="03D149C5" w14:textId="77777777" w:rsidR="00C901B3" w:rsidRPr="00C901B3" w:rsidRDefault="00C901B3" w:rsidP="00C901B3">
      <w:pPr>
        <w:tabs>
          <w:tab w:val="left" w:pos="450"/>
        </w:tabs>
        <w:ind w:left="360" w:hanging="360"/>
        <w:jc w:val="both"/>
        <w:rPr>
          <w:rFonts w:ascii="Arial" w:hAnsi="Arial" w:cs="Arial"/>
          <w:bCs/>
          <w:iCs/>
          <w:sz w:val="22"/>
          <w:szCs w:val="22"/>
        </w:rPr>
      </w:pPr>
      <w:r w:rsidRPr="00C901B3">
        <w:rPr>
          <w:rFonts w:ascii="Arial" w:hAnsi="Arial" w:cs="Arial"/>
          <w:b/>
          <w:sz w:val="22"/>
          <w:szCs w:val="22"/>
        </w:rPr>
        <w:t>3.</w:t>
      </w:r>
      <w:r w:rsidRPr="00C901B3">
        <w:rPr>
          <w:rFonts w:ascii="Arial" w:hAnsi="Arial" w:cs="Arial"/>
          <w:b/>
          <w:sz w:val="22"/>
          <w:szCs w:val="22"/>
        </w:rPr>
        <w:tab/>
        <w:t xml:space="preserve">ELECTRICAL INSTALLATION:  </w:t>
      </w:r>
      <w:r w:rsidRPr="00C901B3">
        <w:rPr>
          <w:rFonts w:ascii="Arial" w:hAnsi="Arial" w:cs="Arial"/>
          <w:bCs/>
          <w:iCs/>
          <w:sz w:val="22"/>
          <w:szCs w:val="22"/>
        </w:rPr>
        <w:t>All equipment/material shall</w:t>
      </w:r>
      <w:r w:rsidRPr="00C901B3">
        <w:rPr>
          <w:rFonts w:ascii="Arial" w:hAnsi="Arial" w:cs="Arial"/>
          <w:bCs/>
          <w:iCs/>
          <w:strike/>
          <w:color w:val="800000"/>
          <w:sz w:val="22"/>
          <w:szCs w:val="22"/>
        </w:rPr>
        <w:t xml:space="preserve"> </w:t>
      </w:r>
      <w:r w:rsidRPr="00C901B3">
        <w:rPr>
          <w:rFonts w:ascii="Arial" w:hAnsi="Arial" w:cs="Arial"/>
          <w:bCs/>
          <w:iCs/>
          <w:sz w:val="22"/>
          <w:szCs w:val="22"/>
        </w:rPr>
        <w:t>conform to the latest issue of all applicable standards as established by National Electrical Manufacturer's Association (NEMA), American National Standards Institute (ANSI), and Underwriters' Laboratories, Incorporated (UL) or other Nationally Recognized Testing Laboratories (NRTL) currently listed with the US Department of Labor.  All equipment and material, for which there are NEMA, ANSI, UL or other NRTL standards and listings, shall</w:t>
      </w:r>
      <w:r w:rsidRPr="00C901B3">
        <w:rPr>
          <w:rFonts w:ascii="Arial" w:hAnsi="Arial" w:cs="Arial"/>
          <w:bCs/>
          <w:iCs/>
          <w:strike/>
          <w:color w:val="800000"/>
          <w:sz w:val="22"/>
          <w:szCs w:val="22"/>
        </w:rPr>
        <w:t xml:space="preserve"> </w:t>
      </w:r>
      <w:r w:rsidRPr="00C901B3">
        <w:rPr>
          <w:rFonts w:ascii="Arial" w:hAnsi="Arial" w:cs="Arial"/>
          <w:bCs/>
          <w:iCs/>
          <w:sz w:val="22"/>
          <w:szCs w:val="22"/>
        </w:rPr>
        <w:t>bear the appropriate label of approval for use intended.</w:t>
      </w:r>
    </w:p>
    <w:p w14:paraId="0F07C41D" w14:textId="77777777" w:rsidR="00C901B3" w:rsidRPr="00C901B3" w:rsidRDefault="00C901B3" w:rsidP="00C901B3">
      <w:pPr>
        <w:tabs>
          <w:tab w:val="left" w:pos="450"/>
        </w:tabs>
        <w:ind w:left="360" w:hanging="360"/>
        <w:jc w:val="both"/>
        <w:rPr>
          <w:rFonts w:ascii="Arial" w:hAnsi="Arial" w:cs="Arial"/>
          <w:bCs/>
          <w:iCs/>
          <w:sz w:val="22"/>
          <w:szCs w:val="22"/>
        </w:rPr>
      </w:pPr>
    </w:p>
    <w:p w14:paraId="37FB5331" w14:textId="77777777" w:rsidR="00C901B3" w:rsidRPr="00C901B3" w:rsidRDefault="00C901B3" w:rsidP="00C901B3">
      <w:pPr>
        <w:tabs>
          <w:tab w:val="left" w:pos="450"/>
        </w:tabs>
        <w:ind w:left="360" w:hanging="360"/>
        <w:jc w:val="both"/>
        <w:rPr>
          <w:rFonts w:ascii="Arial" w:hAnsi="Arial" w:cs="Arial"/>
          <w:sz w:val="22"/>
          <w:szCs w:val="22"/>
        </w:rPr>
      </w:pPr>
      <w:r w:rsidRPr="00C901B3">
        <w:rPr>
          <w:rFonts w:ascii="Arial" w:hAnsi="Arial" w:cs="Arial"/>
          <w:b/>
          <w:bCs/>
          <w:iCs/>
          <w:sz w:val="22"/>
          <w:szCs w:val="22"/>
        </w:rPr>
        <w:t>4.</w:t>
      </w:r>
      <w:r w:rsidRPr="00C901B3">
        <w:rPr>
          <w:rFonts w:ascii="Arial" w:hAnsi="Arial" w:cs="Arial"/>
          <w:b/>
          <w:bCs/>
          <w:iCs/>
          <w:sz w:val="22"/>
          <w:szCs w:val="22"/>
        </w:rPr>
        <w:tab/>
      </w:r>
      <w:r w:rsidRPr="00C901B3">
        <w:rPr>
          <w:rFonts w:ascii="Arial" w:hAnsi="Arial" w:cs="Arial"/>
          <w:b/>
          <w:sz w:val="22"/>
          <w:szCs w:val="22"/>
        </w:rPr>
        <w:t>FINAL INSPECTION</w:t>
      </w:r>
      <w:r w:rsidRPr="00C901B3">
        <w:rPr>
          <w:rFonts w:ascii="Arial" w:hAnsi="Arial" w:cs="Arial"/>
          <w:sz w:val="22"/>
          <w:szCs w:val="22"/>
        </w:rPr>
        <w:t>:  At the conclusion of the work, the contractor shall demonstrate to the authorized owner’s representatives that the work is fully operational and in compliance with contract specifications and codes.  Any deficiencies shall be promptly and permanently corrected by the contractor at the contractor's sole expense prior to final acceptance of the work</w:t>
      </w:r>
    </w:p>
    <w:p w14:paraId="3FB363A8" w14:textId="77777777" w:rsidR="00C901B3" w:rsidRPr="00C901B3" w:rsidRDefault="00C901B3" w:rsidP="00C901B3">
      <w:pPr>
        <w:tabs>
          <w:tab w:val="left" w:pos="450"/>
        </w:tabs>
        <w:ind w:left="360" w:hanging="360"/>
        <w:jc w:val="both"/>
        <w:rPr>
          <w:rFonts w:ascii="Arial" w:hAnsi="Arial" w:cs="Arial"/>
          <w:b/>
          <w:bCs/>
          <w:iCs/>
          <w:sz w:val="22"/>
          <w:szCs w:val="22"/>
        </w:rPr>
      </w:pPr>
    </w:p>
    <w:p w14:paraId="6002EA3D" w14:textId="77777777" w:rsidR="00C901B3" w:rsidRPr="00C901B3" w:rsidRDefault="00C901B3" w:rsidP="00C901B3">
      <w:pPr>
        <w:ind w:left="270" w:hanging="270"/>
        <w:jc w:val="both"/>
        <w:rPr>
          <w:rFonts w:ascii="Arial" w:hAnsi="Arial" w:cs="Arial"/>
          <w:sz w:val="22"/>
          <w:szCs w:val="22"/>
        </w:rPr>
      </w:pPr>
      <w:r w:rsidRPr="00C901B3">
        <w:rPr>
          <w:rFonts w:ascii="Arial" w:hAnsi="Arial" w:cs="Arial"/>
          <w:b/>
          <w:bCs/>
          <w:iCs/>
          <w:sz w:val="22"/>
          <w:szCs w:val="22"/>
        </w:rPr>
        <w:t>5.</w:t>
      </w:r>
      <w:r w:rsidRPr="00C901B3">
        <w:rPr>
          <w:rFonts w:ascii="Arial" w:hAnsi="Arial" w:cs="Arial"/>
          <w:b/>
          <w:bCs/>
          <w:iCs/>
          <w:sz w:val="22"/>
          <w:szCs w:val="22"/>
        </w:rPr>
        <w:tab/>
        <w:t xml:space="preserve">  </w:t>
      </w:r>
      <w:r w:rsidRPr="00C901B3">
        <w:rPr>
          <w:rFonts w:ascii="Arial" w:hAnsi="Arial" w:cs="Arial"/>
          <w:b/>
          <w:sz w:val="22"/>
          <w:szCs w:val="22"/>
        </w:rPr>
        <w:t>INSPECTION OF JOB SITE</w:t>
      </w:r>
      <w:r w:rsidRPr="00C901B3">
        <w:rPr>
          <w:rFonts w:ascii="Arial" w:hAnsi="Arial" w:cs="Arial"/>
          <w:sz w:val="22"/>
          <w:szCs w:val="22"/>
        </w:rPr>
        <w:t xml:space="preserve">:  My signature on this solicitation constitutes certification that I have </w:t>
      </w:r>
    </w:p>
    <w:p w14:paraId="6AE10791" w14:textId="77777777" w:rsidR="00C901B3" w:rsidRPr="00C901B3" w:rsidRDefault="00C901B3" w:rsidP="00C901B3">
      <w:pPr>
        <w:ind w:left="405"/>
        <w:jc w:val="both"/>
        <w:rPr>
          <w:rFonts w:ascii="Arial" w:hAnsi="Arial" w:cs="Arial"/>
          <w:sz w:val="22"/>
          <w:szCs w:val="22"/>
        </w:rPr>
      </w:pPr>
      <w:r w:rsidRPr="00C901B3">
        <w:rPr>
          <w:rFonts w:ascii="Arial" w:hAnsi="Arial" w:cs="Arial"/>
          <w:sz w:val="22"/>
          <w:szCs w:val="22"/>
        </w:rPr>
        <w:t>inspected the job site and am aware of the conditions under which the work must be accomplished.  Claims, as a result of failure to inspect the job site, will not be considered by Virginia Tech.</w:t>
      </w:r>
    </w:p>
    <w:p w14:paraId="55EC249C" w14:textId="77777777" w:rsidR="00C901B3" w:rsidRPr="00C901B3" w:rsidRDefault="00C901B3" w:rsidP="00C901B3">
      <w:pPr>
        <w:jc w:val="both"/>
        <w:rPr>
          <w:rFonts w:ascii="Arial" w:hAnsi="Arial" w:cs="Arial"/>
          <w:sz w:val="22"/>
          <w:szCs w:val="22"/>
        </w:rPr>
      </w:pPr>
    </w:p>
    <w:p w14:paraId="5F4553E7" w14:textId="77777777" w:rsidR="00C901B3" w:rsidRPr="00C901B3" w:rsidRDefault="00C901B3" w:rsidP="00C901B3">
      <w:pPr>
        <w:tabs>
          <w:tab w:val="left" w:pos="360"/>
        </w:tabs>
        <w:jc w:val="both"/>
        <w:rPr>
          <w:rFonts w:ascii="Arial" w:hAnsi="Arial" w:cs="Arial"/>
          <w:sz w:val="22"/>
          <w:szCs w:val="22"/>
        </w:rPr>
      </w:pPr>
      <w:r w:rsidRPr="00C901B3">
        <w:rPr>
          <w:rFonts w:ascii="Arial" w:hAnsi="Arial" w:cs="Arial"/>
          <w:b/>
          <w:sz w:val="22"/>
          <w:szCs w:val="22"/>
        </w:rPr>
        <w:t>6.</w:t>
      </w:r>
      <w:r w:rsidRPr="00C901B3">
        <w:rPr>
          <w:rFonts w:ascii="Arial" w:hAnsi="Arial" w:cs="Arial"/>
          <w:b/>
          <w:sz w:val="22"/>
          <w:szCs w:val="22"/>
        </w:rPr>
        <w:tab/>
        <w:t>INSURANCE</w:t>
      </w:r>
      <w:r w:rsidRPr="00C901B3">
        <w:rPr>
          <w:rFonts w:ascii="Arial" w:hAnsi="Arial" w:cs="Arial"/>
          <w:sz w:val="22"/>
          <w:szCs w:val="22"/>
        </w:rPr>
        <w:t xml:space="preserve">: </w:t>
      </w:r>
    </w:p>
    <w:p w14:paraId="01B0BFF4" w14:textId="77777777" w:rsidR="00C901B3" w:rsidRPr="00C901B3" w:rsidRDefault="00C901B3" w:rsidP="00C901B3">
      <w:pPr>
        <w:ind w:left="360"/>
        <w:jc w:val="both"/>
        <w:rPr>
          <w:rFonts w:ascii="Arial" w:hAnsi="Arial" w:cs="Arial"/>
          <w:sz w:val="22"/>
          <w:szCs w:val="22"/>
        </w:rPr>
      </w:pPr>
      <w:r w:rsidRPr="00C901B3">
        <w:rPr>
          <w:rFonts w:ascii="Arial" w:hAnsi="Arial" w:cs="Arial"/>
          <w:sz w:val="22"/>
          <w:szCs w:val="22"/>
        </w:rPr>
        <w:t xml:space="preserve">By signing and submitting a Proposal/Bid under this solicitation, the offeror/bidder certifies that if awarded the contract, it will have the 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14:paraId="74C0B0DB" w14:textId="77777777" w:rsidR="00C901B3" w:rsidRPr="00C901B3" w:rsidRDefault="00C901B3" w:rsidP="00C901B3">
      <w:pPr>
        <w:ind w:left="360"/>
        <w:jc w:val="both"/>
        <w:rPr>
          <w:rFonts w:ascii="Arial" w:hAnsi="Arial" w:cs="Arial"/>
          <w:sz w:val="22"/>
          <w:szCs w:val="22"/>
        </w:rPr>
      </w:pPr>
      <w:r w:rsidRPr="00C901B3">
        <w:rPr>
          <w:rFonts w:ascii="Arial" w:hAnsi="Arial" w:cs="Arial"/>
          <w:sz w:val="22"/>
          <w:szCs w:val="22"/>
        </w:rPr>
        <w:t xml:space="preserve">During the period of the contract, Virginia Tech reserves the right to require the contractor to furnish certificates of insurance for the coverage required. </w:t>
      </w:r>
    </w:p>
    <w:p w14:paraId="1F4DAAC3" w14:textId="77777777" w:rsidR="00C901B3" w:rsidRPr="00C901B3" w:rsidRDefault="00C901B3" w:rsidP="00C901B3">
      <w:pPr>
        <w:ind w:left="360"/>
        <w:jc w:val="both"/>
        <w:rPr>
          <w:rFonts w:ascii="Arial" w:hAnsi="Arial" w:cs="Arial"/>
          <w:sz w:val="22"/>
          <w:szCs w:val="22"/>
        </w:rPr>
      </w:pPr>
      <w:r w:rsidRPr="00C901B3">
        <w:rPr>
          <w:rFonts w:ascii="Arial" w:hAnsi="Arial" w:cs="Arial"/>
          <w:sz w:val="22"/>
          <w:szCs w:val="22"/>
          <w:u w:val="single"/>
        </w:rPr>
        <w:t>INSURANCE COVERAGES AND LIMITS REQUIRED</w:t>
      </w:r>
      <w:r w:rsidRPr="00C901B3">
        <w:rPr>
          <w:rFonts w:ascii="Arial" w:hAnsi="Arial" w:cs="Arial"/>
          <w:sz w:val="22"/>
          <w:szCs w:val="22"/>
        </w:rPr>
        <w:t>:</w:t>
      </w:r>
    </w:p>
    <w:p w14:paraId="019CC64C" w14:textId="77777777" w:rsidR="00C901B3" w:rsidRPr="00C901B3" w:rsidRDefault="00C901B3" w:rsidP="00C901B3">
      <w:pPr>
        <w:ind w:left="720" w:hanging="360"/>
        <w:jc w:val="both"/>
        <w:rPr>
          <w:rFonts w:ascii="Arial" w:hAnsi="Arial" w:cs="Arial"/>
          <w:sz w:val="22"/>
          <w:szCs w:val="22"/>
        </w:rPr>
      </w:pPr>
      <w:r w:rsidRPr="00C901B3">
        <w:rPr>
          <w:rFonts w:ascii="Arial" w:hAnsi="Arial" w:cs="Arial"/>
          <w:sz w:val="22"/>
          <w:szCs w:val="22"/>
        </w:rPr>
        <w:t>A.</w:t>
      </w:r>
      <w:r w:rsidRPr="00C901B3">
        <w:rPr>
          <w:rFonts w:ascii="Arial" w:hAnsi="Arial" w:cs="Arial"/>
          <w:sz w:val="22"/>
          <w:szCs w:val="22"/>
        </w:rPr>
        <w:tab/>
        <w:t>Worker's Compensation - Statutory requirements and benefits.</w:t>
      </w:r>
    </w:p>
    <w:p w14:paraId="767001B6" w14:textId="77777777" w:rsidR="00C901B3" w:rsidRPr="00C901B3" w:rsidRDefault="00C901B3" w:rsidP="00C901B3">
      <w:pPr>
        <w:ind w:left="720" w:hanging="360"/>
        <w:jc w:val="both"/>
        <w:rPr>
          <w:rFonts w:ascii="Arial" w:hAnsi="Arial" w:cs="Arial"/>
          <w:sz w:val="22"/>
          <w:szCs w:val="22"/>
        </w:rPr>
      </w:pPr>
      <w:r w:rsidRPr="00C901B3">
        <w:rPr>
          <w:rFonts w:ascii="Arial" w:hAnsi="Arial" w:cs="Arial"/>
          <w:sz w:val="22"/>
          <w:szCs w:val="22"/>
        </w:rPr>
        <w:t>B.</w:t>
      </w:r>
      <w:r w:rsidRPr="00C901B3">
        <w:rPr>
          <w:rFonts w:ascii="Arial" w:hAnsi="Arial" w:cs="Arial"/>
          <w:sz w:val="22"/>
          <w:szCs w:val="22"/>
        </w:rPr>
        <w:tab/>
        <w:t>Employers Liability - $100,000.00</w:t>
      </w:r>
    </w:p>
    <w:p w14:paraId="41FE947C" w14:textId="77777777" w:rsidR="00C901B3" w:rsidRPr="00C901B3" w:rsidRDefault="00C901B3" w:rsidP="00C901B3">
      <w:pPr>
        <w:ind w:left="720" w:hanging="360"/>
        <w:jc w:val="both"/>
        <w:rPr>
          <w:rFonts w:ascii="Arial" w:hAnsi="Arial" w:cs="Arial"/>
          <w:sz w:val="22"/>
          <w:szCs w:val="22"/>
        </w:rPr>
      </w:pPr>
      <w:r w:rsidRPr="00C901B3">
        <w:rPr>
          <w:rFonts w:ascii="Arial" w:hAnsi="Arial" w:cs="Arial"/>
          <w:sz w:val="22"/>
          <w:szCs w:val="22"/>
        </w:rPr>
        <w:t>C.</w:t>
      </w:r>
      <w:r w:rsidRPr="00C901B3">
        <w:rPr>
          <w:rFonts w:ascii="Arial" w:hAnsi="Arial" w:cs="Arial"/>
          <w:sz w:val="22"/>
          <w:szCs w:val="22"/>
        </w:rPr>
        <w:tab/>
        <w:t>General Liability - $1,000,000.00 combined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14:paraId="5E9337AE" w14:textId="77777777" w:rsidR="00C901B3" w:rsidRPr="00C901B3" w:rsidRDefault="00C901B3" w:rsidP="00C901B3">
      <w:pPr>
        <w:ind w:left="720" w:hanging="360"/>
        <w:jc w:val="both"/>
        <w:rPr>
          <w:rFonts w:ascii="Arial" w:hAnsi="Arial" w:cs="Arial"/>
          <w:sz w:val="22"/>
          <w:szCs w:val="22"/>
        </w:rPr>
      </w:pPr>
      <w:r w:rsidRPr="00C901B3">
        <w:rPr>
          <w:rFonts w:ascii="Arial" w:hAnsi="Arial" w:cs="Arial"/>
          <w:sz w:val="22"/>
          <w:szCs w:val="22"/>
        </w:rPr>
        <w:t>D.</w:t>
      </w:r>
      <w:r w:rsidRPr="00C901B3">
        <w:rPr>
          <w:rFonts w:ascii="Arial" w:hAnsi="Arial" w:cs="Arial"/>
          <w:sz w:val="22"/>
          <w:szCs w:val="22"/>
        </w:rPr>
        <w:tab/>
        <w:t>Automobile Liability - $500,000.00</w:t>
      </w:r>
    </w:p>
    <w:p w14:paraId="50CBF7DC" w14:textId="77777777" w:rsidR="00C901B3" w:rsidRPr="00C901B3" w:rsidRDefault="00C901B3" w:rsidP="00C901B3">
      <w:pPr>
        <w:ind w:left="720" w:hanging="360"/>
        <w:jc w:val="both"/>
        <w:rPr>
          <w:rFonts w:ascii="Arial" w:hAnsi="Arial" w:cs="Arial"/>
          <w:sz w:val="22"/>
          <w:szCs w:val="22"/>
        </w:rPr>
      </w:pPr>
      <w:r w:rsidRPr="00C901B3">
        <w:rPr>
          <w:rFonts w:ascii="Arial" w:hAnsi="Arial" w:cs="Arial"/>
          <w:sz w:val="22"/>
          <w:szCs w:val="22"/>
        </w:rPr>
        <w:t>E.</w:t>
      </w:r>
      <w:r w:rsidRPr="00C901B3">
        <w:rPr>
          <w:rFonts w:ascii="Arial" w:hAnsi="Arial" w:cs="Arial"/>
          <w:sz w:val="22"/>
          <w:szCs w:val="22"/>
        </w:rPr>
        <w:tab/>
        <w:t xml:space="preserve">Builders Risk – For all renovation and new construction projects under $100,000 Virginia Tech will provide All Risk – Builders Risk Insurance. For all renovation contracts, and new construction from $100,000 up to $500,000 the contractor will be required to provide All </w:t>
      </w:r>
      <w:r w:rsidRPr="00C901B3">
        <w:rPr>
          <w:rFonts w:ascii="Arial" w:hAnsi="Arial" w:cs="Arial"/>
          <w:sz w:val="22"/>
          <w:szCs w:val="22"/>
        </w:rPr>
        <w:lastRenderedPageBreak/>
        <w:t>Risk – Builders Risk Insurance in the amount of the contract and name Virginia Tech as additional insured. All insurance verifications of insurance will be through a valid insurance certificate.</w:t>
      </w:r>
    </w:p>
    <w:p w14:paraId="3BF0911B" w14:textId="77777777" w:rsidR="00C901B3" w:rsidRPr="00C901B3" w:rsidRDefault="00C901B3" w:rsidP="00C901B3">
      <w:pPr>
        <w:ind w:left="720" w:hanging="360"/>
        <w:jc w:val="both"/>
        <w:rPr>
          <w:rFonts w:ascii="Arial" w:hAnsi="Arial" w:cs="Arial"/>
          <w:sz w:val="22"/>
          <w:szCs w:val="22"/>
        </w:rPr>
      </w:pPr>
    </w:p>
    <w:p w14:paraId="16FB9F03" w14:textId="77777777" w:rsidR="00C901B3" w:rsidRPr="00C901B3" w:rsidRDefault="00C901B3" w:rsidP="00C901B3">
      <w:pPr>
        <w:ind w:left="720" w:hanging="360"/>
        <w:jc w:val="both"/>
        <w:rPr>
          <w:rFonts w:ascii="Arial" w:hAnsi="Arial" w:cs="Arial"/>
          <w:sz w:val="22"/>
          <w:szCs w:val="22"/>
        </w:rPr>
      </w:pPr>
      <w:r w:rsidRPr="00C901B3">
        <w:rPr>
          <w:rFonts w:ascii="Arial" w:hAnsi="Arial" w:cs="Arial"/>
          <w:sz w:val="22"/>
          <w:szCs w:val="22"/>
        </w:rPr>
        <w:t>F.</w:t>
      </w:r>
      <w:r w:rsidRPr="00C901B3">
        <w:rPr>
          <w:rFonts w:ascii="Arial" w:hAnsi="Arial" w:cs="Arial"/>
          <w:sz w:val="22"/>
          <w:szCs w:val="22"/>
        </w:rPr>
        <w:tab/>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C901B3">
        <w:rPr>
          <w:rFonts w:ascii="Arial" w:hAnsi="Arial" w:cs="Arial"/>
          <w:sz w:val="22"/>
          <w:szCs w:val="22"/>
          <w:u w:val="single"/>
        </w:rPr>
        <w:t>including but not limited to claims under the Worker's Compensation Act</w:t>
      </w:r>
      <w:r w:rsidRPr="00C901B3">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4E1006A3" w14:textId="77777777" w:rsidR="00C901B3" w:rsidRPr="00C901B3" w:rsidRDefault="00C901B3" w:rsidP="00C901B3">
      <w:pPr>
        <w:jc w:val="both"/>
        <w:rPr>
          <w:rFonts w:ascii="Arial" w:hAnsi="Arial" w:cs="Arial"/>
          <w:sz w:val="22"/>
          <w:szCs w:val="22"/>
        </w:rPr>
      </w:pPr>
    </w:p>
    <w:p w14:paraId="57DB7F2B" w14:textId="77777777" w:rsidR="00C901B3" w:rsidRPr="00C901B3" w:rsidRDefault="00C901B3" w:rsidP="00C901B3">
      <w:pPr>
        <w:jc w:val="both"/>
        <w:rPr>
          <w:rFonts w:ascii="Arial" w:hAnsi="Arial" w:cs="Arial"/>
          <w:sz w:val="22"/>
          <w:szCs w:val="22"/>
        </w:rPr>
      </w:pPr>
      <w:r w:rsidRPr="00C901B3">
        <w:rPr>
          <w:rFonts w:ascii="Arial" w:hAnsi="Arial" w:cs="Arial"/>
          <w:b/>
          <w:sz w:val="22"/>
          <w:szCs w:val="22"/>
        </w:rPr>
        <w:t>7.</w:t>
      </w:r>
      <w:r w:rsidRPr="00C901B3">
        <w:rPr>
          <w:rFonts w:ascii="Arial" w:hAnsi="Arial" w:cs="Arial"/>
          <w:b/>
          <w:sz w:val="22"/>
          <w:szCs w:val="22"/>
        </w:rPr>
        <w:tab/>
        <w:t>MAINTENANCE MANUALS</w:t>
      </w:r>
      <w:r w:rsidRPr="00C901B3">
        <w:rPr>
          <w:rFonts w:ascii="Arial" w:hAnsi="Arial" w:cs="Arial"/>
          <w:sz w:val="22"/>
          <w:szCs w:val="22"/>
        </w:rPr>
        <w:t xml:space="preserve">:  The contractor shall provide with each piece of equipment an </w:t>
      </w:r>
    </w:p>
    <w:p w14:paraId="1AAA7A4D" w14:textId="77777777" w:rsidR="00C901B3" w:rsidRPr="00C901B3" w:rsidRDefault="00C901B3" w:rsidP="00C901B3">
      <w:pPr>
        <w:jc w:val="both"/>
        <w:rPr>
          <w:rFonts w:ascii="Arial" w:hAnsi="Arial" w:cs="Arial"/>
          <w:sz w:val="22"/>
          <w:szCs w:val="22"/>
        </w:rPr>
      </w:pPr>
      <w:r w:rsidRPr="00C901B3">
        <w:rPr>
          <w:rFonts w:ascii="Arial" w:hAnsi="Arial" w:cs="Arial"/>
          <w:sz w:val="22"/>
          <w:szCs w:val="22"/>
        </w:rPr>
        <w:tab/>
        <w:t>operations and maintenance manual with wiring diagrams, parts list, and a copy of all warranties.</w:t>
      </w:r>
    </w:p>
    <w:p w14:paraId="1922A21C" w14:textId="77777777" w:rsidR="00C901B3" w:rsidRPr="00C901B3" w:rsidRDefault="00C901B3" w:rsidP="00C901B3">
      <w:pPr>
        <w:jc w:val="both"/>
        <w:rPr>
          <w:rFonts w:ascii="Arial" w:hAnsi="Arial" w:cs="Arial"/>
          <w:sz w:val="22"/>
          <w:szCs w:val="22"/>
        </w:rPr>
      </w:pPr>
    </w:p>
    <w:p w14:paraId="60B1C03F" w14:textId="77777777" w:rsidR="00C901B3" w:rsidRPr="00C901B3" w:rsidRDefault="00C901B3" w:rsidP="00C901B3">
      <w:pPr>
        <w:jc w:val="both"/>
        <w:rPr>
          <w:rFonts w:ascii="Arial" w:hAnsi="Arial" w:cs="Arial"/>
          <w:sz w:val="22"/>
          <w:szCs w:val="22"/>
        </w:rPr>
      </w:pPr>
      <w:r w:rsidRPr="00C901B3">
        <w:rPr>
          <w:rFonts w:ascii="Arial" w:hAnsi="Arial" w:cs="Arial"/>
          <w:b/>
          <w:sz w:val="22"/>
          <w:szCs w:val="22"/>
        </w:rPr>
        <w:t>8.</w:t>
      </w:r>
      <w:r w:rsidRPr="00C901B3">
        <w:rPr>
          <w:rFonts w:ascii="Arial" w:hAnsi="Arial" w:cs="Arial"/>
          <w:b/>
          <w:sz w:val="22"/>
          <w:szCs w:val="22"/>
        </w:rPr>
        <w:tab/>
        <w:t>WORK SITE DAMAGES</w:t>
      </w:r>
      <w:r w:rsidRPr="00C901B3">
        <w:rPr>
          <w:rFonts w:ascii="Arial" w:hAnsi="Arial" w:cs="Arial"/>
          <w:sz w:val="22"/>
          <w:szCs w:val="22"/>
        </w:rPr>
        <w:t xml:space="preserve">:  Any damage to existing utilities, equipment or finished surfaces resulting </w:t>
      </w:r>
    </w:p>
    <w:p w14:paraId="1E2913F2" w14:textId="77777777" w:rsidR="00C901B3" w:rsidRPr="00C901B3" w:rsidRDefault="00C901B3" w:rsidP="00C901B3">
      <w:pPr>
        <w:jc w:val="both"/>
        <w:rPr>
          <w:rFonts w:ascii="Arial" w:hAnsi="Arial" w:cs="Arial"/>
          <w:sz w:val="22"/>
          <w:szCs w:val="22"/>
        </w:rPr>
      </w:pPr>
      <w:r w:rsidRPr="00C901B3">
        <w:rPr>
          <w:rFonts w:ascii="Arial" w:hAnsi="Arial" w:cs="Arial"/>
          <w:sz w:val="22"/>
          <w:szCs w:val="22"/>
        </w:rPr>
        <w:tab/>
        <w:t xml:space="preserve">from the performance of this contract shall be repaired to the Owner's satisfaction at the contractor's </w:t>
      </w:r>
    </w:p>
    <w:p w14:paraId="28EEE356" w14:textId="77777777" w:rsidR="00C901B3" w:rsidRPr="00C901B3" w:rsidRDefault="00C901B3" w:rsidP="00C901B3">
      <w:pPr>
        <w:jc w:val="both"/>
        <w:rPr>
          <w:rFonts w:ascii="Arial" w:hAnsi="Arial" w:cs="Arial"/>
          <w:b/>
          <w:sz w:val="22"/>
          <w:szCs w:val="22"/>
        </w:rPr>
      </w:pPr>
      <w:r w:rsidRPr="00C901B3">
        <w:rPr>
          <w:rFonts w:ascii="Arial" w:hAnsi="Arial" w:cs="Arial"/>
          <w:sz w:val="22"/>
          <w:szCs w:val="22"/>
        </w:rPr>
        <w:tab/>
        <w:t>expense.</w:t>
      </w:r>
    </w:p>
    <w:p w14:paraId="602A7F28" w14:textId="77777777" w:rsidR="00C901B3" w:rsidRDefault="00C901B3" w:rsidP="00F703DD">
      <w:pPr>
        <w:ind w:left="288" w:hanging="288"/>
        <w:jc w:val="both"/>
        <w:rPr>
          <w:rFonts w:ascii="Arial" w:hAnsi="Arial" w:cs="Arial"/>
          <w:sz w:val="22"/>
          <w:szCs w:val="22"/>
        </w:rPr>
      </w:pPr>
    </w:p>
    <w:sectPr w:rsidR="00C901B3" w:rsidSect="00A05DAC">
      <w:footerReference w:type="default" r:id="rId21"/>
      <w:footerReference w:type="first" r:id="rId22"/>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CCDC" w14:textId="77777777" w:rsidR="004C69CB" w:rsidRDefault="004C69CB">
      <w:r>
        <w:separator/>
      </w:r>
    </w:p>
  </w:endnote>
  <w:endnote w:type="continuationSeparator" w:id="0">
    <w:p w14:paraId="7EE391C7" w14:textId="77777777" w:rsidR="004C69CB" w:rsidRDefault="004C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7BEC0D9B" w:rsidR="00146434" w:rsidRDefault="00146434">
        <w:pPr>
          <w:pStyle w:val="Footer"/>
          <w:jc w:val="right"/>
        </w:pPr>
        <w:r>
          <w:fldChar w:fldCharType="begin"/>
        </w:r>
        <w:r>
          <w:instrText xml:space="preserve"> PAGE   \* MERGEFORMAT </w:instrText>
        </w:r>
        <w:r>
          <w:fldChar w:fldCharType="separate"/>
        </w:r>
        <w:r w:rsidR="009D7AD5">
          <w:rPr>
            <w:noProof/>
          </w:rPr>
          <w:t>10</w:t>
        </w:r>
        <w:r>
          <w:rPr>
            <w:noProof/>
          </w:rPr>
          <w:fldChar w:fldCharType="end"/>
        </w:r>
      </w:p>
    </w:sdtContent>
  </w:sdt>
  <w:p w14:paraId="60404419" w14:textId="77777777" w:rsidR="00146434" w:rsidRDefault="00146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146434" w:rsidRDefault="00146434">
    <w:pPr>
      <w:pStyle w:val="Footer"/>
      <w:jc w:val="right"/>
    </w:pPr>
  </w:p>
  <w:p w14:paraId="65100FF8" w14:textId="77777777" w:rsidR="00146434" w:rsidRDefault="0014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4F776" w14:textId="77777777" w:rsidR="004C69CB" w:rsidRDefault="004C69CB">
      <w:r>
        <w:separator/>
      </w:r>
    </w:p>
  </w:footnote>
  <w:footnote w:type="continuationSeparator" w:id="0">
    <w:p w14:paraId="72354FB9" w14:textId="77777777" w:rsidR="004C69CB" w:rsidRDefault="004C6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F8FA2B8E"/>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34032"/>
    <w:multiLevelType w:val="singleLevel"/>
    <w:tmpl w:val="D89EA1DA"/>
    <w:lvl w:ilvl="0">
      <w:start w:val="1"/>
      <w:numFmt w:val="decimal"/>
      <w:lvlText w:val="%1."/>
      <w:legacy w:legacy="1" w:legacySpace="0" w:legacyIndent="360"/>
      <w:lvlJc w:val="left"/>
      <w:pPr>
        <w:ind w:left="360" w:hanging="360"/>
      </w:pPr>
    </w:lvl>
  </w:abstractNum>
  <w:abstractNum w:abstractNumId="13"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84F46B5"/>
    <w:multiLevelType w:val="hybridMultilevel"/>
    <w:tmpl w:val="F2205AEE"/>
    <w:lvl w:ilvl="0" w:tplc="BA4C716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75BE4"/>
    <w:multiLevelType w:val="hybridMultilevel"/>
    <w:tmpl w:val="0514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8C12415"/>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B91CC0"/>
    <w:multiLevelType w:val="hybridMultilevel"/>
    <w:tmpl w:val="75EA0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D114B3"/>
    <w:multiLevelType w:val="hybridMultilevel"/>
    <w:tmpl w:val="A89E60A2"/>
    <w:lvl w:ilvl="0" w:tplc="8F02C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4E5109"/>
    <w:multiLevelType w:val="hybridMultilevel"/>
    <w:tmpl w:val="7A603850"/>
    <w:lvl w:ilvl="0" w:tplc="C8529E68">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02C1E"/>
    <w:multiLevelType w:val="hybridMultilevel"/>
    <w:tmpl w:val="DF9E6014"/>
    <w:lvl w:ilvl="0" w:tplc="3B6E353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9543D5"/>
    <w:multiLevelType w:val="hybridMultilevel"/>
    <w:tmpl w:val="92427F54"/>
    <w:lvl w:ilvl="0" w:tplc="CE2C128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647239E5"/>
    <w:multiLevelType w:val="hybridMultilevel"/>
    <w:tmpl w:val="ADC25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D6AFE"/>
    <w:multiLevelType w:val="hybridMultilevel"/>
    <w:tmpl w:val="21DECB9A"/>
    <w:lvl w:ilvl="0" w:tplc="11983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8"/>
  </w:num>
  <w:num w:numId="15">
    <w:abstractNumId w:val="20"/>
  </w:num>
  <w:num w:numId="16">
    <w:abstractNumId w:val="24"/>
  </w:num>
  <w:num w:numId="17">
    <w:abstractNumId w:val="13"/>
  </w:num>
  <w:num w:numId="18">
    <w:abstractNumId w:val="14"/>
  </w:num>
  <w:num w:numId="19">
    <w:abstractNumId w:val="29"/>
  </w:num>
  <w:num w:numId="20">
    <w:abstractNumId w:val="11"/>
  </w:num>
  <w:num w:numId="21">
    <w:abstractNumId w:val="12"/>
    <w:lvlOverride w:ilvl="0">
      <w:lvl w:ilvl="0">
        <w:start w:val="1"/>
        <w:numFmt w:val="decimal"/>
        <w:lvlText w:val="%1."/>
        <w:legacy w:legacy="1" w:legacySpace="0" w:legacyIndent="360"/>
        <w:lvlJc w:val="left"/>
        <w:pPr>
          <w:ind w:left="360" w:hanging="360"/>
        </w:pPr>
      </w:lvl>
    </w:lvlOverride>
  </w:num>
  <w:num w:numId="22">
    <w:abstractNumId w:val="12"/>
    <w:lvlOverride w:ilvl="0">
      <w:lvl w:ilvl="0">
        <w:start w:val="1"/>
        <w:numFmt w:val="decimal"/>
        <w:lvlText w:val="%1."/>
        <w:legacy w:legacy="1" w:legacySpace="0" w:legacyIndent="360"/>
        <w:lvlJc w:val="left"/>
        <w:pPr>
          <w:ind w:left="360" w:hanging="360"/>
        </w:pPr>
      </w:lvl>
    </w:lvlOverride>
  </w:num>
  <w:num w:numId="23">
    <w:abstractNumId w:val="12"/>
    <w:lvlOverride w:ilvl="0">
      <w:lvl w:ilvl="0">
        <w:start w:val="1"/>
        <w:numFmt w:val="decimal"/>
        <w:lvlText w:val="%1."/>
        <w:legacy w:legacy="1" w:legacySpace="0" w:legacyIndent="360"/>
        <w:lvlJc w:val="left"/>
        <w:pPr>
          <w:ind w:left="360" w:hanging="360"/>
        </w:pPr>
      </w:lvl>
    </w:lvlOverride>
  </w:num>
  <w:num w:numId="24">
    <w:abstractNumId w:val="12"/>
    <w:lvlOverride w:ilvl="0">
      <w:lvl w:ilvl="0">
        <w:start w:val="1"/>
        <w:numFmt w:val="decimal"/>
        <w:lvlText w:val="%1."/>
        <w:legacy w:legacy="1" w:legacySpace="0" w:legacyIndent="360"/>
        <w:lvlJc w:val="left"/>
        <w:pPr>
          <w:ind w:left="360" w:hanging="360"/>
        </w:pPr>
      </w:lvl>
    </w:lvlOverride>
  </w:num>
  <w:num w:numId="25">
    <w:abstractNumId w:val="12"/>
    <w:lvlOverride w:ilvl="0">
      <w:lvl w:ilvl="0">
        <w:start w:val="1"/>
        <w:numFmt w:val="decimal"/>
        <w:lvlText w:val="%1."/>
        <w:legacy w:legacy="1" w:legacySpace="0" w:legacyIndent="360"/>
        <w:lvlJc w:val="left"/>
        <w:pPr>
          <w:ind w:left="360" w:hanging="360"/>
        </w:pPr>
      </w:lvl>
    </w:lvlOverride>
  </w:num>
  <w:num w:numId="26">
    <w:abstractNumId w:val="12"/>
    <w:lvlOverride w:ilvl="0">
      <w:lvl w:ilvl="0">
        <w:start w:val="1"/>
        <w:numFmt w:val="decimal"/>
        <w:lvlText w:val="%1."/>
        <w:legacy w:legacy="1" w:legacySpace="0" w:legacyIndent="360"/>
        <w:lvlJc w:val="left"/>
        <w:pPr>
          <w:ind w:left="360" w:hanging="360"/>
        </w:pPr>
      </w:lvl>
    </w:lvlOverride>
  </w:num>
  <w:num w:numId="27">
    <w:abstractNumId w:val="12"/>
    <w:lvlOverride w:ilvl="0">
      <w:lvl w:ilvl="0">
        <w:start w:val="1"/>
        <w:numFmt w:val="decimal"/>
        <w:lvlText w:val="%1."/>
        <w:legacy w:legacy="1" w:legacySpace="0" w:legacyIndent="360"/>
        <w:lvlJc w:val="left"/>
        <w:pPr>
          <w:ind w:left="360" w:hanging="360"/>
        </w:pPr>
        <w:rPr>
          <w:b w:val="0"/>
        </w:rPr>
      </w:lvl>
    </w:lvlOverride>
  </w:num>
  <w:num w:numId="28">
    <w:abstractNumId w:val="19"/>
  </w:num>
  <w:num w:numId="29">
    <w:abstractNumId w:val="30"/>
  </w:num>
  <w:num w:numId="30">
    <w:abstractNumId w:val="22"/>
  </w:num>
  <w:num w:numId="31">
    <w:abstractNumId w:val="25"/>
  </w:num>
  <w:num w:numId="32">
    <w:abstractNumId w:val="1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8"/>
  </w:num>
  <w:num w:numId="36">
    <w:abstractNumId w:val="17"/>
  </w:num>
  <w:num w:numId="37">
    <w:abstractNumId w:val="2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07A2"/>
    <w:rsid w:val="00021700"/>
    <w:rsid w:val="0002216F"/>
    <w:rsid w:val="000244AF"/>
    <w:rsid w:val="0002624C"/>
    <w:rsid w:val="00027870"/>
    <w:rsid w:val="000319B1"/>
    <w:rsid w:val="000376C6"/>
    <w:rsid w:val="00045C6C"/>
    <w:rsid w:val="00046A69"/>
    <w:rsid w:val="000544D9"/>
    <w:rsid w:val="00060DA8"/>
    <w:rsid w:val="00074F3B"/>
    <w:rsid w:val="000831AF"/>
    <w:rsid w:val="000875C9"/>
    <w:rsid w:val="000A2779"/>
    <w:rsid w:val="000A2EFF"/>
    <w:rsid w:val="000A2F00"/>
    <w:rsid w:val="000A59EE"/>
    <w:rsid w:val="000B1BD5"/>
    <w:rsid w:val="000B4424"/>
    <w:rsid w:val="000C3BC8"/>
    <w:rsid w:val="000C5D07"/>
    <w:rsid w:val="000D52ED"/>
    <w:rsid w:val="000D7A12"/>
    <w:rsid w:val="000E0146"/>
    <w:rsid w:val="000E0683"/>
    <w:rsid w:val="00105884"/>
    <w:rsid w:val="00106D77"/>
    <w:rsid w:val="00107894"/>
    <w:rsid w:val="00117BA2"/>
    <w:rsid w:val="0012334B"/>
    <w:rsid w:val="001266C4"/>
    <w:rsid w:val="001301EC"/>
    <w:rsid w:val="00136C9B"/>
    <w:rsid w:val="001416D8"/>
    <w:rsid w:val="00144A7C"/>
    <w:rsid w:val="00146434"/>
    <w:rsid w:val="00154094"/>
    <w:rsid w:val="00160B85"/>
    <w:rsid w:val="00161B52"/>
    <w:rsid w:val="00162E84"/>
    <w:rsid w:val="001706C5"/>
    <w:rsid w:val="0017756D"/>
    <w:rsid w:val="00183069"/>
    <w:rsid w:val="0018521E"/>
    <w:rsid w:val="001A1C39"/>
    <w:rsid w:val="001A2C71"/>
    <w:rsid w:val="001B2D03"/>
    <w:rsid w:val="001B37C7"/>
    <w:rsid w:val="001B4508"/>
    <w:rsid w:val="001B706C"/>
    <w:rsid w:val="001C0E21"/>
    <w:rsid w:val="001D294F"/>
    <w:rsid w:val="001D50E8"/>
    <w:rsid w:val="001D5A99"/>
    <w:rsid w:val="001E27E2"/>
    <w:rsid w:val="001E4236"/>
    <w:rsid w:val="001F0255"/>
    <w:rsid w:val="002039E9"/>
    <w:rsid w:val="0021459B"/>
    <w:rsid w:val="0021503C"/>
    <w:rsid w:val="0021776F"/>
    <w:rsid w:val="00221607"/>
    <w:rsid w:val="00222312"/>
    <w:rsid w:val="00223002"/>
    <w:rsid w:val="00231CB1"/>
    <w:rsid w:val="00241775"/>
    <w:rsid w:val="00244C82"/>
    <w:rsid w:val="0024670C"/>
    <w:rsid w:val="0025267F"/>
    <w:rsid w:val="00255F1A"/>
    <w:rsid w:val="002709DC"/>
    <w:rsid w:val="00270DF1"/>
    <w:rsid w:val="00275319"/>
    <w:rsid w:val="00277090"/>
    <w:rsid w:val="002844C5"/>
    <w:rsid w:val="00286276"/>
    <w:rsid w:val="00292445"/>
    <w:rsid w:val="00292676"/>
    <w:rsid w:val="00294F07"/>
    <w:rsid w:val="002A05C9"/>
    <w:rsid w:val="002B6295"/>
    <w:rsid w:val="002D2CDF"/>
    <w:rsid w:val="002E13C0"/>
    <w:rsid w:val="002E64F8"/>
    <w:rsid w:val="002F21CF"/>
    <w:rsid w:val="002F3AE7"/>
    <w:rsid w:val="00305619"/>
    <w:rsid w:val="00312939"/>
    <w:rsid w:val="0031532A"/>
    <w:rsid w:val="0033490D"/>
    <w:rsid w:val="00334959"/>
    <w:rsid w:val="003373E4"/>
    <w:rsid w:val="00341E5C"/>
    <w:rsid w:val="00342C49"/>
    <w:rsid w:val="003478B1"/>
    <w:rsid w:val="00352B52"/>
    <w:rsid w:val="0035575C"/>
    <w:rsid w:val="003612E9"/>
    <w:rsid w:val="00362968"/>
    <w:rsid w:val="003752B3"/>
    <w:rsid w:val="0037606D"/>
    <w:rsid w:val="003819FE"/>
    <w:rsid w:val="00384008"/>
    <w:rsid w:val="00386A8A"/>
    <w:rsid w:val="003916A2"/>
    <w:rsid w:val="003C68A9"/>
    <w:rsid w:val="003D40BB"/>
    <w:rsid w:val="003D5525"/>
    <w:rsid w:val="003D5B94"/>
    <w:rsid w:val="003E3908"/>
    <w:rsid w:val="003E45C0"/>
    <w:rsid w:val="003E5A8E"/>
    <w:rsid w:val="003F1817"/>
    <w:rsid w:val="003F3728"/>
    <w:rsid w:val="0040566D"/>
    <w:rsid w:val="00410170"/>
    <w:rsid w:val="00411A46"/>
    <w:rsid w:val="00414928"/>
    <w:rsid w:val="004203CD"/>
    <w:rsid w:val="00421895"/>
    <w:rsid w:val="004226C4"/>
    <w:rsid w:val="004500D8"/>
    <w:rsid w:val="00450BDC"/>
    <w:rsid w:val="00460F7A"/>
    <w:rsid w:val="004666E4"/>
    <w:rsid w:val="0047203E"/>
    <w:rsid w:val="00476134"/>
    <w:rsid w:val="00483111"/>
    <w:rsid w:val="00485A5C"/>
    <w:rsid w:val="00486779"/>
    <w:rsid w:val="0048725D"/>
    <w:rsid w:val="00492421"/>
    <w:rsid w:val="00497A98"/>
    <w:rsid w:val="004C6222"/>
    <w:rsid w:val="004C69CB"/>
    <w:rsid w:val="004D7C9C"/>
    <w:rsid w:val="004E4F36"/>
    <w:rsid w:val="004F1614"/>
    <w:rsid w:val="004F6A99"/>
    <w:rsid w:val="00503187"/>
    <w:rsid w:val="005048CF"/>
    <w:rsid w:val="00510E9C"/>
    <w:rsid w:val="0051385B"/>
    <w:rsid w:val="00523509"/>
    <w:rsid w:val="00534583"/>
    <w:rsid w:val="0054015C"/>
    <w:rsid w:val="00543970"/>
    <w:rsid w:val="00543977"/>
    <w:rsid w:val="005471AE"/>
    <w:rsid w:val="005502EB"/>
    <w:rsid w:val="00550CCB"/>
    <w:rsid w:val="00554595"/>
    <w:rsid w:val="00554E64"/>
    <w:rsid w:val="00556E71"/>
    <w:rsid w:val="00563330"/>
    <w:rsid w:val="00565A48"/>
    <w:rsid w:val="00572DC3"/>
    <w:rsid w:val="00575CF2"/>
    <w:rsid w:val="0058254D"/>
    <w:rsid w:val="005830ED"/>
    <w:rsid w:val="00583596"/>
    <w:rsid w:val="0059534D"/>
    <w:rsid w:val="005957F0"/>
    <w:rsid w:val="00595E92"/>
    <w:rsid w:val="005A6CC0"/>
    <w:rsid w:val="005B656A"/>
    <w:rsid w:val="005C4596"/>
    <w:rsid w:val="005C4DFC"/>
    <w:rsid w:val="005D6BC9"/>
    <w:rsid w:val="005D7D4D"/>
    <w:rsid w:val="005E0BC0"/>
    <w:rsid w:val="005E4689"/>
    <w:rsid w:val="005E6D2E"/>
    <w:rsid w:val="005F2602"/>
    <w:rsid w:val="005F2A32"/>
    <w:rsid w:val="005F6292"/>
    <w:rsid w:val="006052B5"/>
    <w:rsid w:val="00612821"/>
    <w:rsid w:val="00615AB1"/>
    <w:rsid w:val="00631862"/>
    <w:rsid w:val="006344D2"/>
    <w:rsid w:val="0063452D"/>
    <w:rsid w:val="00641EF2"/>
    <w:rsid w:val="006420B3"/>
    <w:rsid w:val="006455C3"/>
    <w:rsid w:val="00653FA0"/>
    <w:rsid w:val="00654EAC"/>
    <w:rsid w:val="00663B18"/>
    <w:rsid w:val="00667699"/>
    <w:rsid w:val="00673099"/>
    <w:rsid w:val="00673536"/>
    <w:rsid w:val="006840EB"/>
    <w:rsid w:val="006840F9"/>
    <w:rsid w:val="00694806"/>
    <w:rsid w:val="00696A9A"/>
    <w:rsid w:val="006A3C7F"/>
    <w:rsid w:val="006B2B41"/>
    <w:rsid w:val="006B3CE0"/>
    <w:rsid w:val="006C5C98"/>
    <w:rsid w:val="006C6E77"/>
    <w:rsid w:val="006D45B1"/>
    <w:rsid w:val="006E2B0F"/>
    <w:rsid w:val="006E51AF"/>
    <w:rsid w:val="006F5A8A"/>
    <w:rsid w:val="007028E9"/>
    <w:rsid w:val="0070571E"/>
    <w:rsid w:val="007119DF"/>
    <w:rsid w:val="007305B2"/>
    <w:rsid w:val="007319FC"/>
    <w:rsid w:val="0073346B"/>
    <w:rsid w:val="00733526"/>
    <w:rsid w:val="00735233"/>
    <w:rsid w:val="00747270"/>
    <w:rsid w:val="00754C41"/>
    <w:rsid w:val="00754C8B"/>
    <w:rsid w:val="00755F3D"/>
    <w:rsid w:val="00760084"/>
    <w:rsid w:val="007622B4"/>
    <w:rsid w:val="00762644"/>
    <w:rsid w:val="00765934"/>
    <w:rsid w:val="0077152F"/>
    <w:rsid w:val="0077628E"/>
    <w:rsid w:val="00777995"/>
    <w:rsid w:val="007811FD"/>
    <w:rsid w:val="007851F7"/>
    <w:rsid w:val="00790B1F"/>
    <w:rsid w:val="00793D91"/>
    <w:rsid w:val="00795B94"/>
    <w:rsid w:val="00796C62"/>
    <w:rsid w:val="0079732A"/>
    <w:rsid w:val="007C0006"/>
    <w:rsid w:val="007C1127"/>
    <w:rsid w:val="007C1F70"/>
    <w:rsid w:val="007D4BEA"/>
    <w:rsid w:val="007F5BF2"/>
    <w:rsid w:val="007F7143"/>
    <w:rsid w:val="008071FC"/>
    <w:rsid w:val="00807F69"/>
    <w:rsid w:val="008106BC"/>
    <w:rsid w:val="00815598"/>
    <w:rsid w:val="008164F8"/>
    <w:rsid w:val="00817272"/>
    <w:rsid w:val="00834886"/>
    <w:rsid w:val="00837B47"/>
    <w:rsid w:val="0084314B"/>
    <w:rsid w:val="00843D90"/>
    <w:rsid w:val="008466D2"/>
    <w:rsid w:val="00846FF6"/>
    <w:rsid w:val="00847A22"/>
    <w:rsid w:val="008520F0"/>
    <w:rsid w:val="00864820"/>
    <w:rsid w:val="00872C7D"/>
    <w:rsid w:val="00874DC4"/>
    <w:rsid w:val="00876455"/>
    <w:rsid w:val="008772B1"/>
    <w:rsid w:val="00882869"/>
    <w:rsid w:val="00883E9D"/>
    <w:rsid w:val="00884225"/>
    <w:rsid w:val="008850A5"/>
    <w:rsid w:val="00890560"/>
    <w:rsid w:val="00890B8B"/>
    <w:rsid w:val="00891DB4"/>
    <w:rsid w:val="00895D71"/>
    <w:rsid w:val="008A5DA7"/>
    <w:rsid w:val="008B5E2D"/>
    <w:rsid w:val="008C21BC"/>
    <w:rsid w:val="008C3069"/>
    <w:rsid w:val="008D06AF"/>
    <w:rsid w:val="008E1277"/>
    <w:rsid w:val="008F1CAC"/>
    <w:rsid w:val="008F30DC"/>
    <w:rsid w:val="008F5822"/>
    <w:rsid w:val="0090254E"/>
    <w:rsid w:val="009025A3"/>
    <w:rsid w:val="00924BB2"/>
    <w:rsid w:val="009511AB"/>
    <w:rsid w:val="009513C6"/>
    <w:rsid w:val="00953D9F"/>
    <w:rsid w:val="0095707B"/>
    <w:rsid w:val="0096137A"/>
    <w:rsid w:val="00971655"/>
    <w:rsid w:val="00971B49"/>
    <w:rsid w:val="00972176"/>
    <w:rsid w:val="009830EC"/>
    <w:rsid w:val="009842C8"/>
    <w:rsid w:val="009909CC"/>
    <w:rsid w:val="00993098"/>
    <w:rsid w:val="00994652"/>
    <w:rsid w:val="00995826"/>
    <w:rsid w:val="009971FE"/>
    <w:rsid w:val="009A374B"/>
    <w:rsid w:val="009A6AF8"/>
    <w:rsid w:val="009A76FC"/>
    <w:rsid w:val="009B3B77"/>
    <w:rsid w:val="009C4EDE"/>
    <w:rsid w:val="009D3A26"/>
    <w:rsid w:val="009D7AD5"/>
    <w:rsid w:val="009E1FD0"/>
    <w:rsid w:val="009E1FD9"/>
    <w:rsid w:val="009F4B44"/>
    <w:rsid w:val="009F5213"/>
    <w:rsid w:val="00A05DAC"/>
    <w:rsid w:val="00A17898"/>
    <w:rsid w:val="00A22F93"/>
    <w:rsid w:val="00A321C2"/>
    <w:rsid w:val="00A472CA"/>
    <w:rsid w:val="00A50320"/>
    <w:rsid w:val="00A54245"/>
    <w:rsid w:val="00A55830"/>
    <w:rsid w:val="00A734AA"/>
    <w:rsid w:val="00A74AAB"/>
    <w:rsid w:val="00A750BA"/>
    <w:rsid w:val="00A8242A"/>
    <w:rsid w:val="00A82AF1"/>
    <w:rsid w:val="00A84676"/>
    <w:rsid w:val="00A94D02"/>
    <w:rsid w:val="00AA1ECF"/>
    <w:rsid w:val="00AA285F"/>
    <w:rsid w:val="00AA3053"/>
    <w:rsid w:val="00AB5ECE"/>
    <w:rsid w:val="00AC10DA"/>
    <w:rsid w:val="00AC2657"/>
    <w:rsid w:val="00AC4353"/>
    <w:rsid w:val="00AC4E79"/>
    <w:rsid w:val="00AE7F6B"/>
    <w:rsid w:val="00AF4134"/>
    <w:rsid w:val="00AF4B5F"/>
    <w:rsid w:val="00AF7B70"/>
    <w:rsid w:val="00B0488F"/>
    <w:rsid w:val="00B06D37"/>
    <w:rsid w:val="00B10297"/>
    <w:rsid w:val="00B11E22"/>
    <w:rsid w:val="00B16C67"/>
    <w:rsid w:val="00B23A4C"/>
    <w:rsid w:val="00B275E1"/>
    <w:rsid w:val="00B37521"/>
    <w:rsid w:val="00B46E9B"/>
    <w:rsid w:val="00B470D0"/>
    <w:rsid w:val="00B47CA3"/>
    <w:rsid w:val="00B5338B"/>
    <w:rsid w:val="00B609B1"/>
    <w:rsid w:val="00B65DE5"/>
    <w:rsid w:val="00B66E29"/>
    <w:rsid w:val="00B71327"/>
    <w:rsid w:val="00B73CF9"/>
    <w:rsid w:val="00B90459"/>
    <w:rsid w:val="00B97B71"/>
    <w:rsid w:val="00BA166A"/>
    <w:rsid w:val="00BA683F"/>
    <w:rsid w:val="00BB0AFE"/>
    <w:rsid w:val="00BB4C14"/>
    <w:rsid w:val="00BB6122"/>
    <w:rsid w:val="00BD2330"/>
    <w:rsid w:val="00BE118F"/>
    <w:rsid w:val="00BE1B40"/>
    <w:rsid w:val="00BE1EEC"/>
    <w:rsid w:val="00BE2AD9"/>
    <w:rsid w:val="00BE527F"/>
    <w:rsid w:val="00BF43EF"/>
    <w:rsid w:val="00C02B4C"/>
    <w:rsid w:val="00C03111"/>
    <w:rsid w:val="00C0550E"/>
    <w:rsid w:val="00C1538C"/>
    <w:rsid w:val="00C22E67"/>
    <w:rsid w:val="00C2350C"/>
    <w:rsid w:val="00C30E35"/>
    <w:rsid w:val="00C3157A"/>
    <w:rsid w:val="00C3407B"/>
    <w:rsid w:val="00C3524E"/>
    <w:rsid w:val="00C522B6"/>
    <w:rsid w:val="00C5325A"/>
    <w:rsid w:val="00C560EB"/>
    <w:rsid w:val="00C64C55"/>
    <w:rsid w:val="00C65C6D"/>
    <w:rsid w:val="00C72192"/>
    <w:rsid w:val="00C77822"/>
    <w:rsid w:val="00C87188"/>
    <w:rsid w:val="00C901B3"/>
    <w:rsid w:val="00C92042"/>
    <w:rsid w:val="00C9418F"/>
    <w:rsid w:val="00C96314"/>
    <w:rsid w:val="00C97F44"/>
    <w:rsid w:val="00CA1FBD"/>
    <w:rsid w:val="00CA2CC0"/>
    <w:rsid w:val="00CA544E"/>
    <w:rsid w:val="00CB25D7"/>
    <w:rsid w:val="00CB2E2C"/>
    <w:rsid w:val="00CC70D1"/>
    <w:rsid w:val="00CD5B89"/>
    <w:rsid w:val="00CD7325"/>
    <w:rsid w:val="00CE6ADA"/>
    <w:rsid w:val="00CF0C63"/>
    <w:rsid w:val="00CF0EE9"/>
    <w:rsid w:val="00D2276C"/>
    <w:rsid w:val="00D24A4F"/>
    <w:rsid w:val="00D26800"/>
    <w:rsid w:val="00D33CDB"/>
    <w:rsid w:val="00D34E4E"/>
    <w:rsid w:val="00D356A5"/>
    <w:rsid w:val="00D40E6C"/>
    <w:rsid w:val="00D437CD"/>
    <w:rsid w:val="00D44CCF"/>
    <w:rsid w:val="00D47D2D"/>
    <w:rsid w:val="00D505CD"/>
    <w:rsid w:val="00D530A0"/>
    <w:rsid w:val="00D5347B"/>
    <w:rsid w:val="00D75646"/>
    <w:rsid w:val="00D7692A"/>
    <w:rsid w:val="00D90D8E"/>
    <w:rsid w:val="00D96508"/>
    <w:rsid w:val="00DA6BAE"/>
    <w:rsid w:val="00DB261D"/>
    <w:rsid w:val="00DB3FB9"/>
    <w:rsid w:val="00DD4237"/>
    <w:rsid w:val="00DE5C12"/>
    <w:rsid w:val="00DF469C"/>
    <w:rsid w:val="00DF7791"/>
    <w:rsid w:val="00DF7BA7"/>
    <w:rsid w:val="00E018A0"/>
    <w:rsid w:val="00E02517"/>
    <w:rsid w:val="00E156F4"/>
    <w:rsid w:val="00E240F4"/>
    <w:rsid w:val="00E24B9E"/>
    <w:rsid w:val="00E25E3A"/>
    <w:rsid w:val="00E32D0B"/>
    <w:rsid w:val="00E32E56"/>
    <w:rsid w:val="00E4316C"/>
    <w:rsid w:val="00E44C84"/>
    <w:rsid w:val="00E51427"/>
    <w:rsid w:val="00E52DB6"/>
    <w:rsid w:val="00E60E0D"/>
    <w:rsid w:val="00E61980"/>
    <w:rsid w:val="00E714E9"/>
    <w:rsid w:val="00E763EA"/>
    <w:rsid w:val="00E76F9D"/>
    <w:rsid w:val="00E83F37"/>
    <w:rsid w:val="00E94A9A"/>
    <w:rsid w:val="00E9686C"/>
    <w:rsid w:val="00EA0777"/>
    <w:rsid w:val="00EA1385"/>
    <w:rsid w:val="00EA3937"/>
    <w:rsid w:val="00EA4ACA"/>
    <w:rsid w:val="00EB34C3"/>
    <w:rsid w:val="00EB3E1C"/>
    <w:rsid w:val="00EB3E2C"/>
    <w:rsid w:val="00EB3FD9"/>
    <w:rsid w:val="00EC01AA"/>
    <w:rsid w:val="00EC5822"/>
    <w:rsid w:val="00ED1761"/>
    <w:rsid w:val="00ED1BEE"/>
    <w:rsid w:val="00EF12C2"/>
    <w:rsid w:val="00EF6E46"/>
    <w:rsid w:val="00F11A80"/>
    <w:rsid w:val="00F13F68"/>
    <w:rsid w:val="00F16527"/>
    <w:rsid w:val="00F2786D"/>
    <w:rsid w:val="00F3242E"/>
    <w:rsid w:val="00F509F0"/>
    <w:rsid w:val="00F50F03"/>
    <w:rsid w:val="00F521E2"/>
    <w:rsid w:val="00F53BE3"/>
    <w:rsid w:val="00F57193"/>
    <w:rsid w:val="00F60CA3"/>
    <w:rsid w:val="00F61570"/>
    <w:rsid w:val="00F63872"/>
    <w:rsid w:val="00F651CF"/>
    <w:rsid w:val="00F6617E"/>
    <w:rsid w:val="00F703DD"/>
    <w:rsid w:val="00F7271A"/>
    <w:rsid w:val="00F82527"/>
    <w:rsid w:val="00F82C56"/>
    <w:rsid w:val="00F91251"/>
    <w:rsid w:val="00F93D68"/>
    <w:rsid w:val="00F962F4"/>
    <w:rsid w:val="00FA45B4"/>
    <w:rsid w:val="00FC6256"/>
    <w:rsid w:val="00FD261C"/>
    <w:rsid w:val="00FD711F"/>
    <w:rsid w:val="00FD7E7F"/>
    <w:rsid w:val="00FE065D"/>
    <w:rsid w:val="00FE0B53"/>
    <w:rsid w:val="00FF0D0C"/>
    <w:rsid w:val="00FF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A05DAC"/>
    <w:pPr>
      <w:tabs>
        <w:tab w:val="center" w:pos="4680"/>
        <w:tab w:val="right" w:pos="9360"/>
      </w:tabs>
    </w:pPr>
  </w:style>
  <w:style w:type="character" w:customStyle="1" w:styleId="HeaderChar">
    <w:name w:val="Header Char"/>
    <w:basedOn w:val="DefaultParagraphFont"/>
    <w:link w:val="Header"/>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customStyle="1" w:styleId="Style1">
    <w:name w:val="Style1"/>
    <w:basedOn w:val="Normal"/>
    <w:rsid w:val="00F53BE3"/>
    <w:pPr>
      <w:spacing w:before="60"/>
    </w:pPr>
    <w:rPr>
      <w:rFonts w:ascii="Helvetica" w:hAnsi="Helvetica"/>
      <w:sz w:val="20"/>
    </w:rPr>
  </w:style>
  <w:style w:type="paragraph" w:styleId="BodyTextIndent">
    <w:name w:val="Body Text Indent"/>
    <w:basedOn w:val="Normal"/>
    <w:link w:val="BodyTextIndentChar"/>
    <w:semiHidden/>
    <w:unhideWhenUsed/>
    <w:rsid w:val="005D7D4D"/>
    <w:pPr>
      <w:spacing w:after="120"/>
      <w:ind w:left="360"/>
    </w:pPr>
  </w:style>
  <w:style w:type="character" w:customStyle="1" w:styleId="BodyTextIndentChar">
    <w:name w:val="Body Text Indent Char"/>
    <w:basedOn w:val="DefaultParagraphFont"/>
    <w:link w:val="BodyTextIndent"/>
    <w:semiHidden/>
    <w:rsid w:val="005D7D4D"/>
    <w:rPr>
      <w:rFonts w:ascii="Times New Roman" w:hAnsi="Times New Roman"/>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03862">
      <w:bodyDiv w:val="1"/>
      <w:marLeft w:val="0"/>
      <w:marRight w:val="0"/>
      <w:marTop w:val="0"/>
      <w:marBottom w:val="0"/>
      <w:divBdr>
        <w:top w:val="none" w:sz="0" w:space="0" w:color="auto"/>
        <w:left w:val="none" w:sz="0" w:space="0" w:color="auto"/>
        <w:bottom w:val="none" w:sz="0" w:space="0" w:color="auto"/>
        <w:right w:val="none" w:sz="0" w:space="0" w:color="auto"/>
      </w:divBdr>
    </w:div>
    <w:div w:id="497577933">
      <w:bodyDiv w:val="1"/>
      <w:marLeft w:val="0"/>
      <w:marRight w:val="0"/>
      <w:marTop w:val="0"/>
      <w:marBottom w:val="0"/>
      <w:divBdr>
        <w:top w:val="none" w:sz="0" w:space="0" w:color="auto"/>
        <w:left w:val="none" w:sz="0" w:space="0" w:color="auto"/>
        <w:bottom w:val="none" w:sz="0" w:space="0" w:color="auto"/>
        <w:right w:val="none" w:sz="0" w:space="0" w:color="auto"/>
      </w:divBdr>
    </w:div>
    <w:div w:id="679820421">
      <w:bodyDiv w:val="1"/>
      <w:marLeft w:val="0"/>
      <w:marRight w:val="0"/>
      <w:marTop w:val="0"/>
      <w:marBottom w:val="0"/>
      <w:divBdr>
        <w:top w:val="none" w:sz="0" w:space="0" w:color="auto"/>
        <w:left w:val="none" w:sz="0" w:space="0" w:color="auto"/>
        <w:bottom w:val="none" w:sz="0" w:space="0" w:color="auto"/>
        <w:right w:val="none" w:sz="0" w:space="0" w:color="auto"/>
      </w:divBdr>
    </w:div>
    <w:div w:id="1084566600">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32227432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658419852">
      <w:bodyDiv w:val="1"/>
      <w:marLeft w:val="0"/>
      <w:marRight w:val="0"/>
      <w:marTop w:val="0"/>
      <w:marBottom w:val="0"/>
      <w:divBdr>
        <w:top w:val="none" w:sz="0" w:space="0" w:color="auto"/>
        <w:left w:val="none" w:sz="0" w:space="0" w:color="auto"/>
        <w:bottom w:val="none" w:sz="0" w:space="0" w:color="auto"/>
        <w:right w:val="none" w:sz="0" w:space="0" w:color="auto"/>
      </w:divBdr>
    </w:div>
    <w:div w:id="17080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va.virginia.gov/pages/eva-registration-buyer-vendor.htm" TargetMode="External"/><Relationship Id="rId18" Type="http://schemas.openxmlformats.org/officeDocument/2006/relationships/hyperlink" Target="http://www.apps.vpfin.vt.edu/html.docs/bid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sd.virginia.gov/" TargetMode="External"/><Relationship Id="rId17" Type="http://schemas.openxmlformats.org/officeDocument/2006/relationships/hyperlink" Target="mailto:vtinvoices@vt.edu" TargetMode="External"/><Relationship Id="rId2" Type="http://schemas.openxmlformats.org/officeDocument/2006/relationships/numbering" Target="numbering.xml"/><Relationship Id="rId16" Type="http://schemas.openxmlformats.org/officeDocument/2006/relationships/hyperlink" Target="http://www.procurement.vt.edu/vendor/wellsone.html" TargetMode="External"/><Relationship Id="rId20" Type="http://schemas.openxmlformats.org/officeDocument/2006/relationships/hyperlink" Target="http://www.ita.vt.edu/purchasing/VT_Cloud_Data_Protection_Addendum_final0310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vt.edu/vendor/clas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rking@vt.edu" TargetMode="External"/><Relationship Id="rId23" Type="http://schemas.openxmlformats.org/officeDocument/2006/relationships/fontTable" Target="fontTable.xml"/><Relationship Id="rId10" Type="http://schemas.openxmlformats.org/officeDocument/2006/relationships/hyperlink" Target="http://www.procurement.vt.edu/content/dam/procurement_vt_edu/docs/terms/GTC_BID_01012018.pdf" TargetMode="External"/><Relationship Id="rId19" Type="http://schemas.openxmlformats.org/officeDocument/2006/relationships/hyperlink" Target="http://www.procurement.vt.edu/content/dam/procurement_vt_edu/docs/terms/GTC_BID_01012018.pdf" TargetMode="External"/><Relationship Id="rId4" Type="http://schemas.openxmlformats.org/officeDocument/2006/relationships/settings" Target="settings.xml"/><Relationship Id="rId9" Type="http://schemas.openxmlformats.org/officeDocument/2006/relationships/hyperlink" Target="http://www.apps.vpfin.vt.edu/html.docs/bids.php" TargetMode="External"/><Relationship Id="rId14" Type="http://schemas.openxmlformats.org/officeDocument/2006/relationships/hyperlink" Target="http://www.eva.virginia.gov"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37EA-55E1-4BE5-A420-B13CECC4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RFP_TEMPLATE.doc.dot</Template>
  <TotalTime>1</TotalTime>
  <Pages>10</Pages>
  <Words>3295</Words>
  <Characters>20679</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23927</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Jackson, Lek</cp:lastModifiedBy>
  <cp:revision>3</cp:revision>
  <cp:lastPrinted>2018-07-10T21:21:00Z</cp:lastPrinted>
  <dcterms:created xsi:type="dcterms:W3CDTF">2018-07-11T15:05:00Z</dcterms:created>
  <dcterms:modified xsi:type="dcterms:W3CDTF">2018-07-11T15:06:00Z</dcterms:modified>
</cp:coreProperties>
</file>